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06" w:rsidRDefault="00EE6706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AC2CD8">
        <w:rPr>
          <w:b/>
          <w:sz w:val="20"/>
        </w:rPr>
        <w:t>SYSTEM LB01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Pr="000D3211">
        <w:rPr>
          <w:sz w:val="20"/>
        </w:rPr>
        <w:tab/>
      </w:r>
      <w:r w:rsidR="00AC2CD8">
        <w:rPr>
          <w:sz w:val="20"/>
        </w:rPr>
        <w:t>Kontor</w:t>
      </w:r>
    </w:p>
    <w:p w:rsidR="00EE6706" w:rsidRPr="000D3211" w:rsidRDefault="00EE6706" w:rsidP="00EE6706">
      <w:pPr>
        <w:pStyle w:val="Lista"/>
        <w:rPr>
          <w:sz w:val="20"/>
        </w:rPr>
      </w:pPr>
      <w:r>
        <w:rPr>
          <w:sz w:val="20"/>
        </w:rPr>
        <w:tab/>
      </w:r>
    </w:p>
    <w:p w:rsidR="00EE6706" w:rsidRPr="001F44B7" w:rsidRDefault="00EE6706" w:rsidP="00EE6706">
      <w:pPr>
        <w:pStyle w:val="Lista"/>
        <w:rPr>
          <w:sz w:val="20"/>
        </w:rPr>
      </w:pPr>
      <w:proofErr w:type="spellStart"/>
      <w:r w:rsidRPr="001F44B7">
        <w:rPr>
          <w:b/>
          <w:sz w:val="20"/>
        </w:rPr>
        <w:t>Placerin</w:t>
      </w:r>
      <w:proofErr w:type="spellEnd"/>
      <w:r w:rsidRPr="001F44B7">
        <w:rPr>
          <w:b/>
          <w:sz w:val="20"/>
        </w:rPr>
        <w:tab/>
        <w:t>g:</w:t>
      </w:r>
      <w:r w:rsidRPr="001F44B7">
        <w:rPr>
          <w:sz w:val="20"/>
        </w:rPr>
        <w:tab/>
      </w:r>
      <w:r w:rsidR="00AC2CD8">
        <w:rPr>
          <w:sz w:val="20"/>
        </w:rPr>
        <w:t>Fläktrum</w:t>
      </w:r>
    </w:p>
    <w:p w:rsidR="00EE6706" w:rsidRPr="001F44B7" w:rsidRDefault="00EE6706" w:rsidP="00EE6706">
      <w:pPr>
        <w:pStyle w:val="Lista"/>
        <w:rPr>
          <w:sz w:val="20"/>
        </w:rPr>
      </w:pPr>
    </w:p>
    <w:p w:rsidR="00EE6706" w:rsidRPr="001F44B7" w:rsidRDefault="00EE6706" w:rsidP="00EE6706">
      <w:pPr>
        <w:pStyle w:val="Lista"/>
        <w:rPr>
          <w:sz w:val="20"/>
        </w:rPr>
      </w:pPr>
      <w:r w:rsidRPr="001F44B7">
        <w:rPr>
          <w:b/>
          <w:sz w:val="20"/>
        </w:rPr>
        <w:t>Apparatskåp:</w:t>
      </w:r>
      <w:r w:rsidR="00E92868">
        <w:rPr>
          <w:sz w:val="20"/>
        </w:rPr>
        <w:tab/>
        <w:t>AS1</w:t>
      </w: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Default="00C2684C" w:rsidP="00EE6706">
      <w:pPr>
        <w:pStyle w:val="Lista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5760085" cy="321881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ftk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06" w:rsidRPr="000D3211" w:rsidRDefault="00EE6706" w:rsidP="00EE6706">
      <w:pPr>
        <w:pStyle w:val="Lista"/>
        <w:rPr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553464">
        <w:rPr>
          <w:b/>
          <w:sz w:val="20"/>
        </w:rPr>
        <w:t>STYRNING</w:t>
      </w:r>
      <w:r w:rsidR="005F680A">
        <w:rPr>
          <w:b/>
          <w:sz w:val="20"/>
        </w:rPr>
        <w:t xml:space="preserve"> LB01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Drifttider</w:t>
      </w:r>
    </w:p>
    <w:p w:rsidR="00EE6706" w:rsidRDefault="00AC2CD8" w:rsidP="00EE6706">
      <w:pPr>
        <w:pStyle w:val="Lista"/>
        <w:rPr>
          <w:sz w:val="20"/>
        </w:rPr>
      </w:pPr>
      <w:r>
        <w:rPr>
          <w:sz w:val="20"/>
        </w:rPr>
        <w:t>Aggregatet styrs via tidsschema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 xml:space="preserve">Vid uppstart startar först frånluftsfläkt FF1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öppnar. Värmeåtervinning VVX</w:t>
      </w: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Styrs till maximal återvinning. Efter inställd uppstartstid startar tilluftsfläkt TF1 samt uteluftspjäll ST21</w:t>
      </w:r>
    </w:p>
    <w:p w:rsidR="00AC2CD8" w:rsidRDefault="00C2232A" w:rsidP="00EE6706">
      <w:pPr>
        <w:pStyle w:val="Lista"/>
        <w:rPr>
          <w:sz w:val="20"/>
        </w:rPr>
      </w:pPr>
      <w:r>
        <w:rPr>
          <w:sz w:val="20"/>
        </w:rPr>
        <w:t>ö</w:t>
      </w:r>
      <w:r w:rsidR="00AC2CD8">
        <w:rPr>
          <w:sz w:val="20"/>
        </w:rPr>
        <w:t>ppnar och normal reglering vidtar.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Vid stopp stänger uteluftspjäll ST21</w:t>
      </w:r>
      <w:r w:rsidR="0037635B">
        <w:rPr>
          <w:sz w:val="20"/>
        </w:rPr>
        <w:t xml:space="preserve"> och </w:t>
      </w:r>
      <w:proofErr w:type="spellStart"/>
      <w:r w:rsidR="0037635B">
        <w:rPr>
          <w:sz w:val="20"/>
        </w:rPr>
        <w:t>avluftspjäll</w:t>
      </w:r>
      <w:proofErr w:type="spellEnd"/>
      <w:r w:rsidR="0037635B">
        <w:rPr>
          <w:sz w:val="20"/>
        </w:rPr>
        <w:t xml:space="preserve"> ST22.</w:t>
      </w:r>
    </w:p>
    <w:p w:rsidR="0037635B" w:rsidRDefault="0037635B" w:rsidP="00EE6706">
      <w:pPr>
        <w:pStyle w:val="Lista"/>
        <w:rPr>
          <w:sz w:val="20"/>
        </w:rPr>
      </w:pPr>
    </w:p>
    <w:p w:rsidR="0037635B" w:rsidRDefault="00221F2D" w:rsidP="00EE6706">
      <w:pPr>
        <w:pStyle w:val="Lista"/>
        <w:rPr>
          <w:b/>
          <w:sz w:val="20"/>
        </w:rPr>
      </w:pPr>
      <w:r>
        <w:rPr>
          <w:b/>
          <w:sz w:val="20"/>
        </w:rPr>
        <w:t>Extern timer eller tryckknapp</w:t>
      </w:r>
    </w:p>
    <w:p w:rsidR="0037635B" w:rsidRDefault="00501F3E" w:rsidP="00EE6706">
      <w:pPr>
        <w:pStyle w:val="Lista"/>
        <w:rPr>
          <w:sz w:val="20"/>
        </w:rPr>
      </w:pPr>
      <w:r>
        <w:rPr>
          <w:sz w:val="20"/>
        </w:rPr>
        <w:t>Aggregatet startas för förlängd drift genom extern timer eller tryckknapp. Välj funktion i sammanställnings-</w:t>
      </w:r>
    </w:p>
    <w:p w:rsidR="00501F3E" w:rsidRDefault="00501F3E" w:rsidP="00EE6706">
      <w:pPr>
        <w:pStyle w:val="Lista"/>
        <w:rPr>
          <w:sz w:val="20"/>
        </w:rPr>
      </w:pPr>
      <w:r>
        <w:rPr>
          <w:sz w:val="20"/>
        </w:rPr>
        <w:t>sidorna.</w:t>
      </w:r>
      <w:r w:rsidR="00F56B5C">
        <w:rPr>
          <w:sz w:val="20"/>
        </w:rPr>
        <w:t xml:space="preserve"> </w:t>
      </w:r>
    </w:p>
    <w:p w:rsidR="00EE6706" w:rsidRDefault="00EE6706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Pr="000D3211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b/>
          <w:sz w:val="20"/>
        </w:rPr>
      </w:pPr>
    </w:p>
    <w:p w:rsidR="00EE6706" w:rsidRPr="000D3211" w:rsidRDefault="0037635B" w:rsidP="00EE6706">
      <w:pPr>
        <w:pStyle w:val="Lista"/>
        <w:rPr>
          <w:sz w:val="20"/>
        </w:rPr>
      </w:pPr>
      <w:r>
        <w:rPr>
          <w:b/>
          <w:sz w:val="20"/>
        </w:rPr>
        <w:t>Nattkyla</w:t>
      </w:r>
      <w:r w:rsidR="00EE6706" w:rsidRPr="000D3211">
        <w:rPr>
          <w:b/>
          <w:sz w:val="20"/>
        </w:rPr>
        <w:t xml:space="preserve"> 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Nattkylan är i drift om frånluftstemperaturen överstiger inställd startgräns och följande villkor är uppfyllda:</w:t>
      </w:r>
    </w:p>
    <w:p w:rsidR="0037635B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Temperaturskillnaden mellan frånluftstemperatur och utetemperatur är högre än 4°C och sedan inte blir lägre än 2°C.</w:t>
      </w:r>
    </w:p>
    <w:p w:rsidR="00022D7D" w:rsidRPr="00022D7D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Utetemperaturen ej lägre än 12°C.</w:t>
      </w:r>
    </w:p>
    <w:p w:rsidR="0037635B" w:rsidRDefault="0037635B" w:rsidP="0037635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 ej i ordinarie drift.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 xml:space="preserve">Nattkylan stoppar när frånluftstemperaturen sjunkit till 2°C under inställd startgräns eller något av övriga </w:t>
      </w: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startvillkor upphört gälla.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Aggregatet är i drift, värmeventil SV21 är stängd och värmeåtervinning VVX är urkopplad.</w:t>
      </w:r>
    </w:p>
    <w:p w:rsidR="0037635B" w:rsidRPr="0037635B" w:rsidRDefault="0037635B" w:rsidP="0037635B">
      <w:pPr>
        <w:pStyle w:val="Lista"/>
        <w:rPr>
          <w:sz w:val="20"/>
        </w:rPr>
      </w:pPr>
      <w:r>
        <w:rPr>
          <w:sz w:val="20"/>
        </w:rPr>
        <w:t xml:space="preserve"> </w:t>
      </w: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Pumpstyrning</w:t>
      </w: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sz w:val="20"/>
        </w:rPr>
        <w:t>Pumpen stoppas och styrventilen stänger med fördröjning</w:t>
      </w:r>
      <w:r w:rsidR="00353F04">
        <w:rPr>
          <w:sz w:val="20"/>
        </w:rPr>
        <w:t xml:space="preserve"> </w:t>
      </w:r>
      <w:r w:rsidRPr="000D3211">
        <w:rPr>
          <w:sz w:val="20"/>
        </w:rPr>
        <w:t>om utetemperaturen överstiger inställt värde.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Pumpmotion</w:t>
      </w:r>
    </w:p>
    <w:p w:rsidR="00EE6706" w:rsidRDefault="00EE6706" w:rsidP="00EE6706">
      <w:pPr>
        <w:pStyle w:val="Lista"/>
        <w:rPr>
          <w:sz w:val="20"/>
        </w:rPr>
      </w:pPr>
      <w:r w:rsidRPr="000D3211">
        <w:rPr>
          <w:sz w:val="20"/>
        </w:rPr>
        <w:t>Motionering vid pumpstopp via tidsschema.</w:t>
      </w:r>
    </w:p>
    <w:p w:rsidR="0037635B" w:rsidRDefault="0037635B" w:rsidP="00EE6706">
      <w:pPr>
        <w:pStyle w:val="Lista"/>
        <w:rPr>
          <w:sz w:val="20"/>
        </w:rPr>
      </w:pPr>
    </w:p>
    <w:p w:rsidR="0037635B" w:rsidRDefault="0037635B" w:rsidP="00EE6706">
      <w:pPr>
        <w:pStyle w:val="Lista"/>
        <w:rPr>
          <w:b/>
          <w:sz w:val="20"/>
        </w:rPr>
      </w:pPr>
      <w:r>
        <w:rPr>
          <w:b/>
          <w:sz w:val="20"/>
        </w:rPr>
        <w:t>Verkningsgradsberäkning och larm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 av verkningsgrad utförs när aggregatet är i drift.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Beräkningsformel: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Verkningsgrad= (GT31 – GT42) / (GT31</w:t>
      </w:r>
      <w:r w:rsidR="00436FB5">
        <w:rPr>
          <w:sz w:val="20"/>
        </w:rPr>
        <w:t xml:space="preserve"> – GT3U) * 100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Larm för låg</w:t>
      </w:r>
      <w:r w:rsidR="003F5158">
        <w:rPr>
          <w:sz w:val="20"/>
        </w:rPr>
        <w:t xml:space="preserve"> resp. hög</w:t>
      </w:r>
      <w:r>
        <w:rPr>
          <w:sz w:val="20"/>
        </w:rPr>
        <w:t xml:space="preserve"> verkningsgrad ge</w:t>
      </w:r>
      <w:r w:rsidR="003F5158">
        <w:rPr>
          <w:sz w:val="20"/>
        </w:rPr>
        <w:t>s</w:t>
      </w:r>
      <w:r>
        <w:rPr>
          <w:sz w:val="20"/>
        </w:rPr>
        <w:t xml:space="preserve"> om verkningsgraden underskrider</w:t>
      </w:r>
      <w:r w:rsidR="003F5158">
        <w:rPr>
          <w:sz w:val="20"/>
        </w:rPr>
        <w:t xml:space="preserve"> resp. överskrider</w:t>
      </w:r>
      <w:r>
        <w:rPr>
          <w:sz w:val="20"/>
        </w:rPr>
        <w:t xml:space="preserve"> inställd larmgräns och följande</w:t>
      </w:r>
      <w:r w:rsidR="003F5158">
        <w:rPr>
          <w:sz w:val="20"/>
        </w:rPr>
        <w:t xml:space="preserve"> </w:t>
      </w:r>
      <w:r>
        <w:rPr>
          <w:sz w:val="20"/>
        </w:rPr>
        <w:t>villkor uppfylls:</w:t>
      </w:r>
    </w:p>
    <w:p w:rsidR="00436FB5" w:rsidRDefault="00436FB5" w:rsidP="00436FB5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Aggregatet är i drift</w:t>
      </w:r>
    </w:p>
    <w:p w:rsidR="002B2FEF" w:rsidRPr="003F5158" w:rsidRDefault="00436FB5" w:rsidP="002B2FEF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Återvinningen i max</w:t>
      </w:r>
    </w:p>
    <w:p w:rsidR="00436FB5" w:rsidRDefault="00436FB5" w:rsidP="00436FB5">
      <w:pPr>
        <w:pStyle w:val="Lista"/>
        <w:rPr>
          <w:sz w:val="20"/>
        </w:rPr>
      </w:pPr>
    </w:p>
    <w:p w:rsidR="00436FB5" w:rsidRDefault="00436FB5" w:rsidP="00436FB5">
      <w:pPr>
        <w:pStyle w:val="Lista"/>
        <w:ind w:left="360"/>
        <w:rPr>
          <w:b/>
          <w:sz w:val="20"/>
        </w:rPr>
      </w:pPr>
      <w:r>
        <w:rPr>
          <w:b/>
          <w:sz w:val="20"/>
        </w:rPr>
        <w:t>SKYDD LB01</w:t>
      </w:r>
    </w:p>
    <w:p w:rsidR="00436FB5" w:rsidRPr="00436FB5" w:rsidRDefault="00436FB5" w:rsidP="00436FB5">
      <w:pPr>
        <w:pStyle w:val="Lista"/>
        <w:ind w:left="360"/>
        <w:rPr>
          <w:b/>
          <w:sz w:val="20"/>
        </w:rPr>
      </w:pPr>
    </w:p>
    <w:p w:rsidR="00436FB5" w:rsidRDefault="00436FB5" w:rsidP="00436FB5">
      <w:pPr>
        <w:pStyle w:val="Lista"/>
        <w:rPr>
          <w:b/>
          <w:sz w:val="20"/>
        </w:rPr>
      </w:pPr>
      <w:proofErr w:type="spellStart"/>
      <w:r>
        <w:rPr>
          <w:b/>
          <w:sz w:val="20"/>
        </w:rPr>
        <w:t>Förreglingar</w:t>
      </w:r>
      <w:proofErr w:type="spellEnd"/>
    </w:p>
    <w:p w:rsidR="00436FB5" w:rsidRDefault="00436FB5" w:rsidP="00436FB5">
      <w:pPr>
        <w:pStyle w:val="Lista"/>
        <w:rPr>
          <w:sz w:val="20"/>
        </w:rPr>
      </w:pPr>
      <w:r>
        <w:rPr>
          <w:sz w:val="20"/>
        </w:rPr>
        <w:t>Cirkulationspump P1 förreglar TF1 och FF1.</w:t>
      </w:r>
    </w:p>
    <w:p w:rsidR="00436FB5" w:rsidRDefault="00436FB5" w:rsidP="00436FB5">
      <w:pPr>
        <w:pStyle w:val="Lista"/>
        <w:rPr>
          <w:sz w:val="20"/>
        </w:rPr>
      </w:pPr>
      <w:r>
        <w:rPr>
          <w:sz w:val="20"/>
        </w:rPr>
        <w:t>Tilluftsfläkten och frånluftsfläkten är korsvis förreglade.</w:t>
      </w:r>
    </w:p>
    <w:p w:rsidR="00436FB5" w:rsidRPr="00436FB5" w:rsidRDefault="00B94AF4" w:rsidP="00436FB5">
      <w:pPr>
        <w:pStyle w:val="Lista"/>
        <w:rPr>
          <w:sz w:val="20"/>
        </w:rPr>
      </w:pPr>
      <w:r>
        <w:rPr>
          <w:sz w:val="20"/>
        </w:rPr>
        <w:t>Serviceomkopplare</w:t>
      </w:r>
      <w:r w:rsidR="00436FB5">
        <w:rPr>
          <w:sz w:val="20"/>
        </w:rPr>
        <w:t xml:space="preserve"> stoppar aggregat och ger larm.</w:t>
      </w:r>
    </w:p>
    <w:p w:rsidR="001E211B" w:rsidRDefault="00436FB5" w:rsidP="00EE6706">
      <w:pPr>
        <w:pStyle w:val="Lista"/>
        <w:rPr>
          <w:sz w:val="20"/>
        </w:rPr>
      </w:pPr>
      <w:r>
        <w:rPr>
          <w:sz w:val="20"/>
        </w:rPr>
        <w:t>Kortsluten givare GT81 i värmebatteriet förreglar aggregat och ger larm.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Spänningsbortfall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Uteluftspjäll ST21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stänger via fjäderåtergång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Frysskydd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Frysvakt utlöses vid låg temperatur i värmebatteriets retur GT81 och stoppar aggregat för att undvika 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sönderfrysning.</w:t>
      </w:r>
    </w:p>
    <w:p w:rsidR="00545EE0" w:rsidRDefault="00545EE0" w:rsidP="00EE6706">
      <w:pPr>
        <w:pStyle w:val="Lista"/>
        <w:rPr>
          <w:sz w:val="20"/>
        </w:rPr>
      </w:pPr>
    </w:p>
    <w:p w:rsidR="00545EE0" w:rsidRDefault="00545EE0" w:rsidP="00545EE0">
      <w:pPr>
        <w:pStyle w:val="Lista"/>
        <w:rPr>
          <w:sz w:val="20"/>
        </w:rPr>
      </w:pPr>
      <w:r>
        <w:rPr>
          <w:sz w:val="20"/>
        </w:rPr>
        <w:t>Frysvakt återst</w:t>
      </w:r>
      <w:r w:rsidR="0068564D">
        <w:rPr>
          <w:sz w:val="20"/>
        </w:rPr>
        <w:t>älles via serviceomkopplare</w:t>
      </w:r>
      <w:r>
        <w:rPr>
          <w:sz w:val="20"/>
        </w:rPr>
        <w:t>.</w:t>
      </w:r>
    </w:p>
    <w:p w:rsidR="00436FB5" w:rsidRDefault="00436FB5" w:rsidP="00EE6706">
      <w:pPr>
        <w:pStyle w:val="Lista"/>
        <w:rPr>
          <w:sz w:val="20"/>
        </w:rPr>
      </w:pPr>
    </w:p>
    <w:p w:rsidR="00A74C56" w:rsidRDefault="00A74C56" w:rsidP="00EE6706">
      <w:pPr>
        <w:pStyle w:val="Lista"/>
        <w:rPr>
          <w:b/>
          <w:sz w:val="20"/>
        </w:rPr>
      </w:pPr>
      <w:r>
        <w:rPr>
          <w:b/>
          <w:sz w:val="20"/>
        </w:rPr>
        <w:t>Rökdetektor</w:t>
      </w:r>
    </w:p>
    <w:p w:rsidR="00CC0414" w:rsidRDefault="00A74C56" w:rsidP="00EE6706">
      <w:pPr>
        <w:pStyle w:val="Lista"/>
        <w:rPr>
          <w:sz w:val="20"/>
        </w:rPr>
      </w:pPr>
      <w:r>
        <w:rPr>
          <w:sz w:val="20"/>
        </w:rPr>
        <w:t xml:space="preserve">Utlöst rökdetektor GX71 i tilluften eller GX72 i frånluften stoppar aggregat. </w:t>
      </w: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2B2FEF" w:rsidRDefault="002B2FEF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sz w:val="20"/>
        </w:rPr>
      </w:pPr>
    </w:p>
    <w:p w:rsidR="003F5158" w:rsidRDefault="003F5158" w:rsidP="00EE6706">
      <w:pPr>
        <w:pStyle w:val="Lista"/>
        <w:rPr>
          <w:sz w:val="20"/>
        </w:rPr>
      </w:pPr>
    </w:p>
    <w:p w:rsidR="003F5158" w:rsidRPr="00436FB5" w:rsidRDefault="003F5158" w:rsidP="00EE6706">
      <w:pPr>
        <w:pStyle w:val="Lista"/>
        <w:rPr>
          <w:sz w:val="20"/>
        </w:rPr>
      </w:pPr>
    </w:p>
    <w:p w:rsidR="00EE6706" w:rsidRPr="000D3211" w:rsidRDefault="00EE6706" w:rsidP="001E211B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>REGLERING</w:t>
      </w:r>
      <w:r w:rsidR="006804EB">
        <w:rPr>
          <w:b/>
          <w:sz w:val="20"/>
        </w:rPr>
        <w:t xml:space="preserve"> LB01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Temperaturreglering</w:t>
      </w:r>
    </w:p>
    <w:p w:rsidR="0061642F" w:rsidRDefault="006804EB" w:rsidP="00EE6706">
      <w:pPr>
        <w:pStyle w:val="Lista"/>
        <w:rPr>
          <w:sz w:val="20"/>
        </w:rPr>
      </w:pPr>
      <w:r>
        <w:rPr>
          <w:sz w:val="20"/>
        </w:rPr>
        <w:t>Tilluftstemperaturen regleras via GT11.</w:t>
      </w:r>
    </w:p>
    <w:p w:rsidR="006804EB" w:rsidRDefault="006804EB" w:rsidP="00EE6706">
      <w:pPr>
        <w:pStyle w:val="Lista"/>
        <w:rPr>
          <w:sz w:val="20"/>
        </w:rPr>
      </w:pPr>
    </w:p>
    <w:p w:rsidR="00BE74B6" w:rsidRDefault="005F680A" w:rsidP="00EE6706">
      <w:pPr>
        <w:pStyle w:val="Lista"/>
        <w:rPr>
          <w:sz w:val="20"/>
        </w:rPr>
      </w:pPr>
      <w:r>
        <w:rPr>
          <w:sz w:val="20"/>
        </w:rPr>
        <w:t xml:space="preserve">Tilluftstemperaturen vid GT11 kan regleras på två olika sätt, välj vilken typ av reglering via sammanställningssidorna. </w:t>
      </w:r>
    </w:p>
    <w:p w:rsidR="000B1C50" w:rsidRDefault="000B1C50" w:rsidP="00EE6706">
      <w:pPr>
        <w:pStyle w:val="Lista"/>
        <w:rPr>
          <w:sz w:val="20"/>
        </w:rPr>
      </w:pPr>
    </w:p>
    <w:p w:rsidR="004B55AD" w:rsidRPr="005F680A" w:rsidRDefault="000B1C50" w:rsidP="005F680A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1. Utetemperaturen GT3U förskjuter</w:t>
      </w:r>
      <w:r w:rsidR="008456C1">
        <w:rPr>
          <w:sz w:val="20"/>
        </w:rPr>
        <w:t xml:space="preserve"> </w:t>
      </w:r>
      <w:proofErr w:type="spellStart"/>
      <w:r w:rsidR="008456C1">
        <w:rPr>
          <w:sz w:val="20"/>
        </w:rPr>
        <w:t>börvärdet</w:t>
      </w:r>
      <w:proofErr w:type="spellEnd"/>
      <w:r w:rsidR="008456C1">
        <w:rPr>
          <w:sz w:val="20"/>
        </w:rPr>
        <w:t xml:space="preserve"> för</w:t>
      </w:r>
      <w:r>
        <w:rPr>
          <w:sz w:val="20"/>
        </w:rPr>
        <w:t xml:space="preserve"> tilluftstemperaturen GT11 enligt inställd kurva</w:t>
      </w:r>
    </w:p>
    <w:p w:rsidR="00BE74B6" w:rsidRDefault="00BE74B6" w:rsidP="00BE74B6">
      <w:pPr>
        <w:pStyle w:val="Lista"/>
        <w:ind w:left="720"/>
        <w:rPr>
          <w:sz w:val="20"/>
        </w:rPr>
      </w:pPr>
    </w:p>
    <w:p w:rsidR="00BE74B6" w:rsidRDefault="00BE74B6" w:rsidP="00BE74B6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2. Temperaturen vid GT31 förskjuter tilluftstemperaturen vid GT11 så önskad</w:t>
      </w:r>
    </w:p>
    <w:p w:rsidR="00BE74B6" w:rsidRDefault="00BE74B6" w:rsidP="005F680A">
      <w:pPr>
        <w:pStyle w:val="Lista"/>
        <w:ind w:left="720"/>
        <w:rPr>
          <w:sz w:val="20"/>
        </w:rPr>
      </w:pPr>
      <w:r>
        <w:rPr>
          <w:sz w:val="20"/>
        </w:rPr>
        <w:t xml:space="preserve">    frånluftstemperatur uppnås.</w:t>
      </w:r>
      <w:r w:rsidR="00B20628">
        <w:rPr>
          <w:sz w:val="20"/>
        </w:rPr>
        <w:t xml:space="preserve"> </w:t>
      </w:r>
      <w:r w:rsidR="008456C1">
        <w:rPr>
          <w:sz w:val="20"/>
        </w:rPr>
        <w:t>Kompenseringen är min- och max begränsad.</w:t>
      </w:r>
      <w:r>
        <w:rPr>
          <w:sz w:val="20"/>
        </w:rPr>
        <w:t xml:space="preserve"> </w:t>
      </w:r>
    </w:p>
    <w:p w:rsidR="006804EB" w:rsidRDefault="006804EB" w:rsidP="00EE6706">
      <w:pPr>
        <w:pStyle w:val="Lista"/>
        <w:rPr>
          <w:sz w:val="20"/>
        </w:rPr>
      </w:pPr>
    </w:p>
    <w:p w:rsidR="006804EB" w:rsidRDefault="006804EB" w:rsidP="00EE6706">
      <w:pPr>
        <w:pStyle w:val="Lista"/>
        <w:rPr>
          <w:sz w:val="20"/>
        </w:rPr>
      </w:pPr>
      <w:r>
        <w:rPr>
          <w:sz w:val="20"/>
        </w:rPr>
        <w:t>Vid ökande värmebehov sker reglering i följande sekvens:</w:t>
      </w:r>
    </w:p>
    <w:p w:rsidR="00D801D5" w:rsidRDefault="00D801D5" w:rsidP="00EE6706">
      <w:pPr>
        <w:pStyle w:val="Lista"/>
        <w:rPr>
          <w:sz w:val="20"/>
        </w:rPr>
      </w:pPr>
    </w:p>
    <w:p w:rsidR="006804EB" w:rsidRDefault="006804EB" w:rsidP="006804E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1. Värmeväxlare VVX</w:t>
      </w:r>
      <w:r w:rsidR="00295E69">
        <w:rPr>
          <w:sz w:val="20"/>
        </w:rPr>
        <w:t>1</w:t>
      </w:r>
      <w:r>
        <w:rPr>
          <w:sz w:val="20"/>
        </w:rPr>
        <w:t xml:space="preserve"> ökar värmeåtervinning</w:t>
      </w:r>
    </w:p>
    <w:p w:rsidR="006804EB" w:rsidRDefault="006804EB" w:rsidP="006804EB">
      <w:pPr>
        <w:pStyle w:val="Lista"/>
        <w:rPr>
          <w:sz w:val="20"/>
        </w:rPr>
      </w:pPr>
    </w:p>
    <w:p w:rsidR="006804EB" w:rsidRDefault="006804EB" w:rsidP="006804E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2. Värmeventil SV21 öppnar för värme</w:t>
      </w:r>
    </w:p>
    <w:p w:rsidR="009360BF" w:rsidRDefault="009360BF" w:rsidP="009360BF">
      <w:pPr>
        <w:rPr>
          <w:sz w:val="20"/>
        </w:rPr>
      </w:pPr>
    </w:p>
    <w:p w:rsidR="006804EB" w:rsidRPr="003B670B" w:rsidRDefault="009360BF" w:rsidP="009360B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Vid minskat värmebehov sker omvänd reglersekvens.</w:t>
      </w:r>
    </w:p>
    <w:p w:rsidR="006804EB" w:rsidRDefault="006804EB" w:rsidP="006804EB">
      <w:pPr>
        <w:pStyle w:val="Lista"/>
        <w:rPr>
          <w:b/>
          <w:sz w:val="20"/>
        </w:rPr>
      </w:pPr>
      <w:r>
        <w:rPr>
          <w:b/>
          <w:sz w:val="20"/>
        </w:rPr>
        <w:t>Returvattenreglering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Aggregatet i drift: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Om returvattentemperaturen vid GT81 underskrider inställt värde kommer returvattenregulatorn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att ta över styrningen av värmeventil SV21 för att förhindra att frysvakten löser ut.</w:t>
      </w:r>
    </w:p>
    <w:p w:rsidR="006804EB" w:rsidRDefault="006804EB" w:rsidP="006804EB">
      <w:pPr>
        <w:pStyle w:val="Lista"/>
        <w:rPr>
          <w:sz w:val="20"/>
        </w:rPr>
      </w:pP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Stoppat aggregat: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Returvattenregulatorn reglerar värmeventilen så önskad returtemperatur vid GT81 erhålls.</w:t>
      </w:r>
    </w:p>
    <w:p w:rsidR="006804EB" w:rsidRDefault="006804EB" w:rsidP="006804EB">
      <w:pPr>
        <w:pStyle w:val="Lista"/>
        <w:rPr>
          <w:sz w:val="20"/>
        </w:rPr>
      </w:pPr>
    </w:p>
    <w:p w:rsidR="006804EB" w:rsidRDefault="006804EB" w:rsidP="006804EB">
      <w:pPr>
        <w:pStyle w:val="Lista"/>
        <w:rPr>
          <w:b/>
          <w:sz w:val="20"/>
        </w:rPr>
      </w:pPr>
      <w:r>
        <w:rPr>
          <w:b/>
          <w:sz w:val="20"/>
        </w:rPr>
        <w:t>Kylåtervinning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 xml:space="preserve">Då frånluftstemperaturen vid GT31 är 2°C lägre än utetemperaturen </w:t>
      </w:r>
      <w:r w:rsidR="00D73EA3">
        <w:rPr>
          <w:sz w:val="20"/>
        </w:rPr>
        <w:t xml:space="preserve">startas värmeåtervinningen 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>för maximal återvinning av kyla. Kylväxling upphör då frånluftstemperaturen ej längre är lägre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 xml:space="preserve">än uteluftstemperaturen.  </w:t>
      </w:r>
    </w:p>
    <w:p w:rsidR="00990377" w:rsidRDefault="00990377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0A7D25" w:rsidRDefault="000A7D25" w:rsidP="006804EB">
      <w:pPr>
        <w:pStyle w:val="Lista"/>
        <w:rPr>
          <w:sz w:val="20"/>
        </w:rPr>
      </w:pPr>
    </w:p>
    <w:p w:rsidR="00707B78" w:rsidRDefault="00707B78" w:rsidP="006804EB">
      <w:pPr>
        <w:pStyle w:val="Lista"/>
        <w:rPr>
          <w:sz w:val="20"/>
        </w:rPr>
      </w:pPr>
    </w:p>
    <w:p w:rsidR="000A7D25" w:rsidRPr="006804EB" w:rsidRDefault="000A7D25" w:rsidP="006804EB">
      <w:pPr>
        <w:pStyle w:val="Lista"/>
        <w:rPr>
          <w:sz w:val="20"/>
        </w:rPr>
      </w:pPr>
    </w:p>
    <w:p w:rsidR="0061642F" w:rsidRPr="000D3211" w:rsidRDefault="0061642F" w:rsidP="0061642F">
      <w:pPr>
        <w:pStyle w:val="Lista"/>
        <w:ind w:firstLine="720"/>
        <w:rPr>
          <w:sz w:val="20"/>
        </w:rPr>
      </w:pPr>
      <w:r>
        <w:rPr>
          <w:b/>
          <w:sz w:val="20"/>
        </w:rPr>
        <w:lastRenderedPageBreak/>
        <w:t>K</w:t>
      </w:r>
      <w:r w:rsidR="00990377">
        <w:rPr>
          <w:b/>
          <w:sz w:val="20"/>
        </w:rPr>
        <w:t>ONFIGURERING LB01</w:t>
      </w:r>
    </w:p>
    <w:p w:rsidR="0061642F" w:rsidRDefault="0061642F" w:rsidP="0061642F">
      <w:pPr>
        <w:pStyle w:val="Installningsvarde"/>
      </w:pPr>
    </w:p>
    <w:p w:rsidR="00795DA9" w:rsidRDefault="00795DA9" w:rsidP="0061642F">
      <w:pPr>
        <w:pStyle w:val="Installningsvarde"/>
      </w:pPr>
      <w:r w:rsidRPr="000D3211">
        <w:rPr>
          <w:b/>
        </w:rPr>
        <w:t>Objekt</w:t>
      </w:r>
      <w:r>
        <w:rPr>
          <w:b/>
        </w:rPr>
        <w:tab/>
      </w:r>
      <w:r w:rsidRPr="000D3211">
        <w:rPr>
          <w:b/>
        </w:rPr>
        <w:t>Förklaring</w:t>
      </w:r>
      <w:r>
        <w:rPr>
          <w:b/>
        </w:rPr>
        <w:tab/>
      </w:r>
      <w:r w:rsidR="00473A79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  <w:r>
        <w:rPr>
          <w:b/>
        </w:rPr>
        <w:tab/>
      </w:r>
    </w:p>
    <w:p w:rsidR="005F680A" w:rsidRDefault="005F680A" w:rsidP="005F680A">
      <w:pPr>
        <w:pStyle w:val="Installningsvarde"/>
      </w:pPr>
      <w:r>
        <w:t>Pump:</w:t>
      </w:r>
      <w:r>
        <w:tab/>
        <w:t>Välj typ av återkoppling för pump</w:t>
      </w:r>
      <w:r>
        <w:tab/>
      </w:r>
      <w:r w:rsidR="008456C1">
        <w:tab/>
      </w:r>
      <w:r>
        <w:t>Indikering med konfliktlarm</w:t>
      </w:r>
    </w:p>
    <w:p w:rsidR="005F680A" w:rsidRDefault="005F680A" w:rsidP="005F680A">
      <w:pPr>
        <w:pStyle w:val="Installningsvarde"/>
      </w:pPr>
      <w:r>
        <w:tab/>
        <w:t>- Indikering med konfliktlarm</w:t>
      </w:r>
      <w:r>
        <w:tab/>
      </w:r>
    </w:p>
    <w:p w:rsidR="005F680A" w:rsidRDefault="005F680A" w:rsidP="005F680A">
      <w:pPr>
        <w:pStyle w:val="Installningsvarde"/>
      </w:pPr>
      <w:r>
        <w:tab/>
        <w:t>- Larmsignal</w:t>
      </w:r>
    </w:p>
    <w:p w:rsidR="00DB7ED4" w:rsidRDefault="00DB7ED4" w:rsidP="00DB7ED4">
      <w:pPr>
        <w:pStyle w:val="Installningsvarde"/>
      </w:pPr>
    </w:p>
    <w:p w:rsidR="004253A0" w:rsidRDefault="00F51E47" w:rsidP="0061642F">
      <w:pPr>
        <w:pStyle w:val="Installningsvarde"/>
      </w:pPr>
      <w:bookmarkStart w:id="0" w:name="_GoBack"/>
      <w:r>
        <w:t>Förlängd drift</w:t>
      </w:r>
      <w:r w:rsidR="005C5BE8">
        <w:t>:</w:t>
      </w:r>
      <w:r w:rsidR="005C5BE8">
        <w:tab/>
        <w:t>Aktivera/avaktivera</w:t>
      </w:r>
      <w:r w:rsidR="005C5BE8">
        <w:tab/>
      </w:r>
      <w:r w:rsidR="00473A79">
        <w:tab/>
      </w:r>
      <w:r w:rsidR="005C5BE8">
        <w:t>Avaktiverad</w:t>
      </w:r>
    </w:p>
    <w:p w:rsidR="004253A0" w:rsidRDefault="004253A0" w:rsidP="0061642F">
      <w:pPr>
        <w:pStyle w:val="Installningsvarde"/>
      </w:pPr>
    </w:p>
    <w:p w:rsidR="003B670B" w:rsidRDefault="005F680A" w:rsidP="008E2A57">
      <w:pPr>
        <w:pStyle w:val="Installningsvarde"/>
      </w:pPr>
      <w:r>
        <w:t>Typ av förlängd drift</w:t>
      </w:r>
      <w:r w:rsidR="00C269F3">
        <w:t>:</w:t>
      </w:r>
      <w:r>
        <w:tab/>
        <w:t>Vid aktivering av förlängd drift, välj typ</w:t>
      </w:r>
      <w:r>
        <w:tab/>
      </w:r>
      <w:r>
        <w:tab/>
        <w:t>Tryckknapp</w:t>
      </w:r>
    </w:p>
    <w:p w:rsidR="005F680A" w:rsidRDefault="005F680A" w:rsidP="005F680A">
      <w:pPr>
        <w:pStyle w:val="Installningsvarde"/>
      </w:pPr>
      <w:r>
        <w:tab/>
        <w:t>- Tryckknapp, inställbar timertid i DUC</w:t>
      </w:r>
    </w:p>
    <w:p w:rsidR="005F680A" w:rsidRDefault="005F680A" w:rsidP="005F680A">
      <w:pPr>
        <w:pStyle w:val="Installningsvarde"/>
      </w:pPr>
      <w:r>
        <w:tab/>
        <w:t>- Extern timer, t. ex ”äggklocka”</w:t>
      </w:r>
    </w:p>
    <w:p w:rsidR="005F680A" w:rsidRDefault="005F680A" w:rsidP="005F680A">
      <w:pPr>
        <w:pStyle w:val="Installningsvarde"/>
      </w:pPr>
    </w:p>
    <w:p w:rsidR="008456C1" w:rsidRDefault="008456C1" w:rsidP="005F680A">
      <w:pPr>
        <w:pStyle w:val="Installningsvarde"/>
      </w:pPr>
    </w:p>
    <w:p w:rsidR="005F680A" w:rsidRDefault="005F680A" w:rsidP="005F680A">
      <w:pPr>
        <w:pStyle w:val="Installningsvarde"/>
      </w:pPr>
      <w:r>
        <w:t>Typ av reglering</w:t>
      </w:r>
      <w:r w:rsidR="006C6557">
        <w:t>:</w:t>
      </w:r>
      <w:r>
        <w:tab/>
        <w:t>Bestäm hur tilluftstemperaturen skall styras</w:t>
      </w:r>
      <w:r>
        <w:tab/>
      </w:r>
      <w:r>
        <w:tab/>
        <w:t>Utetemperatur komp.</w:t>
      </w:r>
    </w:p>
    <w:p w:rsidR="00432E15" w:rsidRDefault="00432E15" w:rsidP="005F680A">
      <w:pPr>
        <w:pStyle w:val="Installningsvarde"/>
      </w:pPr>
    </w:p>
    <w:p w:rsidR="008456C1" w:rsidRDefault="006C6557" w:rsidP="00432E15">
      <w:pPr>
        <w:pStyle w:val="Installningsvarde"/>
      </w:pPr>
      <w:proofErr w:type="spellStart"/>
      <w:r>
        <w:t>Utetemp</w:t>
      </w:r>
      <w:proofErr w:type="spellEnd"/>
      <w:r>
        <w:t>. Komp.</w:t>
      </w:r>
      <w:r w:rsidR="008456C1">
        <w:tab/>
        <w:t xml:space="preserve">- </w:t>
      </w:r>
      <w:r w:rsidR="005F680A">
        <w:t>Utetemperatur förskjuter</w:t>
      </w:r>
      <w:r w:rsidR="008456C1">
        <w:t xml:space="preserve"> </w:t>
      </w:r>
      <w:proofErr w:type="spellStart"/>
      <w:r w:rsidR="008456C1">
        <w:t>börvärdet</w:t>
      </w:r>
      <w:proofErr w:type="spellEnd"/>
      <w:r w:rsidR="005F680A">
        <w:t xml:space="preserve"> </w:t>
      </w:r>
      <w:r w:rsidR="008456C1">
        <w:t xml:space="preserve">för </w:t>
      </w:r>
    </w:p>
    <w:p w:rsidR="00432E9C" w:rsidRDefault="008456C1" w:rsidP="005F680A">
      <w:pPr>
        <w:pStyle w:val="Installningsvarde"/>
      </w:pPr>
      <w:r>
        <w:tab/>
        <w:t xml:space="preserve">  t</w:t>
      </w:r>
      <w:r w:rsidR="005F680A">
        <w:t>illuftstemperaturen</w:t>
      </w:r>
      <w:r>
        <w:t xml:space="preserve"> e</w:t>
      </w:r>
      <w:r w:rsidR="005F680A">
        <w:t>nligt inställd kurva.</w:t>
      </w:r>
    </w:p>
    <w:p w:rsidR="00432E15" w:rsidRDefault="00432E15" w:rsidP="005F680A">
      <w:pPr>
        <w:pStyle w:val="Installningsvarde"/>
      </w:pPr>
    </w:p>
    <w:p w:rsidR="00432E15" w:rsidRDefault="00432E15" w:rsidP="005F680A">
      <w:pPr>
        <w:pStyle w:val="Installningsvarde"/>
      </w:pPr>
      <w:r>
        <w:tab/>
        <w:t>Kurva aktuell utetempe</w:t>
      </w:r>
      <w:r w:rsidR="00997F3B">
        <w:t>ratur</w:t>
      </w:r>
      <w:r w:rsidR="00997F3B">
        <w:tab/>
      </w:r>
      <w:r w:rsidR="00997F3B">
        <w:tab/>
        <w:t>-10</w:t>
      </w:r>
      <w:r w:rsidR="00997F3B">
        <w:tab/>
        <w:t>0</w:t>
      </w:r>
      <w:r w:rsidR="00997F3B">
        <w:tab/>
        <w:t>20</w:t>
      </w:r>
      <w:r w:rsidR="00997F3B">
        <w:tab/>
        <w:t>25</w:t>
      </w:r>
      <w:r>
        <w:t>°C</w:t>
      </w:r>
    </w:p>
    <w:p w:rsidR="000C3AEE" w:rsidRDefault="00432E15" w:rsidP="000C3AEE">
      <w:pPr>
        <w:pStyle w:val="Installningsvarde"/>
      </w:pPr>
      <w:r>
        <w:tab/>
        <w:t>Kurva kom</w:t>
      </w:r>
      <w:r w:rsidR="00997F3B">
        <w:t xml:space="preserve">pensering av </w:t>
      </w:r>
      <w:proofErr w:type="spellStart"/>
      <w:r w:rsidR="00997F3B">
        <w:t>börvärde</w:t>
      </w:r>
      <w:proofErr w:type="spellEnd"/>
      <w:r w:rsidR="00997F3B">
        <w:tab/>
      </w:r>
      <w:r w:rsidR="00997F3B">
        <w:tab/>
        <w:t>2</w:t>
      </w:r>
      <w:r w:rsidR="00997F3B">
        <w:tab/>
        <w:t>1</w:t>
      </w:r>
      <w:r w:rsidR="00997F3B">
        <w:tab/>
        <w:t>0</w:t>
      </w:r>
      <w:r w:rsidR="00997F3B">
        <w:tab/>
        <w:t>-1</w:t>
      </w:r>
      <w:r>
        <w:t>°C</w:t>
      </w:r>
    </w:p>
    <w:p w:rsidR="00997F3B" w:rsidRDefault="00997F3B" w:rsidP="000C3AEE">
      <w:pPr>
        <w:pStyle w:val="Installningsvarde"/>
      </w:pPr>
      <w:r>
        <w:tab/>
        <w:t xml:space="preserve">GT11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tilluftstemp.</w:t>
      </w:r>
      <w:r>
        <w:tab/>
      </w:r>
      <w:r>
        <w:tab/>
        <w:t>21°C</w:t>
      </w:r>
    </w:p>
    <w:p w:rsidR="005C48EE" w:rsidRDefault="005C48EE" w:rsidP="005F680A">
      <w:pPr>
        <w:pStyle w:val="Installningsvarde"/>
      </w:pPr>
    </w:p>
    <w:p w:rsidR="008456C1" w:rsidRDefault="006C6557" w:rsidP="00432E15">
      <w:pPr>
        <w:pStyle w:val="Installningsvarde"/>
      </w:pPr>
      <w:r>
        <w:t>Frånluftskomp.</w:t>
      </w:r>
      <w:r w:rsidR="008456C1">
        <w:tab/>
        <w:t xml:space="preserve">- Frånluftstemperaturen förskjuter </w:t>
      </w:r>
    </w:p>
    <w:p w:rsidR="008456C1" w:rsidRDefault="008456C1" w:rsidP="008456C1">
      <w:pPr>
        <w:pStyle w:val="Installningsvarde"/>
      </w:pPr>
      <w:r>
        <w:tab/>
        <w:t xml:space="preserve">  tilluftstemperaturen så önskad frånlufts-</w:t>
      </w:r>
    </w:p>
    <w:p w:rsidR="008456C1" w:rsidRDefault="008456C1" w:rsidP="005C48EE">
      <w:pPr>
        <w:pStyle w:val="Installningsvarde"/>
      </w:pPr>
      <w:r>
        <w:tab/>
        <w:t xml:space="preserve">  temperatur uppnås.</w:t>
      </w:r>
    </w:p>
    <w:p w:rsidR="00997F3B" w:rsidRDefault="00997F3B" w:rsidP="005C48EE">
      <w:pPr>
        <w:pStyle w:val="Installningsvarde"/>
      </w:pPr>
      <w:r>
        <w:tab/>
      </w:r>
    </w:p>
    <w:p w:rsidR="00997F3B" w:rsidRDefault="00997F3B" w:rsidP="005C48EE">
      <w:pPr>
        <w:pStyle w:val="Installningsvarde"/>
      </w:pPr>
      <w:r>
        <w:tab/>
        <w:t xml:space="preserve">GT31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frånluftstemp.</w:t>
      </w:r>
      <w:r>
        <w:tab/>
      </w:r>
      <w:r>
        <w:tab/>
        <w:t>21°C</w:t>
      </w:r>
    </w:p>
    <w:p w:rsidR="008456C1" w:rsidRDefault="008456C1" w:rsidP="008456C1">
      <w:pPr>
        <w:pStyle w:val="Installningsvarde"/>
      </w:pPr>
    </w:p>
    <w:p w:rsidR="00997F3B" w:rsidRDefault="008456C1" w:rsidP="008456C1">
      <w:pPr>
        <w:pStyle w:val="Installningsvarde"/>
      </w:pPr>
      <w:r>
        <w:t>Kaskad PID</w:t>
      </w:r>
      <w:r w:rsidRPr="005A714F">
        <w:tab/>
        <w:t>Regulator Inställning</w:t>
      </w:r>
      <w:r>
        <w:t xml:space="preserve"> vid frånluftskomp.</w:t>
      </w:r>
      <w:r w:rsidRPr="005A714F">
        <w:br/>
        <w:t>P</w:t>
      </w:r>
      <w:r>
        <w:t>-band</w:t>
      </w:r>
      <w:r w:rsidRPr="005A714F">
        <w:tab/>
      </w:r>
      <w:r w:rsidRPr="005A714F">
        <w:tab/>
      </w:r>
      <w:r>
        <w:tab/>
        <w:t>1.0</w:t>
      </w:r>
      <w:r w:rsidRPr="005A714F">
        <w:br/>
        <w:t>Ti</w:t>
      </w:r>
      <w:r>
        <w:t>-tid</w:t>
      </w:r>
      <w:r w:rsidRPr="005A714F">
        <w:tab/>
      </w:r>
      <w:r w:rsidRPr="005A714F">
        <w:tab/>
      </w:r>
      <w:r>
        <w:tab/>
      </w:r>
      <w:r w:rsidRPr="005A714F">
        <w:t>180</w:t>
      </w:r>
      <w:r>
        <w:t xml:space="preserve"> s</w:t>
      </w:r>
      <w:r w:rsidRPr="005A714F">
        <w:br/>
      </w:r>
      <w:proofErr w:type="spellStart"/>
      <w:r w:rsidRPr="005A714F">
        <w:t>Td</w:t>
      </w:r>
      <w:proofErr w:type="spellEnd"/>
      <w:r>
        <w:t>-tid</w:t>
      </w:r>
      <w:r w:rsidRPr="005A714F">
        <w:tab/>
      </w:r>
      <w:r w:rsidRPr="005A714F">
        <w:tab/>
      </w:r>
      <w:r>
        <w:tab/>
      </w:r>
      <w:r w:rsidRPr="005A714F">
        <w:t>0</w:t>
      </w:r>
      <w:r>
        <w:t xml:space="preserve"> s</w:t>
      </w:r>
      <w:r w:rsidRPr="005A714F">
        <w:br/>
      </w:r>
      <w:r>
        <w:t>Min Styrsignal</w:t>
      </w:r>
      <w:r w:rsidRPr="005A714F">
        <w:tab/>
      </w:r>
      <w:r>
        <w:t>Min. inblåsningstemperatur</w:t>
      </w:r>
      <w:r w:rsidRPr="005A714F">
        <w:tab/>
      </w:r>
      <w:r>
        <w:tab/>
        <w:t>16°C</w:t>
      </w:r>
      <w:r w:rsidRPr="005A714F">
        <w:br/>
      </w:r>
      <w:r>
        <w:t>Max Styrsignal</w:t>
      </w:r>
      <w:r w:rsidRPr="005A714F">
        <w:tab/>
      </w:r>
      <w:r>
        <w:t>Max. inblåsningstemperatur</w:t>
      </w:r>
      <w:r w:rsidRPr="005A714F">
        <w:tab/>
      </w:r>
      <w:r>
        <w:tab/>
        <w:t>26°C</w:t>
      </w:r>
    </w:p>
    <w:bookmarkEnd w:id="0"/>
    <w:p w:rsidR="008456C1" w:rsidRPr="005A714F" w:rsidRDefault="008456C1" w:rsidP="008456C1">
      <w:pPr>
        <w:pStyle w:val="Installningsvarde"/>
      </w:pPr>
      <w:r>
        <w:br/>
      </w:r>
    </w:p>
    <w:p w:rsidR="008456C1" w:rsidRDefault="008456C1" w:rsidP="008456C1">
      <w:pPr>
        <w:pStyle w:val="Installningsvarde"/>
      </w:pPr>
    </w:p>
    <w:p w:rsidR="008456C1" w:rsidRDefault="008456C1" w:rsidP="008456C1">
      <w:pPr>
        <w:pStyle w:val="Installningsvarde"/>
        <w:ind w:left="720"/>
      </w:pPr>
      <w:r>
        <w:tab/>
      </w:r>
    </w:p>
    <w:p w:rsidR="000A7D25" w:rsidRDefault="000A7D25" w:rsidP="008456C1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0A7D25" w:rsidRDefault="000A7D25" w:rsidP="008E2A57">
      <w:pPr>
        <w:pStyle w:val="Installningsvarde"/>
      </w:pPr>
    </w:p>
    <w:p w:rsidR="001B34CA" w:rsidRDefault="001B34CA" w:rsidP="008E2A57">
      <w:pPr>
        <w:pStyle w:val="Installningsvarde"/>
      </w:pPr>
    </w:p>
    <w:p w:rsidR="00873A6F" w:rsidRPr="008E2A57" w:rsidRDefault="00873A6F" w:rsidP="008E2A57">
      <w:pPr>
        <w:pStyle w:val="Installningsvarde"/>
      </w:pPr>
    </w:p>
    <w:p w:rsidR="001E211B" w:rsidRPr="007C7916" w:rsidRDefault="001E211B" w:rsidP="00E23F3B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 xml:space="preserve">INSTÄLLNINGSVÄRDEN </w:t>
      </w:r>
      <w:r w:rsidR="00990377">
        <w:rPr>
          <w:b/>
          <w:sz w:val="20"/>
        </w:rPr>
        <w:t>LB01</w:t>
      </w:r>
    </w:p>
    <w:p w:rsidR="001E211B" w:rsidRPr="000D3211" w:rsidRDefault="001E211B" w:rsidP="001E211B">
      <w:pPr>
        <w:pStyle w:val="Installningsvarde"/>
      </w:pPr>
    </w:p>
    <w:p w:rsidR="001E211B" w:rsidRDefault="001E211B" w:rsidP="001E211B">
      <w:pPr>
        <w:pStyle w:val="Installningsvarde"/>
        <w:rPr>
          <w:b/>
        </w:rPr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r w:rsidR="00EF77B4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</w:p>
    <w:p w:rsidR="00701202" w:rsidRDefault="00701202" w:rsidP="001E211B">
      <w:pPr>
        <w:pStyle w:val="Installningsvarde"/>
      </w:pPr>
      <w:r>
        <w:t xml:space="preserve">Huvud PID </w:t>
      </w:r>
      <w:proofErr w:type="spellStart"/>
      <w:r>
        <w:t>StartVär</w:t>
      </w:r>
      <w:proofErr w:type="spellEnd"/>
      <w:r w:rsidR="006129FD">
        <w:t>.</w:t>
      </w:r>
      <w:r w:rsidR="006129FD">
        <w:tab/>
        <w:t>Startvärde för Huvud PID</w:t>
      </w:r>
      <w:r w:rsidR="006129FD">
        <w:tab/>
      </w:r>
      <w:r w:rsidR="006129FD">
        <w:tab/>
        <w:t>150</w:t>
      </w:r>
      <w:r>
        <w:t>%</w:t>
      </w:r>
    </w:p>
    <w:p w:rsidR="00701202" w:rsidRPr="00701202" w:rsidRDefault="00701202" w:rsidP="001E211B">
      <w:pPr>
        <w:pStyle w:val="Installningsvarde"/>
      </w:pPr>
      <w:r>
        <w:t xml:space="preserve">Huvud PID </w:t>
      </w:r>
      <w:proofErr w:type="spellStart"/>
      <w:r>
        <w:t>StoppV</w:t>
      </w:r>
      <w:r w:rsidR="006129FD">
        <w:t>är</w:t>
      </w:r>
      <w:proofErr w:type="spellEnd"/>
      <w:r w:rsidR="006129FD">
        <w:t>.</w:t>
      </w:r>
      <w:r w:rsidR="006129FD">
        <w:tab/>
        <w:t>Stoppvärde för Huvud PID</w:t>
      </w:r>
      <w:r w:rsidR="006129FD">
        <w:tab/>
      </w:r>
      <w:r w:rsidR="006129FD">
        <w:tab/>
        <w:t>0</w:t>
      </w:r>
      <w:r>
        <w:t>%</w:t>
      </w:r>
    </w:p>
    <w:p w:rsidR="00990377" w:rsidRDefault="003F30CD" w:rsidP="001E211B">
      <w:pPr>
        <w:pStyle w:val="Installningsvarde"/>
      </w:pPr>
      <w:r>
        <w:t xml:space="preserve">GT81 </w:t>
      </w:r>
      <w:r w:rsidR="007A1C85">
        <w:t xml:space="preserve">Frysskydd </w:t>
      </w:r>
      <w:proofErr w:type="spellStart"/>
      <w:r w:rsidR="007A1C85">
        <w:t>Bv</w:t>
      </w:r>
      <w:proofErr w:type="spellEnd"/>
      <w:r w:rsidR="00990377">
        <w:tab/>
      </w:r>
      <w:proofErr w:type="spellStart"/>
      <w:r w:rsidR="00990377">
        <w:t>Mingräns</w:t>
      </w:r>
      <w:proofErr w:type="spellEnd"/>
      <w:r w:rsidR="00990377">
        <w:t xml:space="preserve"> retur drift</w:t>
      </w:r>
      <w:r w:rsidR="00990377">
        <w:tab/>
      </w:r>
      <w:r w:rsidR="00EF77B4">
        <w:tab/>
      </w:r>
      <w:r w:rsidR="00990377">
        <w:t>12°C</w:t>
      </w:r>
    </w:p>
    <w:p w:rsidR="00990377" w:rsidRPr="000D3211" w:rsidRDefault="003F30CD" w:rsidP="001E211B">
      <w:pPr>
        <w:pStyle w:val="Installningsvarde"/>
      </w:pPr>
      <w:r>
        <w:t xml:space="preserve">GT81 </w:t>
      </w:r>
      <w:proofErr w:type="spellStart"/>
      <w:r w:rsidR="007A1C85">
        <w:t>Varmhålln</w:t>
      </w:r>
      <w:proofErr w:type="spellEnd"/>
      <w:r w:rsidR="007A1C85">
        <w:t xml:space="preserve">. </w:t>
      </w:r>
      <w:proofErr w:type="spellStart"/>
      <w:r w:rsidR="007A1C85">
        <w:t>Bv</w:t>
      </w:r>
      <w:proofErr w:type="spellEnd"/>
      <w:r w:rsidR="00990377">
        <w:tab/>
      </w:r>
      <w:proofErr w:type="spellStart"/>
      <w:r w:rsidR="00990377">
        <w:t>Börvärde</w:t>
      </w:r>
      <w:proofErr w:type="spellEnd"/>
      <w:r w:rsidR="00990377">
        <w:t xml:space="preserve"> retur stopp</w:t>
      </w:r>
      <w:r w:rsidR="00990377">
        <w:tab/>
      </w:r>
      <w:r w:rsidR="00EF77B4">
        <w:tab/>
      </w:r>
      <w:r w:rsidR="00990377">
        <w:t>20°C</w:t>
      </w:r>
    </w:p>
    <w:p w:rsidR="00682C57" w:rsidRDefault="003F30CD" w:rsidP="001E211B">
      <w:pPr>
        <w:pStyle w:val="Installningsvarde"/>
      </w:pPr>
      <w:r>
        <w:t>P</w:t>
      </w:r>
      <w:r w:rsidR="007A1C85">
        <w:t>umpstopp</w:t>
      </w:r>
      <w:r w:rsidR="001E211B" w:rsidRPr="000D3211">
        <w:tab/>
      </w:r>
      <w:proofErr w:type="spellStart"/>
      <w:r w:rsidR="001E211B" w:rsidRPr="000D3211">
        <w:t>Börvärde</w:t>
      </w:r>
      <w:proofErr w:type="spellEnd"/>
      <w:r w:rsidR="001E211B" w:rsidRPr="000D3211">
        <w:t xml:space="preserve"> pumpstopp</w:t>
      </w:r>
      <w:r w:rsidR="001E211B" w:rsidRPr="000D3211">
        <w:tab/>
      </w:r>
      <w:r w:rsidR="00EF77B4">
        <w:tab/>
      </w:r>
      <w:r w:rsidR="00990377">
        <w:t>10</w:t>
      </w:r>
      <w:r w:rsidR="001E211B" w:rsidRPr="000D3211">
        <w:t>°C</w:t>
      </w:r>
    </w:p>
    <w:p w:rsidR="00990377" w:rsidRDefault="00990377" w:rsidP="001E211B">
      <w:pPr>
        <w:pStyle w:val="Installningsvarde"/>
      </w:pPr>
    </w:p>
    <w:p w:rsidR="00A03EC2" w:rsidRDefault="007A1C85" w:rsidP="001E211B">
      <w:pPr>
        <w:pStyle w:val="Installningsvarde"/>
      </w:pPr>
      <w:r>
        <w:t>Nattkyla</w:t>
      </w:r>
      <w:r w:rsidR="00A03EC2">
        <w:tab/>
        <w:t>Aktivering av nattkyla</w:t>
      </w:r>
      <w:r w:rsidR="00A03EC2">
        <w:tab/>
      </w:r>
      <w:r w:rsidR="00EF77B4">
        <w:tab/>
      </w:r>
      <w:r w:rsidR="00802AC5">
        <w:t>Av</w:t>
      </w:r>
    </w:p>
    <w:p w:rsidR="00D13CBD" w:rsidRDefault="007A1C85" w:rsidP="001E211B">
      <w:pPr>
        <w:pStyle w:val="Installningsvarde"/>
      </w:pPr>
      <w:r>
        <w:t xml:space="preserve">Start </w:t>
      </w:r>
      <w:proofErr w:type="spellStart"/>
      <w:r>
        <w:t>Diff</w:t>
      </w:r>
      <w:proofErr w:type="spellEnd"/>
      <w:r w:rsidR="00D13CBD">
        <w:tab/>
      </w:r>
      <w:proofErr w:type="spellStart"/>
      <w:r w:rsidR="00D13CBD">
        <w:t>Diff</w:t>
      </w:r>
      <w:proofErr w:type="spellEnd"/>
      <w:r w:rsidR="003D485B">
        <w:t xml:space="preserve"> </w:t>
      </w:r>
      <w:proofErr w:type="spellStart"/>
      <w:proofErr w:type="gramStart"/>
      <w:r w:rsidR="00D13CBD">
        <w:t>temp.startgräns</w:t>
      </w:r>
      <w:proofErr w:type="spellEnd"/>
      <w:proofErr w:type="gramEnd"/>
      <w:r w:rsidR="00D13CBD">
        <w:t xml:space="preserve"> nattkyla</w:t>
      </w:r>
      <w:r w:rsidR="00D13CBD">
        <w:tab/>
      </w:r>
      <w:r w:rsidR="00EF77B4">
        <w:tab/>
      </w:r>
      <w:r w:rsidR="00D13CBD">
        <w:t>4°C</w:t>
      </w:r>
    </w:p>
    <w:p w:rsidR="00D13CBD" w:rsidRDefault="007A1C85" w:rsidP="001E211B">
      <w:pPr>
        <w:pStyle w:val="Installningsvarde"/>
      </w:pPr>
      <w:r>
        <w:t xml:space="preserve">Stopp </w:t>
      </w:r>
      <w:proofErr w:type="spellStart"/>
      <w:r>
        <w:t>Diff</w:t>
      </w:r>
      <w:proofErr w:type="spellEnd"/>
      <w:r w:rsidR="00D13CBD">
        <w:tab/>
      </w:r>
      <w:proofErr w:type="spellStart"/>
      <w:r w:rsidR="00D13CBD">
        <w:t>Dif</w:t>
      </w:r>
      <w:r w:rsidR="003E7C71">
        <w:t>f</w:t>
      </w:r>
      <w:proofErr w:type="spellEnd"/>
      <w:r w:rsidR="003E7C71">
        <w:t xml:space="preserve"> </w:t>
      </w:r>
      <w:proofErr w:type="spellStart"/>
      <w:proofErr w:type="gramStart"/>
      <w:r w:rsidR="00D13CBD">
        <w:t>temp.stoppgräns</w:t>
      </w:r>
      <w:proofErr w:type="spellEnd"/>
      <w:proofErr w:type="gramEnd"/>
      <w:r w:rsidR="00D13CBD">
        <w:t xml:space="preserve"> nattkyla</w:t>
      </w:r>
      <w:r w:rsidR="00D13CBD">
        <w:tab/>
      </w:r>
      <w:r w:rsidR="00EF77B4">
        <w:tab/>
      </w:r>
      <w:r w:rsidR="00D13CBD">
        <w:t>2°C</w:t>
      </w:r>
    </w:p>
    <w:p w:rsidR="00990377" w:rsidRDefault="007A1C85" w:rsidP="001E211B">
      <w:pPr>
        <w:pStyle w:val="Installningsvarde"/>
      </w:pPr>
      <w:proofErr w:type="spellStart"/>
      <w:r>
        <w:t>StartGr</w:t>
      </w:r>
      <w:proofErr w:type="spellEnd"/>
      <w:r>
        <w:t>. Frånluftstemp.</w:t>
      </w:r>
      <w:r>
        <w:tab/>
      </w:r>
      <w:proofErr w:type="spellStart"/>
      <w:r w:rsidR="003C3A45">
        <w:t>Frånluftstemp.gräns</w:t>
      </w:r>
      <w:proofErr w:type="spellEnd"/>
      <w:r w:rsidR="003C3A45">
        <w:t xml:space="preserve"> nattkyla</w:t>
      </w:r>
      <w:r w:rsidR="003C3A45">
        <w:tab/>
      </w:r>
      <w:r w:rsidR="00EF77B4">
        <w:tab/>
      </w:r>
      <w:r w:rsidR="003C3A45">
        <w:t>23°C</w:t>
      </w:r>
    </w:p>
    <w:p w:rsidR="003C3A45" w:rsidRDefault="007A1C85" w:rsidP="001E211B">
      <w:pPr>
        <w:pStyle w:val="Installningsvarde"/>
      </w:pPr>
      <w:r>
        <w:t xml:space="preserve">Min </w:t>
      </w:r>
      <w:proofErr w:type="spellStart"/>
      <w:r>
        <w:t>Utetemp</w:t>
      </w:r>
      <w:proofErr w:type="spellEnd"/>
      <w:r>
        <w:t>.</w:t>
      </w:r>
      <w:r w:rsidR="003C3A45">
        <w:tab/>
      </w:r>
      <w:proofErr w:type="spellStart"/>
      <w:r w:rsidR="003C3A45">
        <w:t>Utetemp.gräns</w:t>
      </w:r>
      <w:proofErr w:type="spellEnd"/>
      <w:r w:rsidR="003C3A45">
        <w:t xml:space="preserve"> nattkyla</w:t>
      </w:r>
      <w:r w:rsidR="003C3A45">
        <w:tab/>
      </w:r>
      <w:r w:rsidR="00EF77B4">
        <w:tab/>
      </w:r>
      <w:r w:rsidR="003C3A45">
        <w:t>12°C</w:t>
      </w:r>
    </w:p>
    <w:p w:rsidR="00D13CBD" w:rsidRDefault="007A1C85" w:rsidP="001E211B">
      <w:pPr>
        <w:pStyle w:val="Installningsvarde"/>
      </w:pPr>
      <w:proofErr w:type="spellStart"/>
      <w:r>
        <w:t>TillslagsFd</w:t>
      </w:r>
      <w:proofErr w:type="spellEnd"/>
      <w:r w:rsidR="00D13CBD">
        <w:tab/>
        <w:t>Tillslagsfördröj. vid start av nattkyla</w:t>
      </w:r>
      <w:r w:rsidR="00D13CBD">
        <w:tab/>
      </w:r>
      <w:r w:rsidR="00EF77B4">
        <w:tab/>
      </w:r>
      <w:r w:rsidR="009555D1">
        <w:t>120s</w:t>
      </w:r>
    </w:p>
    <w:p w:rsidR="00A03EC2" w:rsidRDefault="00A03EC2" w:rsidP="001E211B">
      <w:pPr>
        <w:pStyle w:val="Installningsvarde"/>
      </w:pPr>
    </w:p>
    <w:p w:rsidR="00A03EC2" w:rsidRDefault="007A1C85" w:rsidP="001E211B">
      <w:pPr>
        <w:pStyle w:val="Installningsvarde"/>
      </w:pPr>
      <w:r>
        <w:t>Kylåtervinning</w:t>
      </w:r>
      <w:r w:rsidR="00A03EC2">
        <w:tab/>
        <w:t>Aktivering av kylåtervinning</w:t>
      </w:r>
      <w:r w:rsidR="00A03EC2">
        <w:tab/>
      </w:r>
      <w:r w:rsidR="00EF77B4">
        <w:tab/>
      </w:r>
      <w:r w:rsidR="00802AC5">
        <w:t>Av</w:t>
      </w:r>
    </w:p>
    <w:p w:rsidR="00A03EC2" w:rsidRDefault="003F30CD" w:rsidP="001E211B">
      <w:pPr>
        <w:pStyle w:val="Installningsvarde"/>
      </w:pPr>
      <w:r>
        <w:t>M</w:t>
      </w:r>
      <w:r w:rsidR="007A1C85">
        <w:t xml:space="preserve">ax </w:t>
      </w:r>
      <w:proofErr w:type="spellStart"/>
      <w:r w:rsidR="007A1C85">
        <w:t>Diff</w:t>
      </w:r>
      <w:proofErr w:type="spellEnd"/>
      <w:r w:rsidR="00A03EC2">
        <w:tab/>
        <w:t xml:space="preserve">Max </w:t>
      </w:r>
      <w:proofErr w:type="spellStart"/>
      <w:r w:rsidR="00A03EC2">
        <w:t>difftemp</w:t>
      </w:r>
      <w:proofErr w:type="spellEnd"/>
      <w:r w:rsidR="00A03EC2">
        <w:t>. Vid kylåtervinning</w:t>
      </w:r>
      <w:r w:rsidR="00A03EC2">
        <w:tab/>
      </w:r>
      <w:r w:rsidR="00EF77B4">
        <w:tab/>
      </w:r>
      <w:r w:rsidR="00A03EC2">
        <w:t>2°C</w:t>
      </w:r>
    </w:p>
    <w:p w:rsidR="00A03EC2" w:rsidRDefault="003F30CD" w:rsidP="001E211B">
      <w:pPr>
        <w:pStyle w:val="Installningsvarde"/>
      </w:pPr>
      <w:r>
        <w:t>M</w:t>
      </w:r>
      <w:r w:rsidR="007A1C85">
        <w:t xml:space="preserve">in </w:t>
      </w:r>
      <w:proofErr w:type="spellStart"/>
      <w:r w:rsidR="007A1C85">
        <w:t>Diff</w:t>
      </w:r>
      <w:proofErr w:type="spellEnd"/>
      <w:r w:rsidR="00A03EC2">
        <w:tab/>
        <w:t xml:space="preserve">Min </w:t>
      </w:r>
      <w:proofErr w:type="spellStart"/>
      <w:r w:rsidR="00A03EC2">
        <w:t>difftemp</w:t>
      </w:r>
      <w:proofErr w:type="spellEnd"/>
      <w:r w:rsidR="00A03EC2">
        <w:t>. Vid kylåtervinning</w:t>
      </w:r>
      <w:r w:rsidR="00A03EC2">
        <w:tab/>
      </w:r>
      <w:r w:rsidR="00EF77B4">
        <w:tab/>
      </w:r>
      <w:r w:rsidR="00B3533F">
        <w:t>1</w:t>
      </w:r>
      <w:r w:rsidR="00A03EC2">
        <w:t>°C</w:t>
      </w:r>
    </w:p>
    <w:p w:rsidR="003C3A45" w:rsidRDefault="003C3A45" w:rsidP="001E211B">
      <w:pPr>
        <w:pStyle w:val="Installningsvarde"/>
      </w:pPr>
    </w:p>
    <w:p w:rsidR="005A714F" w:rsidRDefault="005A714F" w:rsidP="001E211B">
      <w:pPr>
        <w:pStyle w:val="Installningsvarde"/>
      </w:pPr>
    </w:p>
    <w:p w:rsidR="00E23F3B" w:rsidRDefault="00D72B3A" w:rsidP="00F02423">
      <w:pPr>
        <w:pStyle w:val="Installningsvarde"/>
      </w:pPr>
      <w:r>
        <w:t>Huvud</w:t>
      </w:r>
      <w:r w:rsidR="00701905">
        <w:t xml:space="preserve"> PID</w:t>
      </w:r>
      <w:r w:rsidR="005A714F" w:rsidRPr="005A714F">
        <w:tab/>
        <w:t>Regulator Inställning</w:t>
      </w:r>
      <w:r w:rsidR="005A714F" w:rsidRPr="005A714F">
        <w:br/>
        <w:t>P</w:t>
      </w:r>
      <w:r>
        <w:t>-band</w:t>
      </w:r>
      <w:r w:rsidR="005A714F" w:rsidRPr="005A714F">
        <w:tab/>
      </w:r>
      <w:r w:rsidR="005A714F" w:rsidRPr="005A714F">
        <w:tab/>
      </w:r>
      <w:r w:rsidR="00EF77B4">
        <w:tab/>
      </w:r>
      <w:r w:rsidR="00CF71B9">
        <w:t>1</w:t>
      </w:r>
      <w:r>
        <w:t>.0</w:t>
      </w:r>
      <w:r w:rsidR="005A714F" w:rsidRPr="005A714F">
        <w:br/>
        <w:t>Ti</w:t>
      </w:r>
      <w:r>
        <w:t>-tid</w:t>
      </w:r>
      <w:r w:rsidR="005A714F" w:rsidRPr="005A714F">
        <w:tab/>
      </w:r>
      <w:r w:rsidR="005A714F" w:rsidRPr="005A714F">
        <w:tab/>
      </w:r>
      <w:r w:rsidR="00EF77B4">
        <w:tab/>
      </w:r>
      <w:r w:rsidR="005A714F" w:rsidRPr="005A714F">
        <w:t>180</w:t>
      </w:r>
      <w:r w:rsidR="009555D1">
        <w:t>s</w:t>
      </w:r>
      <w:r w:rsidR="005A714F" w:rsidRPr="005A714F">
        <w:br/>
      </w:r>
      <w:proofErr w:type="spellStart"/>
      <w:r w:rsidR="005A714F" w:rsidRPr="005A714F">
        <w:t>Td</w:t>
      </w:r>
      <w:proofErr w:type="spellEnd"/>
      <w:r>
        <w:t>-tid</w:t>
      </w:r>
      <w:r w:rsidR="005A714F" w:rsidRPr="005A714F">
        <w:tab/>
      </w:r>
      <w:r w:rsidR="005A714F" w:rsidRPr="005A714F">
        <w:tab/>
      </w:r>
      <w:r w:rsidR="00EF77B4">
        <w:tab/>
      </w:r>
      <w:r>
        <w:t>0s</w:t>
      </w:r>
      <w:r>
        <w:br/>
        <w:t>Min Styrsignal</w:t>
      </w:r>
      <w:r w:rsidR="005A714F" w:rsidRPr="005A714F">
        <w:tab/>
        <w:t>Låggräns styrsignal</w:t>
      </w:r>
      <w:r w:rsidR="005A714F" w:rsidRPr="005A714F">
        <w:tab/>
      </w:r>
      <w:r w:rsidR="00EF77B4">
        <w:tab/>
      </w:r>
      <w:r w:rsidR="00692B4A">
        <w:t>0</w:t>
      </w:r>
      <w:r w:rsidR="005A714F" w:rsidRPr="005A714F">
        <w:t>%</w:t>
      </w:r>
      <w:r w:rsidR="005A714F" w:rsidRPr="005A714F">
        <w:br/>
      </w:r>
      <w:r>
        <w:t>Max Styrsignal</w:t>
      </w:r>
      <w:r w:rsidR="00F449E5">
        <w:tab/>
      </w:r>
      <w:proofErr w:type="spellStart"/>
      <w:r w:rsidR="00F449E5">
        <w:t>Höggräns</w:t>
      </w:r>
      <w:proofErr w:type="spellEnd"/>
      <w:r w:rsidR="00F449E5">
        <w:t xml:space="preserve"> styrsignal</w:t>
      </w:r>
      <w:r w:rsidR="00F449E5">
        <w:tab/>
      </w:r>
      <w:r w:rsidR="00EF77B4">
        <w:tab/>
      </w:r>
      <w:r w:rsidR="00F449E5">
        <w:t>2</w:t>
      </w:r>
      <w:r w:rsidR="00692B4A">
        <w:t>00</w:t>
      </w:r>
      <w:r w:rsidR="005A714F" w:rsidRPr="005A714F">
        <w:t>%</w:t>
      </w:r>
    </w:p>
    <w:p w:rsidR="00E23F3B" w:rsidRDefault="00E23F3B" w:rsidP="00E23F3B">
      <w:pPr>
        <w:pStyle w:val="Installningsvarde"/>
      </w:pPr>
    </w:p>
    <w:p w:rsidR="00E23F3B" w:rsidRPr="00E23F3B" w:rsidRDefault="00E23F3B" w:rsidP="00E23F3B">
      <w:pPr>
        <w:pStyle w:val="Installningsvarde"/>
        <w:rPr>
          <w:b/>
        </w:rPr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D72B3A" w:rsidRDefault="00D72B3A" w:rsidP="00F02423">
      <w:pPr>
        <w:pStyle w:val="Installningsvarde"/>
      </w:pPr>
    </w:p>
    <w:p w:rsidR="00F02423" w:rsidRPr="005A714F" w:rsidRDefault="00F02423" w:rsidP="00F02423">
      <w:pPr>
        <w:pStyle w:val="Installningsvarde"/>
      </w:pPr>
      <w:r>
        <w:br/>
      </w:r>
    </w:p>
    <w:p w:rsidR="001E211B" w:rsidRPr="005A714F" w:rsidRDefault="001E211B" w:rsidP="001E211B">
      <w:pPr>
        <w:pStyle w:val="Installningsvarde"/>
      </w:pPr>
    </w:p>
    <w:p w:rsidR="00275162" w:rsidRDefault="0027516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41554E" w:rsidRDefault="0041554E" w:rsidP="001E211B">
      <w:pPr>
        <w:pStyle w:val="Lista"/>
        <w:rPr>
          <w:b/>
          <w:sz w:val="20"/>
        </w:rPr>
      </w:pPr>
    </w:p>
    <w:p w:rsidR="0041554E" w:rsidRDefault="0041554E" w:rsidP="001E211B">
      <w:pPr>
        <w:pStyle w:val="Lista"/>
        <w:rPr>
          <w:b/>
          <w:sz w:val="20"/>
        </w:rPr>
      </w:pPr>
    </w:p>
    <w:p w:rsidR="0041554E" w:rsidRDefault="0041554E" w:rsidP="001E211B">
      <w:pPr>
        <w:pStyle w:val="Lista"/>
        <w:rPr>
          <w:b/>
          <w:sz w:val="20"/>
        </w:rPr>
      </w:pPr>
    </w:p>
    <w:p w:rsidR="0041554E" w:rsidRDefault="0041554E" w:rsidP="001E211B">
      <w:pPr>
        <w:pStyle w:val="Lista"/>
        <w:rPr>
          <w:b/>
          <w:sz w:val="20"/>
        </w:rPr>
      </w:pPr>
    </w:p>
    <w:p w:rsidR="0041554E" w:rsidRDefault="0041554E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FB74F3" w:rsidRDefault="00FB74F3" w:rsidP="001E211B">
      <w:pPr>
        <w:pStyle w:val="Lista"/>
        <w:rPr>
          <w:b/>
          <w:sz w:val="20"/>
        </w:rPr>
      </w:pPr>
    </w:p>
    <w:p w:rsidR="00FA66DD" w:rsidRDefault="00FA66DD" w:rsidP="001E211B">
      <w:pPr>
        <w:pStyle w:val="Lista"/>
        <w:rPr>
          <w:b/>
          <w:sz w:val="20"/>
        </w:rPr>
      </w:pPr>
    </w:p>
    <w:p w:rsidR="0023613F" w:rsidRDefault="0023613F" w:rsidP="001E211B">
      <w:pPr>
        <w:pStyle w:val="Lista"/>
        <w:rPr>
          <w:b/>
          <w:sz w:val="20"/>
        </w:rPr>
      </w:pPr>
    </w:p>
    <w:p w:rsidR="0023613F" w:rsidRDefault="0023613F" w:rsidP="001E211B">
      <w:pPr>
        <w:pStyle w:val="Lista"/>
        <w:rPr>
          <w:b/>
          <w:sz w:val="20"/>
        </w:rPr>
      </w:pPr>
    </w:p>
    <w:p w:rsidR="00E16212" w:rsidRDefault="00E16212" w:rsidP="001E211B">
      <w:pPr>
        <w:pStyle w:val="Lista"/>
        <w:rPr>
          <w:b/>
          <w:sz w:val="20"/>
        </w:rPr>
      </w:pPr>
    </w:p>
    <w:p w:rsidR="00FB74F3" w:rsidRDefault="00FB74F3" w:rsidP="001E211B">
      <w:pPr>
        <w:pStyle w:val="Lista"/>
        <w:rPr>
          <w:b/>
          <w:sz w:val="20"/>
        </w:rPr>
      </w:pPr>
    </w:p>
    <w:p w:rsidR="001E211B" w:rsidRPr="000D3211" w:rsidRDefault="001E211B" w:rsidP="001E211B">
      <w:pPr>
        <w:pStyle w:val="Lista"/>
        <w:rPr>
          <w:sz w:val="20"/>
        </w:rPr>
      </w:pPr>
      <w:r w:rsidRPr="005A714F">
        <w:rPr>
          <w:b/>
          <w:sz w:val="20"/>
        </w:rPr>
        <w:tab/>
      </w:r>
      <w:r w:rsidR="00F277F0">
        <w:rPr>
          <w:b/>
          <w:sz w:val="20"/>
        </w:rPr>
        <w:t>DRIFTTIDER LB01</w:t>
      </w:r>
    </w:p>
    <w:p w:rsidR="001E211B" w:rsidRPr="000D3211" w:rsidRDefault="001E211B" w:rsidP="001E211B">
      <w:pPr>
        <w:pStyle w:val="Driftindikering"/>
      </w:pPr>
    </w:p>
    <w:p w:rsidR="001E211B" w:rsidRPr="000D3211" w:rsidRDefault="001E211B" w:rsidP="001E211B">
      <w:pPr>
        <w:pStyle w:val="Driftindikering"/>
      </w:pPr>
      <w:r w:rsidRPr="000D3211">
        <w:rPr>
          <w:b/>
        </w:rPr>
        <w:t>Objekt</w:t>
      </w:r>
      <w:r w:rsidRPr="000D3211">
        <w:rPr>
          <w:b/>
        </w:rPr>
        <w:tab/>
      </w:r>
      <w:r w:rsidR="00AF0DBE">
        <w:rPr>
          <w:b/>
        </w:rPr>
        <w:t>Förklaring</w:t>
      </w:r>
      <w:r w:rsidR="00AF0DBE">
        <w:rPr>
          <w:b/>
        </w:rPr>
        <w:tab/>
      </w:r>
      <w:r w:rsidRPr="000D3211">
        <w:rPr>
          <w:b/>
        </w:rPr>
        <w:t>Drifttid</w:t>
      </w:r>
      <w:r w:rsidRPr="000D3211">
        <w:rPr>
          <w:b/>
        </w:rPr>
        <w:tab/>
      </w:r>
    </w:p>
    <w:p w:rsidR="00DA6F16" w:rsidRDefault="003C3A45" w:rsidP="001E211B">
      <w:pPr>
        <w:pStyle w:val="Driftindikering"/>
      </w:pPr>
      <w:r>
        <w:t>TF1</w:t>
      </w:r>
      <w:r>
        <w:tab/>
      </w:r>
      <w:r w:rsidR="00FA66DD">
        <w:t>Tidsschema för dagdrift</w:t>
      </w:r>
      <w:r w:rsidR="00AF0DBE">
        <w:tab/>
      </w:r>
      <w:r>
        <w:t>06</w:t>
      </w:r>
      <w:r w:rsidR="00BA7260">
        <w:t>:00</w:t>
      </w:r>
      <w:r w:rsidR="002A3C51">
        <w:t>:00</w:t>
      </w:r>
      <w:r>
        <w:t>-22:00:00 mån-fre</w:t>
      </w:r>
    </w:p>
    <w:p w:rsidR="003C3A45" w:rsidRDefault="00287D52" w:rsidP="001E211B">
      <w:pPr>
        <w:pStyle w:val="Driftindikering"/>
      </w:pPr>
      <w:r>
        <w:tab/>
      </w:r>
      <w:r w:rsidR="00AF0DBE">
        <w:tab/>
      </w:r>
      <w:r w:rsidR="0019792C">
        <w:t>e</w:t>
      </w:r>
      <w:r>
        <w:t>ller</w:t>
      </w:r>
      <w:r w:rsidR="0019792C">
        <w:t xml:space="preserve"> förlängd drift</w:t>
      </w:r>
      <w:r>
        <w:t xml:space="preserve"> via tryckknapp/timer</w:t>
      </w:r>
    </w:p>
    <w:p w:rsidR="003C3A45" w:rsidRDefault="003C3A45" w:rsidP="001E211B">
      <w:pPr>
        <w:pStyle w:val="Driftindikering"/>
      </w:pPr>
      <w:r>
        <w:t>FF1</w:t>
      </w:r>
      <w:r>
        <w:tab/>
      </w:r>
      <w:r w:rsidR="00FA66DD">
        <w:t>Tidsschema för dagdrift</w:t>
      </w:r>
      <w:r w:rsidR="00AF0DBE">
        <w:tab/>
      </w:r>
      <w:r>
        <w:t>Samkörs med TF1</w:t>
      </w:r>
    </w:p>
    <w:p w:rsidR="00FA66DD" w:rsidRDefault="00FA66DD" w:rsidP="001E211B">
      <w:pPr>
        <w:pStyle w:val="Driftindikering"/>
      </w:pPr>
      <w:r>
        <w:t xml:space="preserve">TF1 </w:t>
      </w:r>
      <w:proofErr w:type="spellStart"/>
      <w:r>
        <w:t>TillslagsFd</w:t>
      </w:r>
      <w:proofErr w:type="spellEnd"/>
      <w:r>
        <w:tab/>
        <w:t>Tillsl</w:t>
      </w:r>
      <w:r w:rsidR="000E1A7B">
        <w:t>agsfördröj. vid uppstart TF1</w:t>
      </w:r>
      <w:r w:rsidR="000E1A7B">
        <w:tab/>
        <w:t>30 Sek</w:t>
      </w:r>
    </w:p>
    <w:p w:rsidR="00FA66DD" w:rsidRDefault="00FA66DD" w:rsidP="00FA66DD">
      <w:pPr>
        <w:pStyle w:val="Installningsvarde"/>
      </w:pPr>
      <w:r>
        <w:t>Timertid</w:t>
      </w:r>
      <w:r>
        <w:tab/>
        <w:t>Förlängd drift via tryckknapp</w:t>
      </w:r>
      <w:r>
        <w:tab/>
        <w:t>2 timmar (Vid aktivering)</w:t>
      </w:r>
    </w:p>
    <w:p w:rsidR="003C3A45" w:rsidRDefault="003C3A45" w:rsidP="001E211B">
      <w:pPr>
        <w:pStyle w:val="Driftindikering"/>
      </w:pPr>
      <w:r>
        <w:t>Nattkyla</w:t>
      </w:r>
      <w:r>
        <w:tab/>
      </w:r>
      <w:r w:rsidR="00FA66DD">
        <w:t>Ifall gällande startvillkor uppfyllts</w:t>
      </w:r>
      <w:r w:rsidR="00AF0DBE">
        <w:tab/>
      </w:r>
      <w:r>
        <w:t>22:00:00-06:00:00 mån-fre</w:t>
      </w:r>
    </w:p>
    <w:p w:rsidR="00682C57" w:rsidRDefault="001E211B" w:rsidP="001E211B">
      <w:pPr>
        <w:pStyle w:val="Driftindikering"/>
      </w:pPr>
      <w:r w:rsidRPr="000D3211">
        <w:t xml:space="preserve">P1 </w:t>
      </w:r>
      <w:r w:rsidR="00701905">
        <w:t>Drift</w:t>
      </w:r>
      <w:r w:rsidR="00B92A85">
        <w:tab/>
        <w:t xml:space="preserve">Kontinuerligt beroende </w:t>
      </w:r>
      <w:proofErr w:type="spellStart"/>
      <w:r w:rsidR="00B92A85">
        <w:t>utetemp</w:t>
      </w:r>
      <w:proofErr w:type="spellEnd"/>
    </w:p>
    <w:p w:rsidR="008B26DA" w:rsidRDefault="008B26DA" w:rsidP="001E211B">
      <w:pPr>
        <w:pStyle w:val="Driftindikering"/>
      </w:pPr>
      <w:r>
        <w:t xml:space="preserve">P1 </w:t>
      </w:r>
      <w:proofErr w:type="spellStart"/>
      <w:r>
        <w:t>TillslagsFd</w:t>
      </w:r>
      <w:proofErr w:type="spellEnd"/>
      <w:r>
        <w:tab/>
        <w:t>Tillslagsfördröjning</w:t>
      </w:r>
      <w:r>
        <w:tab/>
        <w:t>0 Sek</w:t>
      </w:r>
    </w:p>
    <w:p w:rsidR="001E211B" w:rsidRPr="000D3211" w:rsidRDefault="00701905" w:rsidP="001E211B">
      <w:pPr>
        <w:pStyle w:val="Driftindikering"/>
      </w:pPr>
      <w:r>
        <w:t xml:space="preserve">P1 </w:t>
      </w:r>
      <w:proofErr w:type="spellStart"/>
      <w:r>
        <w:t>FrånslagsFd</w:t>
      </w:r>
      <w:proofErr w:type="spellEnd"/>
      <w:r w:rsidR="00682C57">
        <w:tab/>
        <w:t>Frånslagsfördröjning</w:t>
      </w:r>
      <w:r w:rsidR="00682C57">
        <w:tab/>
        <w:t>60 Sek</w:t>
      </w:r>
      <w:r w:rsidR="001E211B" w:rsidRPr="000D3211">
        <w:tab/>
      </w:r>
    </w:p>
    <w:p w:rsidR="003D662C" w:rsidRDefault="00701905" w:rsidP="001E211B">
      <w:pPr>
        <w:pStyle w:val="Driftindikering"/>
      </w:pPr>
      <w:r>
        <w:t xml:space="preserve">P1 </w:t>
      </w:r>
      <w:r w:rsidR="001E211B" w:rsidRPr="000D3211">
        <w:t>Pumpmotion</w:t>
      </w:r>
      <w:r w:rsidR="001E211B" w:rsidRPr="000D3211">
        <w:tab/>
      </w:r>
      <w:r w:rsidR="009329D6">
        <w:t>Tidsschema för motionskörning</w:t>
      </w:r>
      <w:r w:rsidR="00FA66DD">
        <w:tab/>
      </w:r>
      <w:r w:rsidR="003C3A45">
        <w:t>12</w:t>
      </w:r>
      <w:r w:rsidR="001E211B" w:rsidRPr="000D3211">
        <w:t>:00-</w:t>
      </w:r>
      <w:r w:rsidR="003C3A45">
        <w:t>12</w:t>
      </w:r>
      <w:r w:rsidR="001E211B" w:rsidRPr="000D3211">
        <w:t>:</w:t>
      </w:r>
      <w:r w:rsidR="003C3A45">
        <w:t>10</w:t>
      </w:r>
      <w:r w:rsidR="001E211B" w:rsidRPr="000D3211">
        <w:t xml:space="preserve"> måndagar</w:t>
      </w:r>
      <w:r w:rsidR="00626C2E">
        <w:rPr>
          <w:rFonts w:eastAsiaTheme="minorHAnsi"/>
          <w:sz w:val="22"/>
          <w:szCs w:val="22"/>
          <w:lang w:eastAsia="en-US"/>
        </w:rPr>
        <w:tab/>
      </w:r>
      <w:r w:rsidR="00626C2E">
        <w:br/>
      </w:r>
    </w:p>
    <w:p w:rsidR="001E211B" w:rsidRDefault="001E211B" w:rsidP="001E211B">
      <w:pPr>
        <w:pStyle w:val="Driftindikering"/>
      </w:pPr>
    </w:p>
    <w:p w:rsidR="001E211B" w:rsidRDefault="001E211B" w:rsidP="001E211B">
      <w:pPr>
        <w:pStyle w:val="Driftindikering"/>
      </w:pPr>
    </w:p>
    <w:p w:rsidR="00C338A4" w:rsidRDefault="00C338A4" w:rsidP="001E211B">
      <w:pPr>
        <w:pStyle w:val="Driftindikering"/>
      </w:pPr>
    </w:p>
    <w:p w:rsidR="00C338A4" w:rsidRPr="000D3211" w:rsidRDefault="00C338A4" w:rsidP="001E211B">
      <w:pPr>
        <w:pStyle w:val="Driftindikering"/>
      </w:pPr>
    </w:p>
    <w:p w:rsidR="001E211B" w:rsidRPr="000D3211" w:rsidRDefault="001E211B" w:rsidP="001E211B">
      <w:pPr>
        <w:pStyle w:val="Lista"/>
        <w:rPr>
          <w:sz w:val="20"/>
        </w:rPr>
      </w:pPr>
      <w:r w:rsidRPr="000D3211">
        <w:rPr>
          <w:b/>
          <w:sz w:val="20"/>
        </w:rPr>
        <w:tab/>
        <w:t xml:space="preserve">LARMER </w:t>
      </w:r>
      <w:r w:rsidR="003A4B0F">
        <w:rPr>
          <w:b/>
          <w:sz w:val="20"/>
        </w:rPr>
        <w:t>LB01</w:t>
      </w:r>
    </w:p>
    <w:p w:rsidR="001E211B" w:rsidRPr="000D3211" w:rsidRDefault="001E211B" w:rsidP="001E211B">
      <w:pPr>
        <w:pStyle w:val="Larmer"/>
      </w:pPr>
    </w:p>
    <w:p w:rsidR="001E211B" w:rsidRPr="000D3211" w:rsidRDefault="001E211B" w:rsidP="001E211B">
      <w:pPr>
        <w:pStyle w:val="Larmer"/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proofErr w:type="spellStart"/>
      <w:r w:rsidR="00E23F3B">
        <w:rPr>
          <w:b/>
        </w:rPr>
        <w:t>Lev.inst</w:t>
      </w:r>
      <w:proofErr w:type="spellEnd"/>
      <w:r w:rsidR="00E23F3B">
        <w:rPr>
          <w:b/>
        </w:rPr>
        <w:t>.</w:t>
      </w:r>
      <w:r w:rsidR="00E23F3B">
        <w:rPr>
          <w:b/>
        </w:rPr>
        <w:tab/>
      </w:r>
      <w:r w:rsidR="00E23F3B">
        <w:rPr>
          <w:b/>
        </w:rPr>
        <w:tab/>
      </w:r>
      <w:r w:rsidR="00B35591">
        <w:rPr>
          <w:b/>
        </w:rPr>
        <w:tab/>
      </w:r>
      <w:r w:rsidRPr="000D3211">
        <w:rPr>
          <w:b/>
        </w:rPr>
        <w:t>Larmklass</w:t>
      </w:r>
    </w:p>
    <w:p w:rsidR="001E211B" w:rsidRPr="000D3211" w:rsidRDefault="00701905" w:rsidP="001E211B">
      <w:pPr>
        <w:pStyle w:val="Larmer"/>
      </w:pPr>
      <w:r>
        <w:t>GT1</w:t>
      </w:r>
      <w:r w:rsidR="00C338A4">
        <w:t>1</w:t>
      </w:r>
      <w:r w:rsidR="001E211B" w:rsidRPr="000D3211">
        <w:tab/>
        <w:t>Givarfel</w:t>
      </w:r>
      <w:r w:rsidR="001E211B" w:rsidRPr="000D3211"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 w:rsidR="007A1C85">
        <w:t>B</w:t>
      </w:r>
    </w:p>
    <w:p w:rsidR="00682C57" w:rsidRPr="000D3211" w:rsidRDefault="00701905" w:rsidP="00682C57">
      <w:pPr>
        <w:pStyle w:val="Larmer"/>
      </w:pPr>
      <w:r>
        <w:t>GT1</w:t>
      </w:r>
      <w:r w:rsidR="00C338A4">
        <w:t>1</w:t>
      </w:r>
      <w:r w:rsidR="001E211B" w:rsidRPr="000D3211">
        <w:tab/>
      </w:r>
      <w:r>
        <w:t xml:space="preserve">Avvikande </w:t>
      </w:r>
      <w:r w:rsidR="001E211B" w:rsidRPr="000D3211">
        <w:t>Temperaturlarm</w:t>
      </w:r>
      <w:r w:rsidR="001E211B" w:rsidRPr="000D3211">
        <w:tab/>
      </w:r>
      <w:r w:rsidR="00E23F3B">
        <w:t>+-5</w:t>
      </w:r>
      <w:r w:rsidR="00B35591">
        <w:t>°C</w:t>
      </w:r>
      <w:r w:rsidR="00B47486">
        <w:t>, 60 Sek</w:t>
      </w:r>
      <w:r w:rsidR="00E23F3B">
        <w:tab/>
      </w:r>
      <w:r w:rsidR="00B35591">
        <w:tab/>
      </w:r>
      <w:r w:rsidR="001E211B">
        <w:t>B</w:t>
      </w:r>
      <w:r w:rsidR="00682C57">
        <w:br/>
      </w:r>
      <w:r w:rsidR="00C338A4">
        <w:t>GT3U</w:t>
      </w:r>
      <w:r w:rsidR="00682C57" w:rsidRPr="000D3211">
        <w:tab/>
        <w:t>Givarfel</w:t>
      </w:r>
      <w:r w:rsidR="00682C57" w:rsidRPr="000D3211"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 w:rsidR="007A1C85">
        <w:t>B</w:t>
      </w:r>
    </w:p>
    <w:p w:rsidR="001E211B" w:rsidRDefault="00701905" w:rsidP="001E211B">
      <w:pPr>
        <w:pStyle w:val="Larmer"/>
      </w:pPr>
      <w:r>
        <w:t>GT</w:t>
      </w:r>
      <w:r w:rsidR="00C338A4">
        <w:t>31</w:t>
      </w:r>
      <w:r w:rsidR="001E211B" w:rsidRPr="000D3211">
        <w:tab/>
        <w:t>Givarfel</w:t>
      </w:r>
      <w:r w:rsidR="001E211B" w:rsidRPr="000D3211"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 w:rsidR="007A1C85">
        <w:t>B</w:t>
      </w:r>
    </w:p>
    <w:p w:rsidR="00B341CB" w:rsidRDefault="00C338A4" w:rsidP="001E211B">
      <w:pPr>
        <w:pStyle w:val="Larmer"/>
      </w:pPr>
      <w:r>
        <w:t>GT42</w:t>
      </w:r>
      <w:r w:rsidR="00EB0B28">
        <w:tab/>
        <w:t>Givarfel</w:t>
      </w:r>
      <w:r w:rsidR="00EB0B28"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 w:rsidR="00EB0B28">
        <w:t>B</w:t>
      </w:r>
    </w:p>
    <w:p w:rsidR="00C338A4" w:rsidRDefault="00C338A4" w:rsidP="001E211B">
      <w:pPr>
        <w:pStyle w:val="Larmer"/>
      </w:pPr>
      <w:r>
        <w:t>GT81</w:t>
      </w:r>
      <w:r>
        <w:tab/>
        <w:t>Givarfel</w:t>
      </w:r>
      <w:r>
        <w:tab/>
      </w:r>
      <w:r w:rsidR="00E23F3B">
        <w:t>5 Sek</w:t>
      </w:r>
      <w:r w:rsidR="00E23F3B">
        <w:tab/>
      </w:r>
      <w:r w:rsidR="00E23F3B">
        <w:tab/>
      </w:r>
      <w:r w:rsidR="00B35591">
        <w:tab/>
      </w:r>
      <w:r>
        <w:t>A</w:t>
      </w:r>
    </w:p>
    <w:p w:rsidR="00C338A4" w:rsidRDefault="00C338A4" w:rsidP="001E211B">
      <w:pPr>
        <w:pStyle w:val="Larmer"/>
      </w:pPr>
      <w:r>
        <w:t>GT81</w:t>
      </w:r>
      <w:r>
        <w:tab/>
      </w:r>
      <w:r w:rsidR="007A1C85">
        <w:t>Frysskydd</w:t>
      </w:r>
      <w:r>
        <w:tab/>
      </w:r>
      <w:r w:rsidR="00B47486">
        <w:t>&lt;</w:t>
      </w:r>
      <w:r w:rsidR="00E23F3B">
        <w:t>7°C</w:t>
      </w:r>
      <w:r w:rsidR="00E23F3B">
        <w:tab/>
      </w:r>
      <w:r w:rsidR="00E23F3B">
        <w:tab/>
      </w:r>
      <w:r w:rsidR="00B35591">
        <w:tab/>
      </w:r>
      <w:r>
        <w:t>A</w:t>
      </w:r>
    </w:p>
    <w:p w:rsidR="00C338A4" w:rsidRDefault="00C338A4" w:rsidP="001E211B">
      <w:pPr>
        <w:pStyle w:val="Larmer"/>
      </w:pPr>
      <w:r>
        <w:t>GT81</w:t>
      </w:r>
      <w:r>
        <w:tab/>
        <w:t>Avvikande Temperaturlarm</w:t>
      </w:r>
      <w:r>
        <w:tab/>
      </w:r>
      <w:r w:rsidR="00E23F3B">
        <w:t>+-10</w:t>
      </w:r>
      <w:r w:rsidR="00B35591">
        <w:t>°C</w:t>
      </w:r>
      <w:r w:rsidR="00B47486">
        <w:t>, 60 Sek</w:t>
      </w:r>
      <w:r w:rsidR="00E23F3B">
        <w:tab/>
      </w:r>
      <w:r w:rsidR="00B35591">
        <w:tab/>
      </w:r>
      <w:r>
        <w:t>B</w:t>
      </w:r>
    </w:p>
    <w:p w:rsidR="00C338A4" w:rsidRDefault="00C338A4" w:rsidP="00701905">
      <w:pPr>
        <w:pStyle w:val="Larmer"/>
      </w:pPr>
      <w:r>
        <w:t>TF1</w:t>
      </w:r>
      <w:r>
        <w:tab/>
        <w:t>Driftfel</w:t>
      </w:r>
      <w:r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>
        <w:t>B</w:t>
      </w:r>
    </w:p>
    <w:p w:rsidR="00C338A4" w:rsidRDefault="00C338A4" w:rsidP="00701905">
      <w:pPr>
        <w:pStyle w:val="Larmer"/>
      </w:pPr>
      <w:r>
        <w:t>FF1</w:t>
      </w:r>
      <w:r>
        <w:tab/>
        <w:t>Driftfel</w:t>
      </w:r>
      <w:r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>
        <w:t>B</w:t>
      </w:r>
      <w:r>
        <w:tab/>
      </w:r>
    </w:p>
    <w:p w:rsidR="00701905" w:rsidRDefault="00701905" w:rsidP="00701905">
      <w:pPr>
        <w:pStyle w:val="Larmer"/>
      </w:pPr>
      <w:r>
        <w:t>P1</w:t>
      </w:r>
      <w:r>
        <w:tab/>
        <w:t>Driftfel</w:t>
      </w:r>
      <w:r>
        <w:tab/>
      </w:r>
      <w:r w:rsidR="00E23F3B">
        <w:t>5 Sek</w:t>
      </w:r>
      <w:r w:rsidR="00E23F3B">
        <w:tab/>
      </w:r>
      <w:r w:rsidR="00E23F3B">
        <w:tab/>
      </w:r>
      <w:r w:rsidR="00B35591">
        <w:tab/>
      </w:r>
      <w:r w:rsidR="00682C57">
        <w:t>A</w:t>
      </w:r>
    </w:p>
    <w:p w:rsidR="00C338A4" w:rsidRDefault="00C338A4" w:rsidP="00701905">
      <w:pPr>
        <w:pStyle w:val="Larmer"/>
      </w:pPr>
      <w:r>
        <w:t>GX71/GX72</w:t>
      </w:r>
      <w:r>
        <w:tab/>
      </w:r>
      <w:r w:rsidR="007A1C85">
        <w:t xml:space="preserve">Utl. </w:t>
      </w:r>
      <w:r>
        <w:t>Rökdetektor</w:t>
      </w:r>
      <w:r>
        <w:tab/>
      </w:r>
      <w:r w:rsidR="00E23F3B">
        <w:tab/>
      </w:r>
      <w:r w:rsidR="00E23F3B">
        <w:tab/>
      </w:r>
      <w:r w:rsidR="00E23F3B">
        <w:tab/>
      </w:r>
      <w:r w:rsidR="00B35591">
        <w:tab/>
      </w:r>
      <w:r>
        <w:t>A</w:t>
      </w:r>
    </w:p>
    <w:p w:rsidR="00C338A4" w:rsidRDefault="00C338A4" w:rsidP="00701905">
      <w:pPr>
        <w:pStyle w:val="Larmer"/>
      </w:pPr>
      <w:r>
        <w:t>VVX</w:t>
      </w:r>
      <w:r>
        <w:tab/>
        <w:t>Summalarm</w:t>
      </w:r>
      <w:r>
        <w:tab/>
      </w:r>
      <w:r w:rsidR="00E23F3B">
        <w:t>10 Sek</w:t>
      </w:r>
      <w:r w:rsidR="00E23F3B">
        <w:tab/>
      </w:r>
      <w:r w:rsidR="00E23F3B">
        <w:tab/>
      </w:r>
      <w:r w:rsidR="00B35591">
        <w:tab/>
      </w:r>
      <w:r>
        <w:t>B</w:t>
      </w:r>
    </w:p>
    <w:p w:rsidR="00C338A4" w:rsidRDefault="00C338A4" w:rsidP="00701905">
      <w:pPr>
        <w:pStyle w:val="Larmer"/>
      </w:pPr>
      <w:r>
        <w:t>VVX</w:t>
      </w:r>
      <w:r>
        <w:tab/>
        <w:t>Låg verkningsgrad</w:t>
      </w:r>
      <w:r>
        <w:tab/>
      </w:r>
      <w:r w:rsidR="004C6592">
        <w:t>&lt;50</w:t>
      </w:r>
      <w:r w:rsidR="00E23F3B">
        <w:t>%</w:t>
      </w:r>
      <w:r w:rsidR="00B35591">
        <w:t>, 1800 Sek</w:t>
      </w:r>
      <w:r w:rsidR="00E23F3B">
        <w:tab/>
      </w:r>
      <w:r w:rsidR="00B35591">
        <w:tab/>
      </w:r>
      <w:r w:rsidR="007A1C85">
        <w:t>B</w:t>
      </w:r>
    </w:p>
    <w:p w:rsidR="007A1C85" w:rsidRDefault="007A1C85" w:rsidP="00701905">
      <w:pPr>
        <w:pStyle w:val="Larmer"/>
      </w:pPr>
      <w:r>
        <w:t>VVX</w:t>
      </w:r>
      <w:r>
        <w:tab/>
        <w:t>Hög verkningsgrad</w:t>
      </w:r>
      <w:r>
        <w:tab/>
      </w:r>
      <w:r w:rsidR="004C6592">
        <w:t>&gt;85</w:t>
      </w:r>
      <w:r w:rsidR="00E23F3B">
        <w:t>%</w:t>
      </w:r>
      <w:r w:rsidR="00B35591">
        <w:t>, 1800 Sek</w:t>
      </w:r>
      <w:r w:rsidR="00E23F3B">
        <w:tab/>
      </w:r>
      <w:r w:rsidR="00B35591">
        <w:tab/>
      </w:r>
      <w:r>
        <w:t>B</w:t>
      </w:r>
    </w:p>
    <w:p w:rsidR="00C338A4" w:rsidRDefault="00C338A4" w:rsidP="00701905">
      <w:pPr>
        <w:pStyle w:val="Larmer"/>
      </w:pPr>
      <w:r>
        <w:t>S</w:t>
      </w:r>
      <w:r w:rsidR="007A1C85">
        <w:t>1 Auto</w:t>
      </w:r>
      <w:r>
        <w:tab/>
      </w:r>
      <w:proofErr w:type="spellStart"/>
      <w:r w:rsidR="00D16C6E">
        <w:t>Serviceomk</w:t>
      </w:r>
      <w:proofErr w:type="spellEnd"/>
      <w:r w:rsidR="00D16C6E">
        <w:t>. m</w:t>
      </w:r>
      <w:r>
        <w:t>anuellt avstängd</w:t>
      </w:r>
      <w:r>
        <w:tab/>
      </w:r>
      <w:r w:rsidR="00E23F3B">
        <w:t>60 Sek</w:t>
      </w:r>
      <w:r w:rsidR="00E23F3B">
        <w:tab/>
      </w:r>
      <w:r w:rsidR="00E23F3B">
        <w:tab/>
      </w:r>
      <w:r w:rsidR="00B35591">
        <w:tab/>
      </w:r>
      <w:r w:rsidR="007A1C85">
        <w:t>B</w:t>
      </w:r>
    </w:p>
    <w:p w:rsidR="00287D52" w:rsidRDefault="009D155F" w:rsidP="00701905">
      <w:pPr>
        <w:pStyle w:val="Larmer"/>
      </w:pPr>
      <w:r>
        <w:t>TK1/T</w:t>
      </w:r>
      <w:r w:rsidR="007A1C85">
        <w:t>imer</w:t>
      </w:r>
      <w:r>
        <w:tab/>
        <w:t>Förlängd drift</w:t>
      </w:r>
      <w:r w:rsidR="007A1C85">
        <w:t>, lång drifttid</w:t>
      </w:r>
      <w:r w:rsidR="00287D52">
        <w:tab/>
      </w:r>
      <w:r w:rsidR="00E23F3B">
        <w:t>3600 Sek</w:t>
      </w:r>
      <w:r w:rsidR="00E23F3B">
        <w:tab/>
      </w:r>
      <w:r w:rsidR="00E23F3B">
        <w:tab/>
      </w:r>
      <w:r w:rsidR="00B35591">
        <w:tab/>
      </w:r>
      <w:r w:rsidR="007A1C85">
        <w:t>B</w:t>
      </w:r>
    </w:p>
    <w:p w:rsidR="00C338A4" w:rsidRDefault="00C338A4" w:rsidP="00701905">
      <w:pPr>
        <w:pStyle w:val="Larmer"/>
      </w:pPr>
    </w:p>
    <w:p w:rsidR="00C338A4" w:rsidRDefault="00C338A4" w:rsidP="00701905">
      <w:pPr>
        <w:pStyle w:val="Larmer"/>
      </w:pPr>
    </w:p>
    <w:p w:rsidR="00701905" w:rsidRPr="00701905" w:rsidRDefault="00701905" w:rsidP="00701905">
      <w:pPr>
        <w:pStyle w:val="Larmer"/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92317D" w:rsidRDefault="0092317D" w:rsidP="00EE6706">
      <w:pPr>
        <w:pStyle w:val="Lista"/>
        <w:rPr>
          <w:b/>
          <w:sz w:val="20"/>
        </w:rPr>
      </w:pPr>
    </w:p>
    <w:p w:rsidR="004324FF" w:rsidRPr="000D3211" w:rsidRDefault="004324FF" w:rsidP="00561F9D">
      <w:pPr>
        <w:pStyle w:val="Larmer"/>
      </w:pPr>
    </w:p>
    <w:p w:rsidR="000F0233" w:rsidRDefault="004A1022" w:rsidP="004A1022">
      <w:pPr>
        <w:pStyle w:val="Lista"/>
        <w:rPr>
          <w:b/>
          <w:sz w:val="20"/>
        </w:rPr>
      </w:pPr>
      <w:r w:rsidRPr="000D3211">
        <w:rPr>
          <w:b/>
          <w:sz w:val="20"/>
        </w:rPr>
        <w:tab/>
      </w:r>
    </w:p>
    <w:p w:rsidR="000F0233" w:rsidRDefault="000F0233" w:rsidP="004A1022">
      <w:pPr>
        <w:pStyle w:val="Lista"/>
        <w:rPr>
          <w:b/>
          <w:sz w:val="20"/>
        </w:rPr>
      </w:pPr>
    </w:p>
    <w:p w:rsidR="000F0233" w:rsidRDefault="000F0233" w:rsidP="004A1022">
      <w:pPr>
        <w:pStyle w:val="Lista"/>
        <w:rPr>
          <w:b/>
          <w:sz w:val="20"/>
        </w:rPr>
      </w:pPr>
    </w:p>
    <w:p w:rsidR="000F0233" w:rsidRDefault="000F0233" w:rsidP="004A1022">
      <w:pPr>
        <w:pStyle w:val="Lista"/>
        <w:rPr>
          <w:b/>
          <w:sz w:val="20"/>
        </w:rPr>
      </w:pPr>
    </w:p>
    <w:p w:rsidR="00752651" w:rsidRDefault="00752651" w:rsidP="004A1022">
      <w:pPr>
        <w:pStyle w:val="Lista"/>
        <w:rPr>
          <w:b/>
          <w:sz w:val="20"/>
        </w:rPr>
      </w:pPr>
    </w:p>
    <w:p w:rsidR="004D5651" w:rsidRDefault="004D5651" w:rsidP="004A1022">
      <w:pPr>
        <w:pStyle w:val="Lista"/>
        <w:rPr>
          <w:b/>
          <w:sz w:val="20"/>
        </w:rPr>
      </w:pPr>
    </w:p>
    <w:p w:rsidR="00F95CDD" w:rsidRDefault="004A1022" w:rsidP="004A1022">
      <w:pPr>
        <w:pStyle w:val="Lista"/>
        <w:rPr>
          <w:b/>
          <w:sz w:val="20"/>
        </w:rPr>
      </w:pPr>
      <w:r>
        <w:rPr>
          <w:b/>
          <w:sz w:val="20"/>
        </w:rPr>
        <w:lastRenderedPageBreak/>
        <w:t>I/O-</w:t>
      </w:r>
      <w:r w:rsidR="00F95CDD">
        <w:rPr>
          <w:b/>
          <w:sz w:val="20"/>
        </w:rPr>
        <w:t>LISTA</w:t>
      </w:r>
    </w:p>
    <w:p w:rsidR="00553464" w:rsidRDefault="00553464" w:rsidP="004A1022">
      <w:pPr>
        <w:pStyle w:val="Lista"/>
        <w:rPr>
          <w:b/>
          <w:sz w:val="20"/>
        </w:rPr>
      </w:pPr>
    </w:p>
    <w:p w:rsidR="004A1022" w:rsidRDefault="00F95CDD" w:rsidP="00553464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="00553464">
        <w:rPr>
          <w:sz w:val="20"/>
        </w:rPr>
        <w:tab/>
      </w:r>
      <w:r w:rsidR="00C338A4">
        <w:rPr>
          <w:sz w:val="20"/>
        </w:rPr>
        <w:t>Apparatskåp</w:t>
      </w:r>
    </w:p>
    <w:p w:rsidR="000F3C6D" w:rsidRDefault="000F3C6D" w:rsidP="00553464">
      <w:pPr>
        <w:pStyle w:val="Lista"/>
        <w:rPr>
          <w:sz w:val="20"/>
        </w:rPr>
      </w:pPr>
    </w:p>
    <w:tbl>
      <w:tblPr>
        <w:tblpPr w:leftFromText="141" w:rightFromText="141" w:vertAnchor="text" w:tblpY="1"/>
        <w:tblOverlap w:val="never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63"/>
        <w:gridCol w:w="1841"/>
        <w:gridCol w:w="1660"/>
      </w:tblGrid>
      <w:tr w:rsidR="004A1022" w:rsidRPr="004A1022" w:rsidTr="000F3C6D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LB01-GT11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-GT</w:t>
            </w:r>
            <w:r>
              <w:rPr>
                <w:rFonts w:eastAsia="Times New Roman" w:cs="Arial"/>
                <w:sz w:val="20"/>
                <w:szCs w:val="20"/>
                <w:lang w:eastAsia="sv-SE"/>
              </w:rPr>
              <w:t>3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LB01-GT3U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Utegivare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LB01-GT42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7019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701905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LB01-GT81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F0233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Returgivare</w:t>
            </w:r>
            <w:r w:rsidR="004A1022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701905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LB01-VVX</w:t>
            </w:r>
            <w:r w:rsidR="001F7FED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 Larm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Summalarm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LB01-GX71/GX72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Rökdetektor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3406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LB01-S</w:t>
            </w:r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1 Auto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Serviceomk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1®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LB01-TF1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Driftindikering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130B22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2®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LB01-FF1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Driftindikering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130B22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3®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LB01-P1 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7A1C85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BB0BFA">
              <w:rPr>
                <w:rFonts w:eastAsia="Times New Roman" w:cs="Arial"/>
                <w:sz w:val="20"/>
                <w:szCs w:val="20"/>
                <w:lang w:eastAsia="sv-SE"/>
              </w:rPr>
              <w:t>/</w:t>
            </w:r>
            <w:proofErr w:type="gramEnd"/>
            <w:r w:rsidR="00BB0BFA">
              <w:rPr>
                <w:rFonts w:eastAsia="Times New Roman" w:cs="Arial"/>
                <w:sz w:val="20"/>
                <w:szCs w:val="20"/>
                <w:lang w:eastAsia="sv-SE"/>
              </w:rPr>
              <w:t>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Driftind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/Larm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130B22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4®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CA27CB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LB01-TK1 / Timer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D22C3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Tryckknapp/extern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130B22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LB01-VVX</w:t>
            </w:r>
            <w:r w:rsidR="000511F2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Värmeåtervinning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D37C8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0-10V 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LB01-SV21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A1C85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Ställdon, Värme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0-10V / 24V</w:t>
            </w:r>
            <w:r w:rsidR="00130B22">
              <w:rPr>
                <w:rFonts w:eastAsia="Times New Roman" w:cs="Arial"/>
                <w:sz w:val="20"/>
                <w:szCs w:val="20"/>
                <w:lang w:eastAsia="sv-SE"/>
              </w:rPr>
              <w:t>AC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LB01-TF1</w:t>
            </w:r>
            <w:r w:rsidR="00531888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LB01-FF1</w:t>
            </w:r>
            <w:r w:rsidR="00531888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14DC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LB01-P1</w:t>
            </w:r>
            <w:r w:rsidR="00531888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825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Local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pc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Service port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Lan 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Mod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Display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Operatörspanel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EX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out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AeA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com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</w:t>
            </w: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ill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io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moduler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GFBI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</w:tbl>
    <w:p w:rsidR="004A1022" w:rsidRDefault="000F3C6D" w:rsidP="001E211B">
      <w:pPr>
        <w:pStyle w:val="Larmer"/>
      </w:pPr>
      <w:r>
        <w:br w:type="textWrapping" w:clear="all"/>
      </w:r>
    </w:p>
    <w:p w:rsidR="002A3C51" w:rsidRDefault="002A3C51" w:rsidP="001E211B">
      <w:pPr>
        <w:pStyle w:val="Larmer"/>
      </w:pPr>
    </w:p>
    <w:p w:rsidR="00034B22" w:rsidRDefault="00034B22" w:rsidP="001E211B">
      <w:pPr>
        <w:pStyle w:val="Larmer"/>
      </w:pPr>
    </w:p>
    <w:sectPr w:rsidR="00034B22" w:rsidSect="00CD0DEB">
      <w:headerReference w:type="default" r:id="rId9"/>
      <w:headerReference w:type="first" r:id="rId10"/>
      <w:pgSz w:w="11907" w:h="16840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38" w:rsidRDefault="00675C38" w:rsidP="005A68F7">
      <w:pPr>
        <w:spacing w:after="0" w:line="240" w:lineRule="auto"/>
      </w:pPr>
      <w:r>
        <w:separator/>
      </w:r>
    </w:p>
  </w:endnote>
  <w:endnote w:type="continuationSeparator" w:id="0">
    <w:p w:rsidR="00675C38" w:rsidRDefault="00675C38" w:rsidP="005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38" w:rsidRDefault="00675C38" w:rsidP="005A68F7">
      <w:pPr>
        <w:spacing w:after="0" w:line="240" w:lineRule="auto"/>
      </w:pPr>
      <w:r>
        <w:separator/>
      </w:r>
    </w:p>
  </w:footnote>
  <w:footnote w:type="continuationSeparator" w:id="0">
    <w:p w:rsidR="00675C38" w:rsidRDefault="00675C38" w:rsidP="005A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4234"/>
      <w:gridCol w:w="1618"/>
    </w:tblGrid>
    <w:tr w:rsidR="008B26DA" w:rsidRPr="00FA6E63" w:rsidTr="00BF1DFF">
      <w:tc>
        <w:tcPr>
          <w:tcW w:w="3227" w:type="dxa"/>
          <w:vMerge w:val="restart"/>
        </w:tcPr>
        <w:p w:rsidR="008B26DA" w:rsidRPr="00FA6E63" w:rsidRDefault="008B26DA" w:rsidP="00C933E7">
          <w:pPr>
            <w:pStyle w:val="Sidhuvud"/>
            <w:rPr>
              <w:sz w:val="18"/>
            </w:rPr>
          </w:pPr>
          <w:r>
            <w:rPr>
              <w:noProof/>
              <w:sz w:val="18"/>
              <w:lang w:eastAsia="sv-SE"/>
            </w:rPr>
            <w:drawing>
              <wp:inline distT="0" distB="0" distL="0" distR="0" wp14:anchorId="00D93E5D" wp14:editId="293A24D8">
                <wp:extent cx="1814013" cy="6477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10" cy="647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8B26DA" w:rsidRPr="00FA6E63" w:rsidRDefault="008B26DA" w:rsidP="00FD7D05">
          <w:pPr>
            <w:pStyle w:val="Sidhuvudrubrik"/>
          </w:pPr>
          <w:r w:rsidRPr="00FA6E63">
            <w:t>Dokumentnamn</w:t>
          </w:r>
        </w:p>
      </w:tc>
      <w:tc>
        <w:tcPr>
          <w:tcW w:w="1666" w:type="dxa"/>
        </w:tcPr>
        <w:p w:rsidR="008B26DA" w:rsidRPr="00FA6E63" w:rsidRDefault="008B26DA" w:rsidP="00FD7D05">
          <w:pPr>
            <w:pStyle w:val="Sidhuvudrubrik"/>
          </w:pPr>
          <w:r w:rsidRPr="00FA6E63">
            <w:t>Version</w:t>
          </w:r>
        </w:p>
      </w:tc>
    </w:tr>
    <w:tr w:rsidR="008B26DA" w:rsidRPr="00FA6E63" w:rsidTr="00BF1DFF">
      <w:tc>
        <w:tcPr>
          <w:tcW w:w="3227" w:type="dxa"/>
          <w:vMerge/>
        </w:tcPr>
        <w:p w:rsidR="008B26DA" w:rsidRPr="00FA6E63" w:rsidRDefault="008B26DA" w:rsidP="00FD7D05">
          <w:pPr>
            <w:pStyle w:val="Sidhuvudtext"/>
          </w:pPr>
        </w:p>
      </w:tc>
      <w:tc>
        <w:tcPr>
          <w:tcW w:w="4394" w:type="dxa"/>
        </w:tcPr>
        <w:p w:rsidR="008B26DA" w:rsidRPr="00FA6E63" w:rsidRDefault="008B26DA" w:rsidP="006F1DCE">
          <w:pPr>
            <w:pStyle w:val="Sidhuvudtext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Driftkort </w:t>
          </w: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alias w:val="Titel"/>
              <w:tag w:val=""/>
              <w:id w:val="-19921759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IMSE Ultrabase30 LB01</w:t>
              </w:r>
            </w:sdtContent>
          </w:sdt>
        </w:p>
      </w:tc>
      <w:tc>
        <w:tcPr>
          <w:tcW w:w="1666" w:type="dxa"/>
        </w:tcPr>
        <w:p w:rsidR="008B26DA" w:rsidRPr="00FA6E63" w:rsidRDefault="008B26DA" w:rsidP="00FD7D05">
          <w:pPr>
            <w:pStyle w:val="Sidhuvudtext"/>
          </w:pPr>
          <w:r>
            <w:t>2</w:t>
          </w:r>
        </w:p>
      </w:tc>
    </w:tr>
    <w:tr w:rsidR="008B26DA" w:rsidRPr="00FA6E63" w:rsidTr="00BF1DFF">
      <w:tc>
        <w:tcPr>
          <w:tcW w:w="3227" w:type="dxa"/>
          <w:vMerge/>
        </w:tcPr>
        <w:p w:rsidR="008B26DA" w:rsidRPr="00FA6E63" w:rsidRDefault="008B26DA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8B26DA" w:rsidRPr="00FA6E63" w:rsidRDefault="008B26DA" w:rsidP="00FD7D05">
          <w:pPr>
            <w:pStyle w:val="Sidhuvudrubrik"/>
          </w:pPr>
          <w:r w:rsidRPr="00FA6E63">
            <w:t>Författare</w:t>
          </w:r>
        </w:p>
      </w:tc>
      <w:tc>
        <w:tcPr>
          <w:tcW w:w="1666" w:type="dxa"/>
        </w:tcPr>
        <w:p w:rsidR="008B26DA" w:rsidRPr="00FA6E63" w:rsidRDefault="008B26DA" w:rsidP="00FD7D05">
          <w:pPr>
            <w:pStyle w:val="Sidhuvudrubrik"/>
          </w:pPr>
          <w:r w:rsidRPr="00FA6E63">
            <w:t>Datum</w:t>
          </w:r>
        </w:p>
      </w:tc>
    </w:tr>
    <w:tr w:rsidR="008B26DA" w:rsidRPr="00FA6E63" w:rsidTr="00BF1DFF">
      <w:tc>
        <w:tcPr>
          <w:tcW w:w="3227" w:type="dxa"/>
          <w:vMerge/>
        </w:tcPr>
        <w:p w:rsidR="008B26DA" w:rsidRPr="00FA6E63" w:rsidRDefault="008B26DA" w:rsidP="00FD7D05">
          <w:pPr>
            <w:pStyle w:val="Sidhuvudtext"/>
          </w:pPr>
        </w:p>
      </w:tc>
      <w:tc>
        <w:tcPr>
          <w:tcW w:w="4394" w:type="dxa"/>
        </w:tcPr>
        <w:p w:rsidR="008B26DA" w:rsidRPr="00FA6E63" w:rsidRDefault="008B26DA" w:rsidP="00853125">
          <w:pPr>
            <w:pStyle w:val="Sidhuvudtext"/>
          </w:pPr>
          <w:r>
            <w:t>Jim Fjällborg</w:t>
          </w:r>
        </w:p>
      </w:tc>
      <w:tc>
        <w:tcPr>
          <w:tcW w:w="1666" w:type="dxa"/>
        </w:tcPr>
        <w:p w:rsidR="008B26DA" w:rsidRPr="00FA6E63" w:rsidRDefault="00C8771A" w:rsidP="007B2AF4">
          <w:pPr>
            <w:pStyle w:val="Sidhuvudtext"/>
          </w:pPr>
          <w:r>
            <w:t>2018-03-07</w:t>
          </w:r>
        </w:p>
      </w:tc>
    </w:tr>
    <w:tr w:rsidR="008B26DA" w:rsidRPr="00FA6E63" w:rsidTr="00BF1DFF">
      <w:tc>
        <w:tcPr>
          <w:tcW w:w="3227" w:type="dxa"/>
          <w:vMerge/>
        </w:tcPr>
        <w:p w:rsidR="008B26DA" w:rsidRPr="00FA6E63" w:rsidRDefault="008B26DA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8B26DA" w:rsidRPr="00FA6E63" w:rsidRDefault="008B26DA" w:rsidP="00C933E7">
          <w:pPr>
            <w:pStyle w:val="Sidhuvud"/>
            <w:rPr>
              <w:sz w:val="18"/>
            </w:rPr>
          </w:pPr>
        </w:p>
      </w:tc>
      <w:tc>
        <w:tcPr>
          <w:tcW w:w="1666" w:type="dxa"/>
        </w:tcPr>
        <w:p w:rsidR="008B26DA" w:rsidRPr="00FA6E63" w:rsidRDefault="008B26DA" w:rsidP="00FD7D05">
          <w:pPr>
            <w:pStyle w:val="Sidhuvudrubrik"/>
          </w:pPr>
          <w:r w:rsidRPr="00FA6E63">
            <w:t>Sida</w:t>
          </w:r>
        </w:p>
      </w:tc>
    </w:tr>
    <w:tr w:rsidR="008B26DA" w:rsidRPr="00FA6E63" w:rsidTr="00BF1DFF">
      <w:tc>
        <w:tcPr>
          <w:tcW w:w="3227" w:type="dxa"/>
          <w:vMerge/>
        </w:tcPr>
        <w:p w:rsidR="008B26DA" w:rsidRPr="00FA6E63" w:rsidRDefault="008B26DA" w:rsidP="00FD7D05">
          <w:pPr>
            <w:pStyle w:val="Sidhuvudtext"/>
          </w:pPr>
        </w:p>
      </w:tc>
      <w:tc>
        <w:tcPr>
          <w:tcW w:w="4394" w:type="dxa"/>
        </w:tcPr>
        <w:p w:rsidR="008B26DA" w:rsidRPr="00FA6E63" w:rsidRDefault="008B26DA" w:rsidP="00FD7D05">
          <w:pPr>
            <w:pStyle w:val="Sidhuvudtext"/>
          </w:pPr>
        </w:p>
      </w:tc>
      <w:tc>
        <w:tcPr>
          <w:tcW w:w="1666" w:type="dxa"/>
        </w:tcPr>
        <w:p w:rsidR="008B26DA" w:rsidRPr="00FA6E63" w:rsidRDefault="008B26DA" w:rsidP="00D02449">
          <w:pPr>
            <w:pStyle w:val="Sidhuvudtex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7D5D">
            <w:rPr>
              <w:noProof/>
            </w:rPr>
            <w:t>7</w:t>
          </w:r>
          <w:r>
            <w:fldChar w:fldCharType="end"/>
          </w:r>
          <w:r>
            <w:t xml:space="preserve"> (7)</w:t>
          </w:r>
        </w:p>
      </w:tc>
    </w:tr>
  </w:tbl>
  <w:p w:rsidR="008B26DA" w:rsidRDefault="008B26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  <w:gridCol w:w="1666"/>
    </w:tblGrid>
    <w:tr w:rsidR="008B26DA" w:rsidRPr="000B11BB" w:rsidTr="00A47D2E">
      <w:tc>
        <w:tcPr>
          <w:tcW w:w="3652" w:type="dxa"/>
          <w:vMerge w:val="restart"/>
        </w:tcPr>
        <w:p w:rsidR="008B26DA" w:rsidRPr="000B11BB" w:rsidRDefault="008B26DA" w:rsidP="00256E7A">
          <w:pPr>
            <w:pStyle w:val="Sidhuvud"/>
            <w:rPr>
              <w:sz w:val="18"/>
            </w:rPr>
          </w:pPr>
          <w:r w:rsidRPr="000B11BB">
            <w:rPr>
              <w:noProof/>
              <w:sz w:val="18"/>
              <w:lang w:eastAsia="sv-SE"/>
            </w:rPr>
            <w:drawing>
              <wp:inline distT="0" distB="0" distL="0" distR="0" wp14:anchorId="15FADACA" wp14:editId="53A828C2">
                <wp:extent cx="1620000" cy="568800"/>
                <wp:effectExtent l="0" t="0" r="0" b="3175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B26DA" w:rsidRPr="00FD7D05" w:rsidRDefault="008B26DA" w:rsidP="00FD7D05">
          <w:pPr>
            <w:pStyle w:val="Sidhuvudrubrik"/>
          </w:pPr>
          <w:r w:rsidRPr="00FD7D05">
            <w:t>Dokumentnamn</w:t>
          </w:r>
        </w:p>
      </w:tc>
      <w:tc>
        <w:tcPr>
          <w:tcW w:w="1666" w:type="dxa"/>
        </w:tcPr>
        <w:p w:rsidR="008B26DA" w:rsidRPr="00FD7D05" w:rsidRDefault="008B26DA" w:rsidP="00FD7D05">
          <w:pPr>
            <w:pStyle w:val="Sidhuvudrubrik"/>
          </w:pPr>
          <w:r w:rsidRPr="00FD7D05">
            <w:t>Version</w:t>
          </w:r>
        </w:p>
      </w:tc>
    </w:tr>
    <w:tr w:rsidR="008B26DA" w:rsidRPr="000B11BB" w:rsidTr="00A47D2E">
      <w:tc>
        <w:tcPr>
          <w:tcW w:w="3652" w:type="dxa"/>
          <w:vMerge/>
        </w:tcPr>
        <w:p w:rsidR="008B26DA" w:rsidRPr="000B11BB" w:rsidRDefault="008B26DA">
          <w:pPr>
            <w:pStyle w:val="Sidhuvud"/>
          </w:pPr>
        </w:p>
      </w:tc>
      <w:sdt>
        <w:sdtPr>
          <w:alias w:val="Titel"/>
          <w:tag w:val=""/>
          <w:id w:val="-1781166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969" w:type="dxa"/>
            </w:tcPr>
            <w:p w:rsidR="008B26DA" w:rsidRPr="000B11BB" w:rsidRDefault="008B26DA" w:rsidP="00FD7D05">
              <w:pPr>
                <w:pStyle w:val="Sidhuvudtext"/>
              </w:pPr>
              <w:r>
                <w:t>IMSE Ultrabase30 LB01</w:t>
              </w:r>
            </w:p>
          </w:tc>
        </w:sdtContent>
      </w:sdt>
      <w:tc>
        <w:tcPr>
          <w:tcW w:w="1666" w:type="dxa"/>
        </w:tcPr>
        <w:p w:rsidR="008B26DA" w:rsidRPr="000B11BB" w:rsidRDefault="008B26DA" w:rsidP="00FD7D05">
          <w:pPr>
            <w:pStyle w:val="Sidhuvudtext"/>
          </w:pPr>
          <w:r>
            <w:t>2</w:t>
          </w:r>
        </w:p>
      </w:tc>
    </w:tr>
    <w:tr w:rsidR="008B26DA" w:rsidRPr="000B11BB" w:rsidTr="00A47D2E">
      <w:tc>
        <w:tcPr>
          <w:tcW w:w="3652" w:type="dxa"/>
          <w:vMerge/>
        </w:tcPr>
        <w:p w:rsidR="008B26DA" w:rsidRPr="000B11BB" w:rsidRDefault="008B26DA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8B26DA" w:rsidRPr="000B11BB" w:rsidRDefault="008B26DA" w:rsidP="00FD7D05">
          <w:pPr>
            <w:pStyle w:val="Sidhuvudrubrik"/>
          </w:pPr>
          <w:r w:rsidRPr="000B11BB">
            <w:t>Författare</w:t>
          </w:r>
        </w:p>
      </w:tc>
      <w:tc>
        <w:tcPr>
          <w:tcW w:w="1666" w:type="dxa"/>
        </w:tcPr>
        <w:p w:rsidR="008B26DA" w:rsidRPr="000B11BB" w:rsidRDefault="008B26DA" w:rsidP="00FD7D05">
          <w:pPr>
            <w:pStyle w:val="Sidhuvudrubrik"/>
          </w:pPr>
          <w:r w:rsidRPr="000B11BB">
            <w:t>Datum</w:t>
          </w:r>
        </w:p>
      </w:tc>
    </w:tr>
    <w:tr w:rsidR="008B26DA" w:rsidRPr="00FD7D05" w:rsidTr="00A47D2E">
      <w:tc>
        <w:tcPr>
          <w:tcW w:w="3652" w:type="dxa"/>
          <w:vMerge/>
        </w:tcPr>
        <w:p w:rsidR="008B26DA" w:rsidRPr="00FD7D05" w:rsidRDefault="008B26DA" w:rsidP="00FD7D05">
          <w:pPr>
            <w:pStyle w:val="Sidhuvudtext"/>
          </w:pPr>
        </w:p>
      </w:tc>
      <w:tc>
        <w:tcPr>
          <w:tcW w:w="3969" w:type="dxa"/>
        </w:tcPr>
        <w:p w:rsidR="008B26DA" w:rsidRPr="00FD7D05" w:rsidRDefault="008B26DA" w:rsidP="00FD7D05">
          <w:pPr>
            <w:pStyle w:val="Sidhuvudtext"/>
          </w:pPr>
          <w:fldSimple w:instr=" AUTHOR   \* MERGEFORMAT ">
            <w:r w:rsidR="00C17D5D">
              <w:rPr>
                <w:noProof/>
              </w:rPr>
              <w:t>Ove Jansson</w:t>
            </w:r>
          </w:fldSimple>
        </w:p>
      </w:tc>
      <w:tc>
        <w:tcPr>
          <w:tcW w:w="1666" w:type="dxa"/>
        </w:tcPr>
        <w:p w:rsidR="008B26DA" w:rsidRPr="00FD7D05" w:rsidRDefault="008B26DA" w:rsidP="00FD7D05">
          <w:pPr>
            <w:pStyle w:val="Sidhuvudtext"/>
          </w:pPr>
          <w:fldSimple w:instr=" DATE   \* MERGEFORMAT ">
            <w:r w:rsidR="00C17D5D">
              <w:rPr>
                <w:noProof/>
              </w:rPr>
              <w:t>2018-03-08</w:t>
            </w:r>
          </w:fldSimple>
        </w:p>
      </w:tc>
    </w:tr>
    <w:tr w:rsidR="008B26DA" w:rsidRPr="000B11BB" w:rsidTr="00A47D2E">
      <w:tc>
        <w:tcPr>
          <w:tcW w:w="3652" w:type="dxa"/>
          <w:vMerge/>
        </w:tcPr>
        <w:p w:rsidR="008B26DA" w:rsidRPr="000B11BB" w:rsidRDefault="008B26DA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8B26DA" w:rsidRPr="000B11BB" w:rsidRDefault="008B26DA">
          <w:pPr>
            <w:pStyle w:val="Sidhuvud"/>
            <w:rPr>
              <w:sz w:val="16"/>
            </w:rPr>
          </w:pPr>
        </w:p>
      </w:tc>
      <w:tc>
        <w:tcPr>
          <w:tcW w:w="1666" w:type="dxa"/>
        </w:tcPr>
        <w:p w:rsidR="008B26DA" w:rsidRPr="000B11BB" w:rsidRDefault="008B26DA" w:rsidP="00FD7D05">
          <w:pPr>
            <w:pStyle w:val="Sidhuvudrubrik"/>
          </w:pPr>
          <w:r w:rsidRPr="000B11BB">
            <w:t>Sida</w:t>
          </w:r>
        </w:p>
      </w:tc>
    </w:tr>
    <w:tr w:rsidR="008B26DA" w:rsidRPr="000B11BB" w:rsidTr="00A47D2E">
      <w:tc>
        <w:tcPr>
          <w:tcW w:w="3652" w:type="dxa"/>
          <w:vMerge/>
        </w:tcPr>
        <w:p w:rsidR="008B26DA" w:rsidRPr="000B11BB" w:rsidRDefault="008B26DA">
          <w:pPr>
            <w:pStyle w:val="Sidhuvud"/>
          </w:pPr>
        </w:p>
      </w:tc>
      <w:tc>
        <w:tcPr>
          <w:tcW w:w="3969" w:type="dxa"/>
        </w:tcPr>
        <w:p w:rsidR="008B26DA" w:rsidRPr="000B11BB" w:rsidRDefault="008B26DA" w:rsidP="00FD7D05">
          <w:pPr>
            <w:pStyle w:val="Sidhuvudtext"/>
          </w:pPr>
        </w:p>
      </w:tc>
      <w:tc>
        <w:tcPr>
          <w:tcW w:w="1666" w:type="dxa"/>
        </w:tcPr>
        <w:p w:rsidR="008B26DA" w:rsidRPr="000B11BB" w:rsidRDefault="008B26DA" w:rsidP="00FD7D05">
          <w:pPr>
            <w:pStyle w:val="Sidhuvudtext"/>
          </w:pPr>
          <w:r w:rsidRPr="000B11BB">
            <w:fldChar w:fldCharType="begin"/>
          </w:r>
          <w:r w:rsidRPr="000B11BB">
            <w:instrText xml:space="preserve"> PAGE   \* MERGEFORMAT </w:instrText>
          </w:r>
          <w:r w:rsidRPr="000B11BB">
            <w:fldChar w:fldCharType="separate"/>
          </w:r>
          <w:r>
            <w:rPr>
              <w:noProof/>
            </w:rPr>
            <w:t>8</w:t>
          </w:r>
          <w:r w:rsidRPr="000B11BB">
            <w:fldChar w:fldCharType="end"/>
          </w:r>
          <w:r w:rsidRPr="000B11BB">
            <w:t xml:space="preserve"> (</w:t>
          </w:r>
          <w:fldSimple w:instr=" NUMPAGES   \* MERGEFORMAT ">
            <w:r w:rsidR="00C17D5D">
              <w:rPr>
                <w:noProof/>
              </w:rPr>
              <w:t>7</w:t>
            </w:r>
          </w:fldSimple>
          <w:r w:rsidRPr="000B11BB">
            <w:t>)</w:t>
          </w:r>
        </w:p>
      </w:tc>
    </w:tr>
  </w:tbl>
  <w:p w:rsidR="008B26DA" w:rsidRPr="000B11BB" w:rsidRDefault="008B26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135"/>
    <w:multiLevelType w:val="hybridMultilevel"/>
    <w:tmpl w:val="C576FD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909"/>
    <w:multiLevelType w:val="hybridMultilevel"/>
    <w:tmpl w:val="29E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00C"/>
    <w:multiLevelType w:val="hybridMultilevel"/>
    <w:tmpl w:val="8CC01AC4"/>
    <w:lvl w:ilvl="0" w:tplc="F08CED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BEA"/>
    <w:multiLevelType w:val="multilevel"/>
    <w:tmpl w:val="EBE09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C0497"/>
    <w:multiLevelType w:val="hybridMultilevel"/>
    <w:tmpl w:val="8F0A1158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4A88"/>
    <w:multiLevelType w:val="hybridMultilevel"/>
    <w:tmpl w:val="07408892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71A"/>
    <w:multiLevelType w:val="hybridMultilevel"/>
    <w:tmpl w:val="EF2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A75"/>
    <w:multiLevelType w:val="hybridMultilevel"/>
    <w:tmpl w:val="BFC8F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5F3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17A7A"/>
    <w:multiLevelType w:val="hybridMultilevel"/>
    <w:tmpl w:val="D9A40BE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2788"/>
    <w:multiLevelType w:val="hybridMultilevel"/>
    <w:tmpl w:val="9134DAD8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46"/>
    <w:multiLevelType w:val="hybridMultilevel"/>
    <w:tmpl w:val="8A8200AA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0BC"/>
    <w:multiLevelType w:val="hybridMultilevel"/>
    <w:tmpl w:val="AFA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670FD"/>
    <w:multiLevelType w:val="hybridMultilevel"/>
    <w:tmpl w:val="5EF2FDAC"/>
    <w:lvl w:ilvl="0" w:tplc="F03CE8B0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4F3F"/>
    <w:multiLevelType w:val="hybridMultilevel"/>
    <w:tmpl w:val="374A9DA8"/>
    <w:lvl w:ilvl="0" w:tplc="06184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2045"/>
    <w:multiLevelType w:val="hybridMultilevel"/>
    <w:tmpl w:val="56CC4DA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64D13"/>
    <w:multiLevelType w:val="hybridMultilevel"/>
    <w:tmpl w:val="FC2A648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3F29"/>
    <w:multiLevelType w:val="hybridMultilevel"/>
    <w:tmpl w:val="5C9678FC"/>
    <w:lvl w:ilvl="0" w:tplc="FE20BEC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C5A"/>
    <w:multiLevelType w:val="hybridMultilevel"/>
    <w:tmpl w:val="F08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1A7D"/>
    <w:multiLevelType w:val="hybridMultilevel"/>
    <w:tmpl w:val="E126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957EC"/>
    <w:multiLevelType w:val="hybridMultilevel"/>
    <w:tmpl w:val="877E4F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5379C"/>
    <w:multiLevelType w:val="hybridMultilevel"/>
    <w:tmpl w:val="BA083620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3DFC"/>
    <w:multiLevelType w:val="hybridMultilevel"/>
    <w:tmpl w:val="6C8CD8B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065F"/>
    <w:multiLevelType w:val="hybridMultilevel"/>
    <w:tmpl w:val="CD48FFC0"/>
    <w:lvl w:ilvl="0" w:tplc="D40C7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54D1F"/>
    <w:multiLevelType w:val="multilevel"/>
    <w:tmpl w:val="8CA4FFB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FE1621B"/>
    <w:multiLevelType w:val="hybridMultilevel"/>
    <w:tmpl w:val="C8A4F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F3B06"/>
    <w:multiLevelType w:val="hybridMultilevel"/>
    <w:tmpl w:val="0C9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B3A18"/>
    <w:multiLevelType w:val="hybridMultilevel"/>
    <w:tmpl w:val="CABE5C7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00C7"/>
    <w:multiLevelType w:val="hybridMultilevel"/>
    <w:tmpl w:val="96A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568B2"/>
    <w:multiLevelType w:val="hybridMultilevel"/>
    <w:tmpl w:val="E9A4B66C"/>
    <w:lvl w:ilvl="0" w:tplc="C90C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1F3B"/>
    <w:multiLevelType w:val="hybridMultilevel"/>
    <w:tmpl w:val="86ACE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25"/>
  </w:num>
  <w:num w:numId="8">
    <w:abstractNumId w:val="29"/>
  </w:num>
  <w:num w:numId="9">
    <w:abstractNumId w:val="7"/>
  </w:num>
  <w:num w:numId="10">
    <w:abstractNumId w:val="19"/>
  </w:num>
  <w:num w:numId="11">
    <w:abstractNumId w:val="30"/>
  </w:num>
  <w:num w:numId="12">
    <w:abstractNumId w:val="0"/>
  </w:num>
  <w:num w:numId="13">
    <w:abstractNumId w:val="26"/>
  </w:num>
  <w:num w:numId="14">
    <w:abstractNumId w:val="11"/>
  </w:num>
  <w:num w:numId="15">
    <w:abstractNumId w:val="9"/>
  </w:num>
  <w:num w:numId="16">
    <w:abstractNumId w:val="10"/>
  </w:num>
  <w:num w:numId="17">
    <w:abstractNumId w:val="27"/>
  </w:num>
  <w:num w:numId="18">
    <w:abstractNumId w:val="17"/>
  </w:num>
  <w:num w:numId="19">
    <w:abstractNumId w:val="20"/>
  </w:num>
  <w:num w:numId="20">
    <w:abstractNumId w:val="12"/>
  </w:num>
  <w:num w:numId="21">
    <w:abstractNumId w:val="21"/>
  </w:num>
  <w:num w:numId="22">
    <w:abstractNumId w:val="5"/>
  </w:num>
  <w:num w:numId="23">
    <w:abstractNumId w:val="4"/>
  </w:num>
  <w:num w:numId="24">
    <w:abstractNumId w:val="28"/>
  </w:num>
  <w:num w:numId="25">
    <w:abstractNumId w:val="1"/>
  </w:num>
  <w:num w:numId="26">
    <w:abstractNumId w:val="18"/>
  </w:num>
  <w:num w:numId="27">
    <w:abstractNumId w:val="6"/>
  </w:num>
  <w:num w:numId="28">
    <w:abstractNumId w:val="16"/>
  </w:num>
  <w:num w:numId="29">
    <w:abstractNumId w:val="22"/>
  </w:num>
  <w:num w:numId="30">
    <w:abstractNumId w:val="23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D9"/>
    <w:rsid w:val="000067F3"/>
    <w:rsid w:val="00006893"/>
    <w:rsid w:val="000072AB"/>
    <w:rsid w:val="00022D7D"/>
    <w:rsid w:val="00032653"/>
    <w:rsid w:val="00033F7E"/>
    <w:rsid w:val="00033FCA"/>
    <w:rsid w:val="00034B22"/>
    <w:rsid w:val="00037931"/>
    <w:rsid w:val="00037B80"/>
    <w:rsid w:val="00042DB9"/>
    <w:rsid w:val="000450ED"/>
    <w:rsid w:val="000511F2"/>
    <w:rsid w:val="000548C6"/>
    <w:rsid w:val="00061AAB"/>
    <w:rsid w:val="00061F03"/>
    <w:rsid w:val="000646F3"/>
    <w:rsid w:val="000674EA"/>
    <w:rsid w:val="000761C5"/>
    <w:rsid w:val="00081DCC"/>
    <w:rsid w:val="000945C5"/>
    <w:rsid w:val="000967B0"/>
    <w:rsid w:val="000A7D25"/>
    <w:rsid w:val="000B11BB"/>
    <w:rsid w:val="000B1C50"/>
    <w:rsid w:val="000C3AEE"/>
    <w:rsid w:val="000C680E"/>
    <w:rsid w:val="000D20F2"/>
    <w:rsid w:val="000D5B04"/>
    <w:rsid w:val="000E1541"/>
    <w:rsid w:val="000E1A7B"/>
    <w:rsid w:val="000E77F4"/>
    <w:rsid w:val="000E7C57"/>
    <w:rsid w:val="000F0233"/>
    <w:rsid w:val="000F3406"/>
    <w:rsid w:val="000F3C6D"/>
    <w:rsid w:val="000F65D7"/>
    <w:rsid w:val="000F6878"/>
    <w:rsid w:val="000F7A4F"/>
    <w:rsid w:val="00105CCA"/>
    <w:rsid w:val="001136E4"/>
    <w:rsid w:val="00120851"/>
    <w:rsid w:val="00120EED"/>
    <w:rsid w:val="0012511E"/>
    <w:rsid w:val="00130A55"/>
    <w:rsid w:val="00130B22"/>
    <w:rsid w:val="00130B67"/>
    <w:rsid w:val="001326A8"/>
    <w:rsid w:val="00164043"/>
    <w:rsid w:val="0016786B"/>
    <w:rsid w:val="001746E3"/>
    <w:rsid w:val="00177D3F"/>
    <w:rsid w:val="00183777"/>
    <w:rsid w:val="0019024F"/>
    <w:rsid w:val="00191D1B"/>
    <w:rsid w:val="001928D1"/>
    <w:rsid w:val="0019792C"/>
    <w:rsid w:val="001A3A33"/>
    <w:rsid w:val="001B2E7D"/>
    <w:rsid w:val="001B34CA"/>
    <w:rsid w:val="001B4A3D"/>
    <w:rsid w:val="001D0F70"/>
    <w:rsid w:val="001D2461"/>
    <w:rsid w:val="001E211B"/>
    <w:rsid w:val="001F42C8"/>
    <w:rsid w:val="001F44B7"/>
    <w:rsid w:val="001F7FED"/>
    <w:rsid w:val="00201CB0"/>
    <w:rsid w:val="002145C4"/>
    <w:rsid w:val="00221F2D"/>
    <w:rsid w:val="00223EBC"/>
    <w:rsid w:val="00225491"/>
    <w:rsid w:val="0022610B"/>
    <w:rsid w:val="00230F24"/>
    <w:rsid w:val="0023613F"/>
    <w:rsid w:val="0023779C"/>
    <w:rsid w:val="002410DD"/>
    <w:rsid w:val="00253A72"/>
    <w:rsid w:val="00256E7A"/>
    <w:rsid w:val="00272B06"/>
    <w:rsid w:val="00274808"/>
    <w:rsid w:val="00275162"/>
    <w:rsid w:val="002760B4"/>
    <w:rsid w:val="00280B44"/>
    <w:rsid w:val="002867EC"/>
    <w:rsid w:val="00287D52"/>
    <w:rsid w:val="002903B3"/>
    <w:rsid w:val="00292202"/>
    <w:rsid w:val="002949BB"/>
    <w:rsid w:val="00295E69"/>
    <w:rsid w:val="002A30CA"/>
    <w:rsid w:val="002A3C51"/>
    <w:rsid w:val="002B045C"/>
    <w:rsid w:val="002B2FEF"/>
    <w:rsid w:val="002C4E17"/>
    <w:rsid w:val="002D07D6"/>
    <w:rsid w:val="0030085B"/>
    <w:rsid w:val="00317B6C"/>
    <w:rsid w:val="0032174D"/>
    <w:rsid w:val="003227E7"/>
    <w:rsid w:val="00324874"/>
    <w:rsid w:val="00326CC9"/>
    <w:rsid w:val="003275C9"/>
    <w:rsid w:val="0033005E"/>
    <w:rsid w:val="00330B1D"/>
    <w:rsid w:val="003313E0"/>
    <w:rsid w:val="00337F38"/>
    <w:rsid w:val="003469B6"/>
    <w:rsid w:val="00353F04"/>
    <w:rsid w:val="0035430C"/>
    <w:rsid w:val="00363424"/>
    <w:rsid w:val="003636B8"/>
    <w:rsid w:val="0037198F"/>
    <w:rsid w:val="0037635B"/>
    <w:rsid w:val="00376AAD"/>
    <w:rsid w:val="00387BF7"/>
    <w:rsid w:val="0039254D"/>
    <w:rsid w:val="003A4B0F"/>
    <w:rsid w:val="003A5585"/>
    <w:rsid w:val="003B3737"/>
    <w:rsid w:val="003B670B"/>
    <w:rsid w:val="003C3A45"/>
    <w:rsid w:val="003D135C"/>
    <w:rsid w:val="003D485B"/>
    <w:rsid w:val="003D662C"/>
    <w:rsid w:val="003D788A"/>
    <w:rsid w:val="003E1314"/>
    <w:rsid w:val="003E7C71"/>
    <w:rsid w:val="003F1ECA"/>
    <w:rsid w:val="003F30CD"/>
    <w:rsid w:val="003F5158"/>
    <w:rsid w:val="00406444"/>
    <w:rsid w:val="0041554E"/>
    <w:rsid w:val="004253A0"/>
    <w:rsid w:val="00425837"/>
    <w:rsid w:val="0043125A"/>
    <w:rsid w:val="0043145F"/>
    <w:rsid w:val="004324FF"/>
    <w:rsid w:val="00432E15"/>
    <w:rsid w:val="00432E9C"/>
    <w:rsid w:val="00436FB5"/>
    <w:rsid w:val="0045603D"/>
    <w:rsid w:val="004607B7"/>
    <w:rsid w:val="00464E06"/>
    <w:rsid w:val="00473A79"/>
    <w:rsid w:val="00474693"/>
    <w:rsid w:val="00481CFA"/>
    <w:rsid w:val="00487BDF"/>
    <w:rsid w:val="004A1022"/>
    <w:rsid w:val="004A361A"/>
    <w:rsid w:val="004B0A4A"/>
    <w:rsid w:val="004B50D7"/>
    <w:rsid w:val="004B53B7"/>
    <w:rsid w:val="004B55AD"/>
    <w:rsid w:val="004B69B8"/>
    <w:rsid w:val="004B77AC"/>
    <w:rsid w:val="004C13F5"/>
    <w:rsid w:val="004C6592"/>
    <w:rsid w:val="004D5651"/>
    <w:rsid w:val="004E1272"/>
    <w:rsid w:val="004E3B7F"/>
    <w:rsid w:val="004E6A5E"/>
    <w:rsid w:val="004E75B4"/>
    <w:rsid w:val="004F386D"/>
    <w:rsid w:val="004F7560"/>
    <w:rsid w:val="00501F3E"/>
    <w:rsid w:val="00505009"/>
    <w:rsid w:val="00516E39"/>
    <w:rsid w:val="00523999"/>
    <w:rsid w:val="00531888"/>
    <w:rsid w:val="00537316"/>
    <w:rsid w:val="005402F3"/>
    <w:rsid w:val="00545EE0"/>
    <w:rsid w:val="00553464"/>
    <w:rsid w:val="0055686A"/>
    <w:rsid w:val="00561F9D"/>
    <w:rsid w:val="00562EBE"/>
    <w:rsid w:val="005664DC"/>
    <w:rsid w:val="00567C79"/>
    <w:rsid w:val="00570650"/>
    <w:rsid w:val="005709A3"/>
    <w:rsid w:val="00576C71"/>
    <w:rsid w:val="00583A2A"/>
    <w:rsid w:val="00587BDC"/>
    <w:rsid w:val="005A5D3C"/>
    <w:rsid w:val="005A68F7"/>
    <w:rsid w:val="005A714F"/>
    <w:rsid w:val="005B06D2"/>
    <w:rsid w:val="005B2807"/>
    <w:rsid w:val="005C48EE"/>
    <w:rsid w:val="005C5BE8"/>
    <w:rsid w:val="005C762C"/>
    <w:rsid w:val="005D44B9"/>
    <w:rsid w:val="005F28EB"/>
    <w:rsid w:val="005F680A"/>
    <w:rsid w:val="00602222"/>
    <w:rsid w:val="006038AE"/>
    <w:rsid w:val="006038B2"/>
    <w:rsid w:val="006048F0"/>
    <w:rsid w:val="006071C3"/>
    <w:rsid w:val="006129FD"/>
    <w:rsid w:val="00612B55"/>
    <w:rsid w:val="00612F98"/>
    <w:rsid w:val="006134B5"/>
    <w:rsid w:val="0061642F"/>
    <w:rsid w:val="0061681E"/>
    <w:rsid w:val="00617504"/>
    <w:rsid w:val="00626C2E"/>
    <w:rsid w:val="0063053F"/>
    <w:rsid w:val="00633A46"/>
    <w:rsid w:val="00647A91"/>
    <w:rsid w:val="00660601"/>
    <w:rsid w:val="00675886"/>
    <w:rsid w:val="00675C38"/>
    <w:rsid w:val="006804EB"/>
    <w:rsid w:val="00682C57"/>
    <w:rsid w:val="00683E83"/>
    <w:rsid w:val="0068564D"/>
    <w:rsid w:val="00686030"/>
    <w:rsid w:val="006871F9"/>
    <w:rsid w:val="00692B4A"/>
    <w:rsid w:val="00696343"/>
    <w:rsid w:val="006A0A07"/>
    <w:rsid w:val="006A7D22"/>
    <w:rsid w:val="006C4801"/>
    <w:rsid w:val="006C5056"/>
    <w:rsid w:val="006C6557"/>
    <w:rsid w:val="006D0304"/>
    <w:rsid w:val="006D494A"/>
    <w:rsid w:val="006E02AA"/>
    <w:rsid w:val="006E2641"/>
    <w:rsid w:val="006E55A0"/>
    <w:rsid w:val="006E7155"/>
    <w:rsid w:val="006F1DCE"/>
    <w:rsid w:val="006F6114"/>
    <w:rsid w:val="00701202"/>
    <w:rsid w:val="00701905"/>
    <w:rsid w:val="00705FB7"/>
    <w:rsid w:val="00707B78"/>
    <w:rsid w:val="007121EC"/>
    <w:rsid w:val="00714DC5"/>
    <w:rsid w:val="0072529F"/>
    <w:rsid w:val="00736A36"/>
    <w:rsid w:val="0073751D"/>
    <w:rsid w:val="00740FC5"/>
    <w:rsid w:val="00743F85"/>
    <w:rsid w:val="00745A85"/>
    <w:rsid w:val="00746CAF"/>
    <w:rsid w:val="00752651"/>
    <w:rsid w:val="0075325E"/>
    <w:rsid w:val="007764CC"/>
    <w:rsid w:val="0078344E"/>
    <w:rsid w:val="00790665"/>
    <w:rsid w:val="00791A13"/>
    <w:rsid w:val="00791A99"/>
    <w:rsid w:val="00794519"/>
    <w:rsid w:val="00794CDF"/>
    <w:rsid w:val="00795DA9"/>
    <w:rsid w:val="007A1C85"/>
    <w:rsid w:val="007A220D"/>
    <w:rsid w:val="007B2AF4"/>
    <w:rsid w:val="007C0673"/>
    <w:rsid w:val="007C60F1"/>
    <w:rsid w:val="007C7916"/>
    <w:rsid w:val="007D755A"/>
    <w:rsid w:val="007F25D6"/>
    <w:rsid w:val="007F3AAD"/>
    <w:rsid w:val="00800C66"/>
    <w:rsid w:val="00802AC5"/>
    <w:rsid w:val="00811201"/>
    <w:rsid w:val="00813649"/>
    <w:rsid w:val="00817408"/>
    <w:rsid w:val="00820E9A"/>
    <w:rsid w:val="008238E8"/>
    <w:rsid w:val="00823DA9"/>
    <w:rsid w:val="0082563E"/>
    <w:rsid w:val="00835118"/>
    <w:rsid w:val="008407CB"/>
    <w:rsid w:val="008456C1"/>
    <w:rsid w:val="00846392"/>
    <w:rsid w:val="00852F3A"/>
    <w:rsid w:val="00853125"/>
    <w:rsid w:val="00867593"/>
    <w:rsid w:val="00870982"/>
    <w:rsid w:val="00873A6F"/>
    <w:rsid w:val="00875388"/>
    <w:rsid w:val="008A124C"/>
    <w:rsid w:val="008A488D"/>
    <w:rsid w:val="008A6C8C"/>
    <w:rsid w:val="008B17AD"/>
    <w:rsid w:val="008B26DA"/>
    <w:rsid w:val="008D7E15"/>
    <w:rsid w:val="008E28FF"/>
    <w:rsid w:val="008E29D3"/>
    <w:rsid w:val="008E2A57"/>
    <w:rsid w:val="008E454E"/>
    <w:rsid w:val="008F5F24"/>
    <w:rsid w:val="008F65A7"/>
    <w:rsid w:val="008F6D80"/>
    <w:rsid w:val="00901E34"/>
    <w:rsid w:val="009203CF"/>
    <w:rsid w:val="0092317D"/>
    <w:rsid w:val="00931323"/>
    <w:rsid w:val="009329D6"/>
    <w:rsid w:val="00934020"/>
    <w:rsid w:val="009360BF"/>
    <w:rsid w:val="00951983"/>
    <w:rsid w:val="00953936"/>
    <w:rsid w:val="009555D1"/>
    <w:rsid w:val="00961753"/>
    <w:rsid w:val="00973296"/>
    <w:rsid w:val="00985EFC"/>
    <w:rsid w:val="00990377"/>
    <w:rsid w:val="00997F3B"/>
    <w:rsid w:val="009A5339"/>
    <w:rsid w:val="009B1535"/>
    <w:rsid w:val="009B7B8C"/>
    <w:rsid w:val="009C1789"/>
    <w:rsid w:val="009C4CFB"/>
    <w:rsid w:val="009D155F"/>
    <w:rsid w:val="009E0372"/>
    <w:rsid w:val="009E289D"/>
    <w:rsid w:val="009F7069"/>
    <w:rsid w:val="00A03EC2"/>
    <w:rsid w:val="00A11C1C"/>
    <w:rsid w:val="00A44AE6"/>
    <w:rsid w:val="00A47D2E"/>
    <w:rsid w:val="00A5398C"/>
    <w:rsid w:val="00A55639"/>
    <w:rsid w:val="00A6056F"/>
    <w:rsid w:val="00A62493"/>
    <w:rsid w:val="00A719D2"/>
    <w:rsid w:val="00A74C56"/>
    <w:rsid w:val="00A8087D"/>
    <w:rsid w:val="00A80A26"/>
    <w:rsid w:val="00A8160D"/>
    <w:rsid w:val="00A8707F"/>
    <w:rsid w:val="00A92274"/>
    <w:rsid w:val="00A92696"/>
    <w:rsid w:val="00A97FDE"/>
    <w:rsid w:val="00AA40F5"/>
    <w:rsid w:val="00AC2CD8"/>
    <w:rsid w:val="00AE0895"/>
    <w:rsid w:val="00AF0DBE"/>
    <w:rsid w:val="00AF0EA3"/>
    <w:rsid w:val="00B006E1"/>
    <w:rsid w:val="00B20628"/>
    <w:rsid w:val="00B341CB"/>
    <w:rsid w:val="00B3533F"/>
    <w:rsid w:val="00B35591"/>
    <w:rsid w:val="00B43338"/>
    <w:rsid w:val="00B4571B"/>
    <w:rsid w:val="00B47486"/>
    <w:rsid w:val="00B55092"/>
    <w:rsid w:val="00B57BBA"/>
    <w:rsid w:val="00B60B4C"/>
    <w:rsid w:val="00B76EC4"/>
    <w:rsid w:val="00B80F67"/>
    <w:rsid w:val="00B825B3"/>
    <w:rsid w:val="00B92A85"/>
    <w:rsid w:val="00B93E9C"/>
    <w:rsid w:val="00B94AF4"/>
    <w:rsid w:val="00B95AD3"/>
    <w:rsid w:val="00B95D37"/>
    <w:rsid w:val="00BA7260"/>
    <w:rsid w:val="00BB0BFA"/>
    <w:rsid w:val="00BC6B22"/>
    <w:rsid w:val="00BD7622"/>
    <w:rsid w:val="00BE74B6"/>
    <w:rsid w:val="00BF0927"/>
    <w:rsid w:val="00BF1DFF"/>
    <w:rsid w:val="00BF6384"/>
    <w:rsid w:val="00BF748B"/>
    <w:rsid w:val="00C022A2"/>
    <w:rsid w:val="00C07B85"/>
    <w:rsid w:val="00C17D5D"/>
    <w:rsid w:val="00C20C33"/>
    <w:rsid w:val="00C2232A"/>
    <w:rsid w:val="00C2684C"/>
    <w:rsid w:val="00C269F3"/>
    <w:rsid w:val="00C26D0B"/>
    <w:rsid w:val="00C30FCB"/>
    <w:rsid w:val="00C338A4"/>
    <w:rsid w:val="00C33D32"/>
    <w:rsid w:val="00C347C1"/>
    <w:rsid w:val="00C40408"/>
    <w:rsid w:val="00C4239D"/>
    <w:rsid w:val="00C4638F"/>
    <w:rsid w:val="00C64207"/>
    <w:rsid w:val="00C64F0A"/>
    <w:rsid w:val="00C6551E"/>
    <w:rsid w:val="00C66C13"/>
    <w:rsid w:val="00C76FEC"/>
    <w:rsid w:val="00C8111F"/>
    <w:rsid w:val="00C86163"/>
    <w:rsid w:val="00C8771A"/>
    <w:rsid w:val="00C9220F"/>
    <w:rsid w:val="00C928A3"/>
    <w:rsid w:val="00C933E7"/>
    <w:rsid w:val="00CA27CB"/>
    <w:rsid w:val="00CA5B6A"/>
    <w:rsid w:val="00CB51C2"/>
    <w:rsid w:val="00CC0414"/>
    <w:rsid w:val="00CC16D8"/>
    <w:rsid w:val="00CD0DEB"/>
    <w:rsid w:val="00CD3E0E"/>
    <w:rsid w:val="00CE5214"/>
    <w:rsid w:val="00CE7759"/>
    <w:rsid w:val="00CF62C6"/>
    <w:rsid w:val="00CF71B9"/>
    <w:rsid w:val="00D02449"/>
    <w:rsid w:val="00D13CBD"/>
    <w:rsid w:val="00D1514F"/>
    <w:rsid w:val="00D16C6E"/>
    <w:rsid w:val="00D17ED4"/>
    <w:rsid w:val="00D22C35"/>
    <w:rsid w:val="00D321AB"/>
    <w:rsid w:val="00D37C83"/>
    <w:rsid w:val="00D41BE0"/>
    <w:rsid w:val="00D43314"/>
    <w:rsid w:val="00D57E1C"/>
    <w:rsid w:val="00D70A57"/>
    <w:rsid w:val="00D71454"/>
    <w:rsid w:val="00D71FB8"/>
    <w:rsid w:val="00D72B3A"/>
    <w:rsid w:val="00D73EA3"/>
    <w:rsid w:val="00D801D5"/>
    <w:rsid w:val="00D824DA"/>
    <w:rsid w:val="00D82D8A"/>
    <w:rsid w:val="00D90415"/>
    <w:rsid w:val="00D92033"/>
    <w:rsid w:val="00D928C9"/>
    <w:rsid w:val="00D9742A"/>
    <w:rsid w:val="00DA6F16"/>
    <w:rsid w:val="00DA733D"/>
    <w:rsid w:val="00DB0212"/>
    <w:rsid w:val="00DB7ED4"/>
    <w:rsid w:val="00DC38B7"/>
    <w:rsid w:val="00DE3CD2"/>
    <w:rsid w:val="00DE6F1A"/>
    <w:rsid w:val="00DF1076"/>
    <w:rsid w:val="00DF1103"/>
    <w:rsid w:val="00DF51BC"/>
    <w:rsid w:val="00DF5914"/>
    <w:rsid w:val="00E02A94"/>
    <w:rsid w:val="00E04507"/>
    <w:rsid w:val="00E06108"/>
    <w:rsid w:val="00E11B66"/>
    <w:rsid w:val="00E16212"/>
    <w:rsid w:val="00E20E61"/>
    <w:rsid w:val="00E2248D"/>
    <w:rsid w:val="00E23F3B"/>
    <w:rsid w:val="00E35783"/>
    <w:rsid w:val="00E4161C"/>
    <w:rsid w:val="00E470AC"/>
    <w:rsid w:val="00E5010D"/>
    <w:rsid w:val="00E54C83"/>
    <w:rsid w:val="00E54CD9"/>
    <w:rsid w:val="00E56A8B"/>
    <w:rsid w:val="00E60EAB"/>
    <w:rsid w:val="00E615D5"/>
    <w:rsid w:val="00E6378E"/>
    <w:rsid w:val="00E67764"/>
    <w:rsid w:val="00E820E3"/>
    <w:rsid w:val="00E92868"/>
    <w:rsid w:val="00E92AC3"/>
    <w:rsid w:val="00E94C04"/>
    <w:rsid w:val="00EA3265"/>
    <w:rsid w:val="00EA6411"/>
    <w:rsid w:val="00EB0B28"/>
    <w:rsid w:val="00EB7205"/>
    <w:rsid w:val="00EC2B92"/>
    <w:rsid w:val="00EE6706"/>
    <w:rsid w:val="00EF77B4"/>
    <w:rsid w:val="00F02423"/>
    <w:rsid w:val="00F056A6"/>
    <w:rsid w:val="00F24787"/>
    <w:rsid w:val="00F252E0"/>
    <w:rsid w:val="00F277F0"/>
    <w:rsid w:val="00F320A0"/>
    <w:rsid w:val="00F34464"/>
    <w:rsid w:val="00F40F6A"/>
    <w:rsid w:val="00F449E5"/>
    <w:rsid w:val="00F4539B"/>
    <w:rsid w:val="00F51BF9"/>
    <w:rsid w:val="00F51E47"/>
    <w:rsid w:val="00F56124"/>
    <w:rsid w:val="00F56B5C"/>
    <w:rsid w:val="00F656FC"/>
    <w:rsid w:val="00F80393"/>
    <w:rsid w:val="00F95CDD"/>
    <w:rsid w:val="00F95D4B"/>
    <w:rsid w:val="00F9632E"/>
    <w:rsid w:val="00FA66DD"/>
    <w:rsid w:val="00FA6E63"/>
    <w:rsid w:val="00FB3485"/>
    <w:rsid w:val="00FB5879"/>
    <w:rsid w:val="00FB74F3"/>
    <w:rsid w:val="00FC0C05"/>
    <w:rsid w:val="00FC3AA4"/>
    <w:rsid w:val="00FC61BC"/>
    <w:rsid w:val="00FD2B27"/>
    <w:rsid w:val="00FD7D05"/>
    <w:rsid w:val="00FE36A3"/>
    <w:rsid w:val="00FE6F17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23F8"/>
  <w15:docId w15:val="{A1AE39FA-08B0-4C58-9D42-448CD3D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9D3"/>
    <w:pPr>
      <w:spacing w:after="120" w:line="280" w:lineRule="atLeast"/>
    </w:pPr>
    <w:rPr>
      <w:rFonts w:ascii="Arial" w:hAnsi="Arial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0967B0"/>
    <w:pPr>
      <w:keepNext/>
      <w:keepLines/>
      <w:numPr>
        <w:numId w:val="1"/>
      </w:numPr>
      <w:spacing w:before="480" w:after="120"/>
      <w:ind w:left="907" w:hanging="907"/>
      <w:outlineLvl w:val="0"/>
    </w:pPr>
    <w:rPr>
      <w:bCs/>
      <w:sz w:val="36"/>
      <w:szCs w:val="28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0967B0"/>
    <w:pPr>
      <w:keepNext/>
      <w:keepLines/>
      <w:numPr>
        <w:ilvl w:val="1"/>
        <w:numId w:val="1"/>
      </w:numPr>
      <w:spacing w:before="240" w:after="120"/>
      <w:ind w:left="907" w:hanging="907"/>
      <w:outlineLvl w:val="1"/>
    </w:pPr>
    <w:rPr>
      <w:bCs/>
      <w:sz w:val="32"/>
      <w:szCs w:val="26"/>
    </w:rPr>
  </w:style>
  <w:style w:type="paragraph" w:styleId="Rubrik3">
    <w:name w:val="heading 3"/>
    <w:basedOn w:val="Rubrik"/>
    <w:next w:val="Normal"/>
    <w:link w:val="Rubrik3Char"/>
    <w:uiPriority w:val="9"/>
    <w:unhideWhenUsed/>
    <w:qFormat/>
    <w:rsid w:val="000967B0"/>
    <w:pPr>
      <w:keepNext/>
      <w:keepLines/>
      <w:numPr>
        <w:ilvl w:val="2"/>
        <w:numId w:val="1"/>
      </w:numPr>
      <w:spacing w:before="240" w:after="120"/>
      <w:ind w:left="907" w:hanging="907"/>
      <w:outlineLvl w:val="2"/>
    </w:pPr>
    <w:rPr>
      <w:bCs/>
      <w:sz w:val="28"/>
    </w:rPr>
  </w:style>
  <w:style w:type="paragraph" w:styleId="Rubrik4">
    <w:name w:val="heading 4"/>
    <w:basedOn w:val="Rubrik"/>
    <w:next w:val="Normal"/>
    <w:link w:val="Rubrik4Char"/>
    <w:uiPriority w:val="9"/>
    <w:unhideWhenUsed/>
    <w:qFormat/>
    <w:rsid w:val="000967B0"/>
    <w:pPr>
      <w:keepNext/>
      <w:keepLines/>
      <w:numPr>
        <w:ilvl w:val="3"/>
        <w:numId w:val="1"/>
      </w:numPr>
      <w:spacing w:before="240" w:after="120"/>
      <w:ind w:left="907" w:hanging="907"/>
      <w:outlineLvl w:val="3"/>
    </w:pPr>
    <w:rPr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6038B2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038B2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038B2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038B2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038B2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uiPriority w:val="10"/>
    <w:qFormat/>
    <w:rsid w:val="008E29D3"/>
    <w:pPr>
      <w:spacing w:before="1080" w:after="300" w:line="240" w:lineRule="auto"/>
      <w:contextualSpacing/>
    </w:pPr>
    <w:rPr>
      <w:rFonts w:eastAsiaTheme="majorEastAsia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E29D3"/>
    <w:rPr>
      <w:rFonts w:ascii="Arial" w:eastAsiaTheme="majorEastAsia" w:hAnsi="Arial" w:cstheme="majorBidi"/>
      <w:b/>
      <w:spacing w:val="5"/>
      <w:kern w:val="28"/>
      <w:sz w:val="56"/>
      <w:szCs w:val="5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8F7"/>
  </w:style>
  <w:style w:type="paragraph" w:styleId="Sidfot">
    <w:name w:val="footer"/>
    <w:basedOn w:val="Normal"/>
    <w:link w:val="Sidfot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8F7"/>
  </w:style>
  <w:style w:type="table" w:styleId="Tabellrutnt">
    <w:name w:val="Table Grid"/>
    <w:basedOn w:val="Normaltabell"/>
    <w:uiPriority w:val="59"/>
    <w:rsid w:val="005A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6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967B0"/>
    <w:rPr>
      <w:rFonts w:eastAsiaTheme="majorEastAsia" w:cstheme="majorBidi"/>
      <w:bCs/>
      <w:spacing w:val="5"/>
      <w:kern w:val="28"/>
      <w:sz w:val="36"/>
      <w:szCs w:val="28"/>
      <w:lang w:val="sv-SE"/>
    </w:rPr>
  </w:style>
  <w:style w:type="paragraph" w:styleId="Ingetavstnd">
    <w:name w:val="No Spacing"/>
    <w:uiPriority w:val="1"/>
    <w:qFormat/>
    <w:rsid w:val="006D0304"/>
    <w:pPr>
      <w:spacing w:after="0" w:line="240" w:lineRule="auto"/>
    </w:pPr>
  </w:style>
  <w:style w:type="paragraph" w:customStyle="1" w:styleId="Sidhuvudrubrik">
    <w:name w:val="Sidhuvudrubrik"/>
    <w:basedOn w:val="Sidhuvud"/>
    <w:link w:val="SidhuvudrubrikChar"/>
    <w:qFormat/>
    <w:rsid w:val="008E29D3"/>
    <w:pPr>
      <w:spacing w:before="80"/>
    </w:pPr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967B0"/>
    <w:rPr>
      <w:rFonts w:eastAsiaTheme="majorEastAsia" w:cstheme="majorBidi"/>
      <w:bCs/>
      <w:spacing w:val="5"/>
      <w:kern w:val="28"/>
      <w:sz w:val="32"/>
      <w:szCs w:val="26"/>
      <w:lang w:val="sv-SE"/>
    </w:rPr>
  </w:style>
  <w:style w:type="character" w:customStyle="1" w:styleId="SidhuvudrubrikChar">
    <w:name w:val="Sidhuvudrubrik Char"/>
    <w:basedOn w:val="SidhuvudChar"/>
    <w:link w:val="Sidhuvudrubrik"/>
    <w:rsid w:val="008E29D3"/>
    <w:rPr>
      <w:rFonts w:ascii="Arial" w:hAnsi="Arial"/>
      <w:sz w:val="1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967B0"/>
    <w:rPr>
      <w:rFonts w:eastAsiaTheme="majorEastAsia" w:cstheme="majorBidi"/>
      <w:bCs/>
      <w:spacing w:val="5"/>
      <w:kern w:val="28"/>
      <w:sz w:val="28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967B0"/>
    <w:rPr>
      <w:rFonts w:eastAsiaTheme="majorEastAsia" w:cstheme="majorBidi"/>
      <w:bCs/>
      <w:i/>
      <w:iCs/>
      <w:spacing w:val="5"/>
      <w:kern w:val="28"/>
      <w:sz w:val="24"/>
      <w:szCs w:val="52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5C762C"/>
    <w:pPr>
      <w:numPr>
        <w:ilvl w:val="1"/>
      </w:numPr>
      <w:spacing w:before="0" w:after="720"/>
    </w:pPr>
    <w:rPr>
      <w:i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762C"/>
    <w:rPr>
      <w:rFonts w:eastAsiaTheme="majorEastAsia" w:cstheme="majorBidi"/>
      <w:i/>
      <w:iCs/>
      <w:spacing w:val="15"/>
      <w:kern w:val="28"/>
      <w:sz w:val="32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E6A5E"/>
    <w:rPr>
      <w:color w:val="808080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unhideWhenUsed/>
    <w:rsid w:val="00A47D2E"/>
    <w:pPr>
      <w:numPr>
        <w:numId w:val="0"/>
      </w:numPr>
      <w:tabs>
        <w:tab w:val="center" w:pos="4535"/>
      </w:tabs>
    </w:pPr>
  </w:style>
  <w:style w:type="paragraph" w:styleId="Innehll1">
    <w:name w:val="toc 1"/>
    <w:basedOn w:val="Normal"/>
    <w:next w:val="Normal"/>
    <w:autoRedefine/>
    <w:uiPriority w:val="39"/>
    <w:unhideWhenUsed/>
    <w:rsid w:val="000967B0"/>
    <w:pPr>
      <w:tabs>
        <w:tab w:val="right" w:leader="dot" w:pos="9061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11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F611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6F611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038B2"/>
    <w:pPr>
      <w:numPr>
        <w:numId w:val="18"/>
      </w:numPr>
      <w:contextualSpacing/>
    </w:pPr>
  </w:style>
  <w:style w:type="paragraph" w:customStyle="1" w:styleId="Sidhuvudtext">
    <w:name w:val="Sidhuvudtext"/>
    <w:basedOn w:val="Sidhuvud"/>
    <w:link w:val="SidhuvudtextChar"/>
    <w:qFormat/>
    <w:rsid w:val="008E29D3"/>
    <w:rPr>
      <w:sz w:val="18"/>
      <w:szCs w:val="18"/>
    </w:rPr>
  </w:style>
  <w:style w:type="paragraph" w:customStyle="1" w:styleId="Innehllsfrteckning">
    <w:name w:val="Innehållsförteckning"/>
    <w:basedOn w:val="Innehllsfrteckningsrubrik"/>
    <w:link w:val="InnehllsfrteckningChar"/>
    <w:qFormat/>
    <w:rsid w:val="005C762C"/>
    <w:rPr>
      <w:rFonts w:cstheme="minorHAnsi"/>
    </w:rPr>
  </w:style>
  <w:style w:type="character" w:customStyle="1" w:styleId="SidhuvudtextChar">
    <w:name w:val="Sidhuvudtext Char"/>
    <w:basedOn w:val="SidhuvudChar"/>
    <w:link w:val="Sidhuvudtext"/>
    <w:rsid w:val="008E29D3"/>
    <w:rPr>
      <w:rFonts w:ascii="Arial" w:hAnsi="Arial"/>
      <w:sz w:val="18"/>
      <w:szCs w:val="18"/>
      <w:lang w:val="sv-SE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5C762C"/>
    <w:rPr>
      <w:rFonts w:ascii="Times New Roman" w:eastAsiaTheme="majorEastAsia" w:hAnsi="Times New Roman" w:cstheme="majorBidi"/>
      <w:bCs/>
      <w:spacing w:val="5"/>
      <w:kern w:val="28"/>
      <w:sz w:val="36"/>
      <w:szCs w:val="28"/>
      <w:lang w:val="sv-SE"/>
    </w:rPr>
  </w:style>
  <w:style w:type="character" w:customStyle="1" w:styleId="InnehllsfrteckningChar">
    <w:name w:val="Innehållsförteckning Char"/>
    <w:basedOn w:val="InnehllsfrteckningsrubrikChar"/>
    <w:link w:val="Innehllsfrteckning"/>
    <w:rsid w:val="005C762C"/>
    <w:rPr>
      <w:rFonts w:ascii="Times New Roman" w:eastAsiaTheme="majorEastAsia" w:hAnsi="Times New Roman" w:cstheme="minorHAnsi"/>
      <w:bCs/>
      <w:spacing w:val="5"/>
      <w:kern w:val="28"/>
      <w:sz w:val="36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3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3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3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juslista-dekorfrg1">
    <w:name w:val="Light List Accent 1"/>
    <w:basedOn w:val="Normaltabell"/>
    <w:uiPriority w:val="61"/>
    <w:rsid w:val="00E54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9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32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1">
    <w:name w:val="Normal1"/>
    <w:basedOn w:val="Standardstycketeckensnitt"/>
    <w:rsid w:val="00326CC9"/>
  </w:style>
  <w:style w:type="character" w:customStyle="1" w:styleId="apple-converted-space">
    <w:name w:val="apple-converted-space"/>
    <w:basedOn w:val="Standardstycketeckensnitt"/>
    <w:rsid w:val="00E54C83"/>
  </w:style>
  <w:style w:type="character" w:styleId="Stark">
    <w:name w:val="Strong"/>
    <w:basedOn w:val="Standardstycketeckensnitt"/>
    <w:uiPriority w:val="22"/>
    <w:qFormat/>
    <w:rsid w:val="00E54C83"/>
    <w:rPr>
      <w:b/>
      <w:bCs/>
    </w:rPr>
  </w:style>
  <w:style w:type="paragraph" w:customStyle="1" w:styleId="Apparatspec">
    <w:name w:val="_Apparatspec"/>
    <w:basedOn w:val="Normal"/>
    <w:rsid w:val="00EE6706"/>
    <w:pPr>
      <w:tabs>
        <w:tab w:val="left" w:pos="2268"/>
        <w:tab w:val="left" w:pos="5103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riftindikering">
    <w:name w:val="_Driftindikering"/>
    <w:basedOn w:val="Normal"/>
    <w:rsid w:val="00EE670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EE670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Olista">
    <w:name w:val="_IOlista"/>
    <w:basedOn w:val="Normal"/>
    <w:rsid w:val="00EE6706"/>
    <w:pPr>
      <w:tabs>
        <w:tab w:val="left" w:pos="1701"/>
        <w:tab w:val="left" w:pos="2835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EE670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a">
    <w:name w:val="List"/>
    <w:basedOn w:val="Normal"/>
    <w:semiHidden/>
    <w:rsid w:val="00EE6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laveactive">
    <w:name w:val="slaveactive"/>
    <w:basedOn w:val="Standardstycketeckensnitt"/>
    <w:rsid w:val="0068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Amb</b:Tag>
    <b:SourceType>InternetSite</b:SourceType>
    <b:Guid>{41627A51-7481-4635-9A06-5B1B4DAB4E17}</b:Guid>
    <b:Title>Ambient Intelligence - Visionary Outlook (Technical Insights)</b:Title>
    <b:URL>http://www.frost.com/sublib/display-report.do?id=D52A-01-00-00-00</b:URL>
    <b:RefOrder>6</b:RefOrder>
  </b:Source>
  <b:Source>
    <b:Tag>GEp</b:Tag>
    <b:SourceType>InternetSite</b:SourceType>
    <b:Guid>{ED10CD90-344C-41E2-BEBE-1F0B5DF4FCF3}</b:Guid>
    <b:Title>GE promises smart light bulbs without the usual steep prices</b:Title>
    <b:URL>http://www.engadget.com/2014/07/01/ge-link/?ncid=rss_truncated</b:URL>
    <b:RefOrder>7</b:RefOrder>
  </b:Source>
  <b:Source>
    <b:Tag>Sma</b:Tag>
    <b:SourceType>InternetSite</b:SourceType>
    <b:Guid>{18F07DC3-7698-46CD-8899-3C37ECBA57EF}</b:Guid>
    <b:Title>Smarta hem-appen gör succé i Europa</b:Title>
    <b:URL>http://www.idg.se/2.1085/1.568205/smarta-hem-appen-gor-succ%E9-i-europa?utm_source=feedburner&amp;utm_medium=feed&amp;utm_campaign=Feed%3A+idg%2FJYvw+%28IDG.se%3A+IDG.se+-+Senaste+nytt%29</b:URL>
    <b:RefOrder>8</b:RefOrder>
  </b:Source>
  <b:Source>
    <b:Tag>Int</b:Tag>
    <b:SourceType>InternetSite</b:SourceType>
    <b:Guid>{5D5C872F-60B3-4468-A9A8-F8FDE8E0E012}</b:Guid>
    <b:Title>Introducing the Nest Thermostat and Nest Protect Channels</b:Title>
    <b:URL>http://blog.ifttt.com/post/89799971303/introducing-the-nest-thermostat-and-nest-protect</b:URL>
    <b:RefOrder>9</b:RefOrder>
  </b:Source>
  <b:Source>
    <b:Tag>Goo</b:Tag>
    <b:SourceType>InternetSite</b:SourceType>
    <b:Guid>{6A6D0F32-0D05-4B39-8CE9-570598D76169}</b:Guid>
    <b:Title>Google köper Nest för över 20 miljarder</b:Title>
    <b:URL>http://computersweden.idg.se/2.2683/1.542125/google-koper-nest-for-over-20-miljarder</b:URL>
    <b:RefOrder>10</b:RefOrder>
  </b:Source>
  <b:Source>
    <b:Tag>Tec</b:Tag>
    <b:SourceType>InternetSite</b:SourceType>
    <b:Guid>{7CA332FA-D3DA-404C-8C43-136E91B6E0D3}</b:Guid>
    <b:Title>Tech giants bet on 'smart home' revolution</b:Title>
    <b:ProductionCompany>phys.org</b:ProductionCompany>
    <b:URL>http://phys.org/news/2014-09-tech-giants-smart-home-revolution.html</b:URL>
    <b:RefOrder>11</b:RefOrder>
  </b:Source>
  <b:Source>
    <b:Tag>Goo1</b:Tag>
    <b:SourceType>InternetSite</b:SourceType>
    <b:Guid>{94CDEB29-A753-407B-9D1F-A531C4AE85FB}</b:Guid>
    <b:Title>Google announces Android@Home framework for home automation</b:Title>
    <b:URL>http://www.engadget.com/2011/05/10/google-announces-android-at-home-framework/</b:URL>
    <b:RefOrder>12</b:RefOrder>
  </b:Source>
  <b:Source>
    <b:Tag>OKG</b:Tag>
    <b:SourceType>InternetSite</b:SourceType>
    <b:Guid>{764EBBB3-7965-435A-AE11-B461FF7395C9}</b:Guid>
    <b:Title>OK Google, crank the A/C: Nest announces new smart home API</b:Title>
    <b:URL>http://arstechnica.com/gadgets/2014/06/ok-google-crank-the-ac-nest-announces-new-smart-home-api/</b:URL>
    <b:RefOrder>13</b:RefOrder>
  </b:Source>
  <b:Source>
    <b:Tag>Ins</b:Tag>
    <b:SourceType>InternetSite</b:SourceType>
    <b:Guid>{4D5E5674-55FD-45C6-A6C2-087F77208AA7}</b:Guid>
    <b:Title>Inside Apple’s Plan to Automate Your Home</b:Title>
    <b:URL>http://mashable.com/2014/06/06/apple-home-automation/</b:URL>
    <b:RefOrder>14</b:RefOrder>
  </b:Source>
  <b:Source>
    <b:Tag>Win</b:Tag>
    <b:SourceType>InternetSite</b:SourceType>
    <b:Guid>{5DF83204-DFAF-41F8-A9CE-C2E47B6C1B3F}</b:Guid>
    <b:Title>Wink wants to simplify the smart home with a universal app and $80 hub</b:Title>
    <b:URL>http://www.engadget.com/2014/06/23/wink-hub-smart-home-platform/?ncid=rss_truncated</b:URL>
    <b:RefOrder>15</b:RefOrder>
  </b:Source>
  <b:Source>
    <b:Tag>Sam</b:Tag>
    <b:SourceType>InternetSite</b:SourceType>
    <b:Guid>{AED68128-3A07-453E-A95A-8A56D8D8ED41}</b:Guid>
    <b:Title>Samsung's new Smart Home service outlined, wants to connect to third-party services and products</b:Title>
    <b:URL>http://www.engadget.com/2014/01/04/samsung-smart-home-service-2014/?ncid=rss_truncated</b:URL>
    <b:RefOrder>16</b:RefOrder>
  </b:Source>
</b:Sources>
</file>

<file path=customXml/itemProps1.xml><?xml version="1.0" encoding="utf-8"?>
<ds:datastoreItem xmlns:ds="http://schemas.openxmlformats.org/officeDocument/2006/customXml" ds:itemID="{3F059327-6C99-427A-BA3B-D07660A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469</TotalTime>
  <Pages>7</Pages>
  <Words>1233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IMSE Ultrabase30 LB01</vt:lpstr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IMSE Ultrabase30 LB01</dc:title>
  <dc:creator>Ove Jansson</dc:creator>
  <cp:lastModifiedBy>Jim Fjällborg</cp:lastModifiedBy>
  <cp:revision>71</cp:revision>
  <cp:lastPrinted>2018-03-08T08:31:00Z</cp:lastPrinted>
  <dcterms:created xsi:type="dcterms:W3CDTF">2017-12-21T10:52:00Z</dcterms:created>
  <dcterms:modified xsi:type="dcterms:W3CDTF">2018-03-08T08:32:00Z</dcterms:modified>
</cp:coreProperties>
</file>