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Betjänar:</w:t>
      </w:r>
      <w:r w:rsidRPr="000D3211">
        <w:rPr>
          <w:sz w:val="20"/>
        </w:rPr>
        <w:tab/>
      </w:r>
      <w:r w:rsidR="00C933E7">
        <w:rPr>
          <w:sz w:val="20"/>
        </w:rPr>
        <w:t>Värme</w:t>
      </w:r>
      <w:r w:rsidR="00E1270A">
        <w:rPr>
          <w:sz w:val="20"/>
        </w:rPr>
        <w:t>, Ventilation</w:t>
      </w:r>
      <w:r w:rsidR="00C933E7">
        <w:rPr>
          <w:sz w:val="20"/>
        </w:rPr>
        <w:t xml:space="preserve"> och Varmvatten</w:t>
      </w:r>
    </w:p>
    <w:p w:rsidR="00EE6706" w:rsidRPr="000D3211" w:rsidRDefault="00EE6706" w:rsidP="00EE6706">
      <w:pPr>
        <w:pStyle w:val="Lista"/>
        <w:rPr>
          <w:sz w:val="20"/>
        </w:rPr>
      </w:pPr>
      <w:r>
        <w:rPr>
          <w:sz w:val="20"/>
        </w:rPr>
        <w:tab/>
      </w:r>
    </w:p>
    <w:p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rsidR="00EE6706" w:rsidRPr="001F44B7" w:rsidRDefault="00EE6706" w:rsidP="00EE6706">
      <w:pPr>
        <w:pStyle w:val="Lista"/>
        <w:rPr>
          <w:sz w:val="20"/>
        </w:rPr>
      </w:pPr>
    </w:p>
    <w:p w:rsidR="00EE6706" w:rsidRPr="001F44B7" w:rsidRDefault="00EE6706" w:rsidP="00EE6706">
      <w:pPr>
        <w:pStyle w:val="Lista"/>
        <w:rPr>
          <w:sz w:val="20"/>
        </w:rPr>
      </w:pPr>
      <w:r w:rsidRPr="001F44B7">
        <w:rPr>
          <w:b/>
          <w:sz w:val="20"/>
        </w:rPr>
        <w:t>Apparatskåp:</w:t>
      </w:r>
      <w:r w:rsidR="00EE7FE6">
        <w:rPr>
          <w:sz w:val="20"/>
        </w:rPr>
        <w:tab/>
        <w:t>AS1</w:t>
      </w:r>
    </w:p>
    <w:p w:rsidR="00EE6706" w:rsidRPr="001F44B7" w:rsidRDefault="00EE6706" w:rsidP="00EE6706">
      <w:pPr>
        <w:pStyle w:val="Lista"/>
        <w:rPr>
          <w:b/>
          <w:sz w:val="20"/>
        </w:rPr>
      </w:pPr>
    </w:p>
    <w:p w:rsidR="00EE6706" w:rsidRPr="001F44B7" w:rsidRDefault="00EE6706" w:rsidP="00EE6706">
      <w:pPr>
        <w:pStyle w:val="Lista"/>
        <w:rPr>
          <w:b/>
          <w:sz w:val="20"/>
        </w:rPr>
      </w:pPr>
    </w:p>
    <w:p w:rsidR="00EE6706" w:rsidRDefault="00147341" w:rsidP="00EE6706">
      <w:pPr>
        <w:pStyle w:val="Lista"/>
        <w:rPr>
          <w:b/>
          <w:sz w:val="20"/>
        </w:rPr>
      </w:pPr>
      <w:r>
        <w:rPr>
          <w:b/>
          <w:noProof/>
          <w:sz w:val="20"/>
        </w:rPr>
        <w:drawing>
          <wp:inline distT="0" distB="0" distL="0" distR="0">
            <wp:extent cx="5760085" cy="4092575"/>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ftkort_UC2.PNG"/>
                    <pic:cNvPicPr/>
                  </pic:nvPicPr>
                  <pic:blipFill>
                    <a:blip r:embed="rId8">
                      <a:extLst>
                        <a:ext uri="{28A0092B-C50C-407E-A947-70E740481C1C}">
                          <a14:useLocalDpi xmlns:a14="http://schemas.microsoft.com/office/drawing/2010/main" val="0"/>
                        </a:ext>
                      </a:extLst>
                    </a:blip>
                    <a:stretch>
                      <a:fillRect/>
                    </a:stretch>
                  </pic:blipFill>
                  <pic:spPr>
                    <a:xfrm>
                      <a:off x="0" y="0"/>
                      <a:ext cx="5760085" cy="4092575"/>
                    </a:xfrm>
                    <a:prstGeom prst="rect">
                      <a:avLst/>
                    </a:prstGeom>
                  </pic:spPr>
                </pic:pic>
              </a:graphicData>
            </a:graphic>
          </wp:inline>
        </w:drawing>
      </w:r>
    </w:p>
    <w:p w:rsidR="00C5100F" w:rsidRDefault="00C5100F" w:rsidP="00553464">
      <w:pPr>
        <w:pStyle w:val="Lista"/>
        <w:rPr>
          <w:sz w:val="20"/>
        </w:rPr>
      </w:pPr>
    </w:p>
    <w:p w:rsidR="00553464" w:rsidRPr="000D3211" w:rsidRDefault="00553464" w:rsidP="00553464">
      <w:pPr>
        <w:pStyle w:val="Lista"/>
        <w:rPr>
          <w:sz w:val="20"/>
        </w:rPr>
      </w:pPr>
      <w:r>
        <w:rPr>
          <w:b/>
          <w:sz w:val="20"/>
        </w:rPr>
        <w:t>V</w:t>
      </w:r>
      <w:r w:rsidR="00C933E7">
        <w:rPr>
          <w:b/>
          <w:sz w:val="20"/>
        </w:rPr>
        <w:t>Ä</w:t>
      </w:r>
      <w:r>
        <w:rPr>
          <w:b/>
          <w:sz w:val="20"/>
        </w:rPr>
        <w:t>RME</w:t>
      </w:r>
      <w:r w:rsidR="00E1270A">
        <w:rPr>
          <w:b/>
          <w:sz w:val="20"/>
        </w:rPr>
        <w:t xml:space="preserve"> VS1</w:t>
      </w:r>
      <w:r>
        <w:rPr>
          <w:b/>
          <w:sz w:val="20"/>
        </w:rPr>
        <w:tab/>
      </w:r>
    </w:p>
    <w:p w:rsidR="00626768" w:rsidRDefault="00553464" w:rsidP="00EE6706">
      <w:pPr>
        <w:pStyle w:val="Lista"/>
        <w:rPr>
          <w:sz w:val="20"/>
        </w:rPr>
      </w:pPr>
      <w:r w:rsidRPr="000D3211">
        <w:rPr>
          <w:b/>
          <w:sz w:val="20"/>
        </w:rPr>
        <w:t>Betjänar:</w:t>
      </w:r>
      <w:r w:rsidRPr="000D3211">
        <w:rPr>
          <w:sz w:val="20"/>
        </w:rPr>
        <w:tab/>
      </w:r>
      <w:r w:rsidR="00A92274">
        <w:rPr>
          <w:sz w:val="20"/>
        </w:rPr>
        <w:t>Värme Radiatorer</w:t>
      </w:r>
    </w:p>
    <w:p w:rsidR="00C5100F" w:rsidRPr="000D3211" w:rsidRDefault="00C5100F" w:rsidP="00EE6706">
      <w:pPr>
        <w:pStyle w:val="Lista"/>
        <w:rPr>
          <w:sz w:val="20"/>
        </w:rPr>
      </w:pPr>
    </w:p>
    <w:p w:rsidR="00EE6706" w:rsidRPr="000D3211" w:rsidRDefault="00EE6706" w:rsidP="00EE6706">
      <w:pPr>
        <w:pStyle w:val="Lista"/>
        <w:rPr>
          <w:sz w:val="20"/>
        </w:rPr>
      </w:pPr>
      <w:r w:rsidRPr="000D3211">
        <w:rPr>
          <w:b/>
          <w:sz w:val="20"/>
        </w:rPr>
        <w:tab/>
      </w:r>
      <w:r w:rsidR="00553464">
        <w:rPr>
          <w:b/>
          <w:sz w:val="20"/>
        </w:rPr>
        <w:t>STYRNING</w:t>
      </w:r>
      <w:r w:rsidR="0034696B">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Drifttider</w:t>
      </w:r>
    </w:p>
    <w:p w:rsidR="00353F04" w:rsidRDefault="00353F04" w:rsidP="00EE6706">
      <w:pPr>
        <w:pStyle w:val="Lista"/>
        <w:rPr>
          <w:sz w:val="20"/>
        </w:rPr>
      </w:pPr>
      <w:r>
        <w:rPr>
          <w:sz w:val="20"/>
        </w:rPr>
        <w:t xml:space="preserve">Via </w:t>
      </w:r>
      <w:r w:rsidR="00BF1410">
        <w:rPr>
          <w:sz w:val="20"/>
        </w:rPr>
        <w:t>mjukvaruomkopplare (auto/från)</w:t>
      </w:r>
      <w:r>
        <w:rPr>
          <w:sz w:val="20"/>
        </w:rPr>
        <w:t xml:space="preserve"> så startat och stoppar man reglering samt pump tillhörande VS1.</w:t>
      </w:r>
    </w:p>
    <w:p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 xml:space="preserve">Nattsänkning </w:t>
      </w:r>
    </w:p>
    <w:p w:rsidR="00EE6706" w:rsidRDefault="00EE6706" w:rsidP="00EE6706">
      <w:pPr>
        <w:pStyle w:val="Lista"/>
        <w:rPr>
          <w:sz w:val="20"/>
        </w:rPr>
      </w:pPr>
      <w:r w:rsidRPr="000D3211">
        <w:rPr>
          <w:sz w:val="20"/>
        </w:rPr>
        <w:t>Sänkningens storlek beräknas av utetemperaturen via kurva.</w:t>
      </w:r>
      <w:r w:rsidR="001E211B">
        <w:rPr>
          <w:sz w:val="20"/>
        </w:rPr>
        <w:t xml:space="preserve"> (Inställbar via kurva)</w:t>
      </w:r>
    </w:p>
    <w:p w:rsidR="00353F04" w:rsidRPr="000D3211" w:rsidRDefault="00353F04" w:rsidP="00EE6706">
      <w:pPr>
        <w:pStyle w:val="Lista"/>
        <w:rPr>
          <w:sz w:val="20"/>
        </w:rPr>
      </w:pPr>
      <w:r>
        <w:rPr>
          <w:sz w:val="20"/>
        </w:rPr>
        <w:t>Om rumskompensering är invald i programmet så stoppas kompenseringen under den tid nattsänkning är aktiv.</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Pumpstyrning</w:t>
      </w:r>
    </w:p>
    <w:p w:rsidR="00EE6706" w:rsidRPr="000D3211" w:rsidRDefault="00EE6706" w:rsidP="00EE6706">
      <w:pPr>
        <w:pStyle w:val="Lista"/>
        <w:rPr>
          <w:sz w:val="20"/>
        </w:rPr>
      </w:pPr>
      <w:r w:rsidRPr="000D3211">
        <w:rPr>
          <w:sz w:val="20"/>
        </w:rPr>
        <w:t>Pumpen stoppas och styrventilen stänger med fördröjning</w:t>
      </w:r>
      <w:r w:rsidR="00353F04">
        <w:rPr>
          <w:sz w:val="20"/>
        </w:rPr>
        <w:t xml:space="preserve"> </w:t>
      </w:r>
      <w:r w:rsidRPr="000D3211">
        <w:rPr>
          <w:sz w:val="20"/>
        </w:rPr>
        <w:t>om utetemperaturen överstiger inställt värde.</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Pumpmotion</w:t>
      </w:r>
    </w:p>
    <w:p w:rsidR="001E211B" w:rsidRPr="001E211B" w:rsidRDefault="00EE6706" w:rsidP="00EE6706">
      <w:pPr>
        <w:pStyle w:val="Lista"/>
        <w:rPr>
          <w:sz w:val="20"/>
        </w:rPr>
      </w:pPr>
      <w:r w:rsidRPr="000D3211">
        <w:rPr>
          <w:sz w:val="20"/>
        </w:rPr>
        <w:t>Motionering vid pumpstopp via tidsschem</w:t>
      </w:r>
      <w:r w:rsidR="00C5100F">
        <w:rPr>
          <w:sz w:val="20"/>
        </w:rPr>
        <w:t>a.</w:t>
      </w:r>
    </w:p>
    <w:p w:rsidR="00EE6706" w:rsidRPr="000D3211" w:rsidRDefault="00EE6706" w:rsidP="001E211B">
      <w:pPr>
        <w:pStyle w:val="Lista"/>
        <w:ind w:firstLine="720"/>
        <w:rPr>
          <w:sz w:val="20"/>
        </w:rPr>
      </w:pPr>
      <w:r w:rsidRPr="000D3211">
        <w:rPr>
          <w:b/>
          <w:sz w:val="20"/>
        </w:rPr>
        <w:lastRenderedPageBreak/>
        <w:t>REGLERING</w:t>
      </w:r>
      <w:r w:rsidR="0034696B">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Temperaturreglering</w:t>
      </w:r>
    </w:p>
    <w:p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rsidR="00EE6706" w:rsidRPr="000D3211" w:rsidRDefault="00EE6706" w:rsidP="00EE6706">
      <w:pPr>
        <w:pStyle w:val="Lista"/>
        <w:rPr>
          <w:sz w:val="20"/>
        </w:rPr>
      </w:pPr>
      <w:r>
        <w:rPr>
          <w:sz w:val="20"/>
        </w:rPr>
        <w:tab/>
        <w:t>-Utekompenserad styrkurva</w:t>
      </w:r>
    </w:p>
    <w:p w:rsidR="00275162" w:rsidRDefault="00EE6706" w:rsidP="00EE6706">
      <w:pPr>
        <w:pStyle w:val="Lista"/>
        <w:rPr>
          <w:sz w:val="20"/>
        </w:rPr>
      </w:pPr>
      <w:r w:rsidRPr="000D3211">
        <w:rPr>
          <w:sz w:val="20"/>
        </w:rPr>
        <w:tab/>
        <w:t>-Nattsänkning</w:t>
      </w:r>
    </w:p>
    <w:p w:rsidR="00EE6706" w:rsidRPr="000D3211" w:rsidRDefault="00275162" w:rsidP="00EE6706">
      <w:pPr>
        <w:pStyle w:val="Lista"/>
        <w:rPr>
          <w:sz w:val="20"/>
        </w:rPr>
      </w:pPr>
      <w:r>
        <w:rPr>
          <w:sz w:val="20"/>
        </w:rPr>
        <w:tab/>
      </w:r>
      <w:r w:rsidR="00FD2B27">
        <w:rPr>
          <w:sz w:val="20"/>
        </w:rPr>
        <w:t>-Parallellförskjutning</w:t>
      </w:r>
      <w:r w:rsidR="00006893">
        <w:rPr>
          <w:sz w:val="20"/>
        </w:rPr>
        <w:tab/>
      </w:r>
    </w:p>
    <w:p w:rsidR="00EE6706" w:rsidRDefault="00EE6706" w:rsidP="00EE6706">
      <w:pPr>
        <w:pStyle w:val="Lista"/>
        <w:rPr>
          <w:sz w:val="20"/>
        </w:rPr>
      </w:pPr>
    </w:p>
    <w:p w:rsidR="005F28EB" w:rsidRDefault="00C5100F" w:rsidP="00EE6706">
      <w:pPr>
        <w:pStyle w:val="Lista"/>
        <w:rPr>
          <w:sz w:val="20"/>
        </w:rPr>
      </w:pPr>
      <w:r>
        <w:rPr>
          <w:sz w:val="20"/>
        </w:rPr>
        <w:t>Vid ökande värmebehov öppnar styrventil VS1-SV1 för värme. Omvänd funktion vid minskande värmebehov.</w:t>
      </w:r>
    </w:p>
    <w:p w:rsidR="0061642F" w:rsidRDefault="0061642F" w:rsidP="00EE6706">
      <w:pPr>
        <w:pStyle w:val="Lista"/>
        <w:rPr>
          <w:sz w:val="20"/>
        </w:rPr>
      </w:pPr>
    </w:p>
    <w:p w:rsidR="00C5100F" w:rsidRDefault="00C5100F" w:rsidP="00EE6706">
      <w:pPr>
        <w:pStyle w:val="Lista"/>
        <w:rPr>
          <w:b/>
          <w:sz w:val="20"/>
        </w:rPr>
      </w:pPr>
      <w:r>
        <w:rPr>
          <w:sz w:val="20"/>
        </w:rPr>
        <w:tab/>
      </w:r>
      <w:r>
        <w:rPr>
          <w:b/>
          <w:sz w:val="20"/>
        </w:rPr>
        <w:t>ENERGIBESPARING &amp; EFFEKTIVISERING</w:t>
      </w:r>
      <w:r w:rsidR="0034696B">
        <w:rPr>
          <w:b/>
          <w:sz w:val="20"/>
        </w:rPr>
        <w:t xml:space="preserve"> VS1</w:t>
      </w:r>
    </w:p>
    <w:p w:rsidR="00C5100F" w:rsidRDefault="00C5100F" w:rsidP="00EE6706">
      <w:pPr>
        <w:pStyle w:val="Lista"/>
        <w:rPr>
          <w:b/>
          <w:sz w:val="20"/>
        </w:rPr>
      </w:pPr>
    </w:p>
    <w:p w:rsidR="00C5100F" w:rsidRDefault="00C5100F" w:rsidP="00EE6706">
      <w:pPr>
        <w:pStyle w:val="Lista"/>
        <w:rPr>
          <w:b/>
          <w:sz w:val="20"/>
        </w:rPr>
      </w:pPr>
      <w:r>
        <w:rPr>
          <w:b/>
          <w:sz w:val="20"/>
        </w:rPr>
        <w:t>Rumskompensering</w:t>
      </w:r>
    </w:p>
    <w:p w:rsidR="00C5100F" w:rsidRDefault="00C5100F" w:rsidP="00EE6706">
      <w:pPr>
        <w:pStyle w:val="Lista"/>
        <w:rPr>
          <w:sz w:val="20"/>
        </w:rPr>
      </w:pPr>
      <w:r>
        <w:rPr>
          <w:sz w:val="20"/>
        </w:rPr>
        <w:t>Vid aktivering av rumskompensering förskjuts framledningstemperaturen vid VS1-GT1 m.h.t. kaskad PID för att upprätthålla inställd rumstemperatur. Kompensering är min- och maxbegränsad.</w:t>
      </w:r>
    </w:p>
    <w:p w:rsidR="00C5100F" w:rsidRDefault="00C5100F" w:rsidP="00EE6706">
      <w:pPr>
        <w:pStyle w:val="Lista"/>
        <w:rPr>
          <w:sz w:val="20"/>
        </w:rPr>
      </w:pPr>
    </w:p>
    <w:p w:rsidR="00C5100F" w:rsidRDefault="00C5100F" w:rsidP="00EE6706">
      <w:pPr>
        <w:pStyle w:val="Lista"/>
        <w:rPr>
          <w:b/>
          <w:sz w:val="20"/>
        </w:rPr>
      </w:pPr>
      <w:r>
        <w:rPr>
          <w:b/>
          <w:sz w:val="20"/>
        </w:rPr>
        <w:t>Effektbegränsning</w:t>
      </w:r>
    </w:p>
    <w:p w:rsidR="00C5100F" w:rsidRDefault="00C5100F" w:rsidP="00EE6706">
      <w:pPr>
        <w:pStyle w:val="Lista"/>
        <w:rPr>
          <w:sz w:val="20"/>
        </w:rPr>
      </w:pPr>
      <w:r>
        <w:rPr>
          <w:sz w:val="20"/>
        </w:rPr>
        <w:t xml:space="preserve">Vid aktivering av effektbegränsning förskjuts framledningstemperaturen vid VS1-GT1 m.h.t. </w:t>
      </w:r>
      <w:proofErr w:type="spellStart"/>
      <w:r>
        <w:rPr>
          <w:sz w:val="20"/>
        </w:rPr>
        <w:t>returbegr</w:t>
      </w:r>
      <w:proofErr w:type="spellEnd"/>
      <w:r>
        <w:rPr>
          <w:sz w:val="20"/>
        </w:rPr>
        <w:t>. PID för att sänka returtemperaturen vid VS1-GT2 under inställd max. temperatur. Kompenseringen är min- och maxbegränsad.</w:t>
      </w:r>
    </w:p>
    <w:p w:rsidR="00C5100F" w:rsidRDefault="00C5100F" w:rsidP="00EE6706">
      <w:pPr>
        <w:pStyle w:val="Lista"/>
        <w:rPr>
          <w:sz w:val="20"/>
        </w:rPr>
      </w:pPr>
    </w:p>
    <w:p w:rsidR="00C5100F" w:rsidRDefault="00C5100F" w:rsidP="00EE6706">
      <w:pPr>
        <w:pStyle w:val="Lista"/>
        <w:rPr>
          <w:b/>
          <w:sz w:val="20"/>
        </w:rPr>
      </w:pPr>
      <w:r>
        <w:rPr>
          <w:b/>
          <w:sz w:val="20"/>
        </w:rPr>
        <w:t>SCADA-Funktion</w:t>
      </w:r>
    </w:p>
    <w:p w:rsidR="00C5100F" w:rsidRDefault="00C5100F" w:rsidP="00EE6706">
      <w:pPr>
        <w:pStyle w:val="Lista"/>
        <w:rPr>
          <w:sz w:val="20"/>
        </w:rPr>
      </w:pPr>
      <w:r>
        <w:rPr>
          <w:sz w:val="20"/>
        </w:rPr>
        <w:t>Möjlighet att 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 vilket gör att man kan erhålla rätt komfort för fastigheten.</w:t>
      </w:r>
    </w:p>
    <w:p w:rsidR="00C5100F" w:rsidRDefault="00C5100F" w:rsidP="00EE6706">
      <w:pPr>
        <w:pStyle w:val="Lista"/>
        <w:rPr>
          <w:sz w:val="20"/>
        </w:rPr>
      </w:pPr>
    </w:p>
    <w:p w:rsidR="00C5100F" w:rsidRDefault="00C5100F" w:rsidP="00EE6706">
      <w:pPr>
        <w:pStyle w:val="Lista"/>
        <w:rPr>
          <w:sz w:val="20"/>
        </w:rPr>
      </w:pPr>
    </w:p>
    <w:p w:rsidR="00C5100F" w:rsidRDefault="00C5100F" w:rsidP="00C5100F">
      <w:pPr>
        <w:pStyle w:val="Lista"/>
        <w:rPr>
          <w:b/>
          <w:sz w:val="20"/>
        </w:rPr>
      </w:pPr>
      <w:r>
        <w:rPr>
          <w:sz w:val="20"/>
        </w:rPr>
        <w:tab/>
      </w:r>
      <w:r>
        <w:rPr>
          <w:b/>
          <w:sz w:val="20"/>
        </w:rPr>
        <w:t xml:space="preserve">SKYDD </w:t>
      </w:r>
      <w:r w:rsidR="0034696B">
        <w:rPr>
          <w:b/>
          <w:sz w:val="20"/>
        </w:rPr>
        <w:t>VS1</w:t>
      </w:r>
    </w:p>
    <w:p w:rsidR="00C5100F" w:rsidRDefault="00C5100F" w:rsidP="00C5100F">
      <w:pPr>
        <w:pStyle w:val="Lista"/>
        <w:rPr>
          <w:b/>
          <w:sz w:val="20"/>
        </w:rPr>
      </w:pPr>
    </w:p>
    <w:p w:rsidR="00C5100F" w:rsidRPr="007B359C" w:rsidRDefault="00C5100F" w:rsidP="00C5100F">
      <w:pPr>
        <w:pStyle w:val="Lista"/>
        <w:rPr>
          <w:b/>
          <w:sz w:val="20"/>
        </w:rPr>
      </w:pPr>
      <w:r>
        <w:rPr>
          <w:b/>
          <w:sz w:val="20"/>
        </w:rPr>
        <w:t>Frysskydd</w:t>
      </w:r>
      <w:r>
        <w:rPr>
          <w:sz w:val="20"/>
        </w:rPr>
        <w:t xml:space="preserve"> </w:t>
      </w:r>
    </w:p>
    <w:p w:rsidR="00C5100F" w:rsidRDefault="00C5100F" w:rsidP="00C5100F">
      <w:pPr>
        <w:pStyle w:val="Lista"/>
        <w:rPr>
          <w:sz w:val="20"/>
        </w:rPr>
      </w:pPr>
      <w:r>
        <w:rPr>
          <w:sz w:val="20"/>
        </w:rPr>
        <w:t xml:space="preserve">Understiger temperaturen vid returgivaren VS1-GT2 2°C blir frysskyddslarmet aktivt och startar VS1-P1, ifall den inte redan är i drift, för att förhindra frysning i värmesystemet. </w:t>
      </w:r>
    </w:p>
    <w:p w:rsidR="00C5100F" w:rsidRDefault="00C5100F" w:rsidP="00C5100F">
      <w:pPr>
        <w:pStyle w:val="Lista"/>
        <w:rPr>
          <w:sz w:val="20"/>
        </w:rPr>
      </w:pPr>
    </w:p>
    <w:p w:rsidR="00C5100F" w:rsidRDefault="00C5100F" w:rsidP="00C5100F">
      <w:pPr>
        <w:pStyle w:val="Lista"/>
        <w:rPr>
          <w:b/>
          <w:sz w:val="20"/>
        </w:rPr>
      </w:pPr>
      <w:r>
        <w:rPr>
          <w:b/>
          <w:sz w:val="20"/>
        </w:rPr>
        <w:t>Driftläge</w:t>
      </w:r>
    </w:p>
    <w:p w:rsidR="00C5100F" w:rsidRDefault="00C5100F" w:rsidP="00C5100F">
      <w:pPr>
        <w:pStyle w:val="Lista"/>
        <w:rPr>
          <w:sz w:val="20"/>
        </w:rPr>
      </w:pPr>
      <w:r>
        <w:rPr>
          <w:sz w:val="20"/>
        </w:rPr>
        <w:t>Mjukvaruomkopplare ger larm när man manuellt stänger av regleringen.</w:t>
      </w:r>
    </w:p>
    <w:p w:rsidR="00C5100F" w:rsidRDefault="00C5100F" w:rsidP="00C5100F">
      <w:pPr>
        <w:pStyle w:val="Lista"/>
        <w:rPr>
          <w:sz w:val="20"/>
        </w:rPr>
      </w:pPr>
    </w:p>
    <w:p w:rsidR="00C5100F" w:rsidRDefault="00C5100F" w:rsidP="00C5100F">
      <w:pPr>
        <w:pStyle w:val="Lista"/>
        <w:rPr>
          <w:b/>
          <w:sz w:val="20"/>
        </w:rPr>
      </w:pPr>
      <w:r>
        <w:rPr>
          <w:b/>
          <w:sz w:val="20"/>
        </w:rPr>
        <w:t>Givarfel</w:t>
      </w:r>
    </w:p>
    <w:p w:rsidR="00C5100F" w:rsidRDefault="00C5100F" w:rsidP="00C5100F">
      <w:pPr>
        <w:pStyle w:val="Lista"/>
        <w:rPr>
          <w:sz w:val="20"/>
        </w:rPr>
      </w:pPr>
      <w:r>
        <w:rPr>
          <w:sz w:val="20"/>
        </w:rPr>
        <w:t>Vid givarfelslarm på utetemperaturgivaren GTU reglerar värmekretsen utifrån en utetemperatur på 0°C tills att felet är avhjälpt.</w:t>
      </w: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Default="00C5100F" w:rsidP="00C5100F">
      <w:pPr>
        <w:pStyle w:val="Lista"/>
        <w:rPr>
          <w:sz w:val="20"/>
        </w:rPr>
      </w:pPr>
    </w:p>
    <w:p w:rsidR="00C5100F" w:rsidRPr="007B359C" w:rsidRDefault="00C5100F" w:rsidP="00C5100F">
      <w:pPr>
        <w:pStyle w:val="Lista"/>
        <w:rPr>
          <w:sz w:val="20"/>
        </w:rPr>
      </w:pPr>
    </w:p>
    <w:p w:rsidR="00C5100F" w:rsidRPr="00C5100F" w:rsidRDefault="00C5100F" w:rsidP="00EE6706">
      <w:pPr>
        <w:pStyle w:val="Lista"/>
        <w:rPr>
          <w:b/>
          <w:sz w:val="20"/>
        </w:rPr>
      </w:pPr>
    </w:p>
    <w:p w:rsidR="00C5100F" w:rsidRDefault="00C5100F" w:rsidP="00EE6706">
      <w:pPr>
        <w:pStyle w:val="Lista"/>
        <w:rPr>
          <w:sz w:val="20"/>
        </w:rPr>
      </w:pPr>
    </w:p>
    <w:p w:rsidR="003418B3" w:rsidRPr="000D3211" w:rsidRDefault="003418B3" w:rsidP="003418B3">
      <w:pPr>
        <w:pStyle w:val="Lista"/>
        <w:ind w:firstLine="720"/>
        <w:rPr>
          <w:sz w:val="20"/>
        </w:rPr>
      </w:pPr>
      <w:r>
        <w:rPr>
          <w:b/>
          <w:sz w:val="20"/>
        </w:rPr>
        <w:lastRenderedPageBreak/>
        <w:t>KONFIGURERING AV</w:t>
      </w:r>
      <w:r w:rsidRPr="000D3211">
        <w:rPr>
          <w:b/>
          <w:sz w:val="20"/>
        </w:rPr>
        <w:t xml:space="preserve"> </w:t>
      </w:r>
      <w:r w:rsidR="0034696B">
        <w:rPr>
          <w:b/>
          <w:sz w:val="20"/>
        </w:rPr>
        <w:t>VS1</w:t>
      </w:r>
    </w:p>
    <w:p w:rsidR="003418B3" w:rsidRDefault="003418B3" w:rsidP="003418B3">
      <w:pPr>
        <w:pStyle w:val="Installningsvarde"/>
      </w:pPr>
    </w:p>
    <w:p w:rsidR="003418B3" w:rsidRDefault="003418B3" w:rsidP="003418B3">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rsidR="003418B3" w:rsidRDefault="003418B3" w:rsidP="003418B3">
      <w:pPr>
        <w:pStyle w:val="Installningsvarde"/>
      </w:pPr>
      <w:r>
        <w:t>Pump:</w:t>
      </w:r>
      <w:r>
        <w:tab/>
        <w:t>Välj typ av återkoppling för pump</w:t>
      </w:r>
      <w:r>
        <w:tab/>
        <w:t>Indikering med konfliktlarm</w:t>
      </w:r>
    </w:p>
    <w:p w:rsidR="003418B3" w:rsidRDefault="003418B3" w:rsidP="003418B3">
      <w:pPr>
        <w:pStyle w:val="Installningsvarde"/>
      </w:pPr>
      <w:r>
        <w:tab/>
        <w:t>- Indikering med konfliktlarm</w:t>
      </w:r>
      <w:r>
        <w:tab/>
      </w:r>
    </w:p>
    <w:p w:rsidR="003418B3" w:rsidRDefault="003418B3" w:rsidP="003418B3">
      <w:pPr>
        <w:pStyle w:val="Installningsvarde"/>
      </w:pPr>
      <w:r>
        <w:tab/>
        <w:t>- Larmsignal</w:t>
      </w:r>
    </w:p>
    <w:p w:rsidR="003418B3" w:rsidRDefault="003418B3" w:rsidP="003418B3">
      <w:pPr>
        <w:pStyle w:val="Installningsvarde"/>
      </w:pPr>
    </w:p>
    <w:p w:rsidR="003418B3" w:rsidRDefault="003418B3" w:rsidP="003418B3">
      <w:pPr>
        <w:pStyle w:val="Installningsvarde"/>
      </w:pPr>
      <w:r>
        <w:t>Expansionskärl:</w:t>
      </w:r>
      <w:r>
        <w:tab/>
        <w:t>Välj typ av indikering för systemtryck</w:t>
      </w:r>
      <w:r>
        <w:tab/>
        <w:t>Tryckvakt</w:t>
      </w:r>
    </w:p>
    <w:p w:rsidR="003418B3" w:rsidRDefault="003418B3" w:rsidP="003418B3">
      <w:pPr>
        <w:pStyle w:val="Installningsvarde"/>
      </w:pPr>
      <w:r>
        <w:tab/>
        <w:t>- Tryckgivare</w:t>
      </w:r>
    </w:p>
    <w:p w:rsidR="003418B3" w:rsidRDefault="003418B3" w:rsidP="003418B3">
      <w:pPr>
        <w:pStyle w:val="Installningsvarde"/>
      </w:pPr>
      <w:r>
        <w:tab/>
        <w:t>- Tryckvakt</w:t>
      </w:r>
    </w:p>
    <w:p w:rsidR="003418B3" w:rsidRPr="000D3211" w:rsidRDefault="003418B3" w:rsidP="003418B3">
      <w:pPr>
        <w:pStyle w:val="Installningsvarde"/>
      </w:pPr>
    </w:p>
    <w:p w:rsidR="003418B3" w:rsidRDefault="003418B3" w:rsidP="003418B3">
      <w:pPr>
        <w:pStyle w:val="Installningsvarde"/>
      </w:pPr>
      <w:r>
        <w:t>Rumskompensering:</w:t>
      </w:r>
      <w:r>
        <w:tab/>
        <w:t>Kräver en inomhusgivare. Känner av</w:t>
      </w:r>
      <w:r>
        <w:tab/>
        <w:t>Avaktiverad</w:t>
      </w:r>
    </w:p>
    <w:p w:rsidR="003418B3" w:rsidRDefault="003418B3" w:rsidP="003418B3">
      <w:pPr>
        <w:pStyle w:val="Installningsvarde"/>
      </w:pPr>
      <w:r>
        <w:tab/>
        <w:t>inomhustemperaturen och sänker eller</w:t>
      </w:r>
    </w:p>
    <w:p w:rsidR="003418B3" w:rsidRDefault="003418B3" w:rsidP="003418B3">
      <w:pPr>
        <w:pStyle w:val="Installningsvarde"/>
      </w:pPr>
      <w:r>
        <w:tab/>
        <w:t>höjer framledningstemperaturen för att</w:t>
      </w:r>
    </w:p>
    <w:p w:rsidR="003418B3" w:rsidRDefault="003418B3" w:rsidP="003418B3">
      <w:pPr>
        <w:pStyle w:val="Installningsvarde"/>
      </w:pPr>
      <w:r>
        <w:tab/>
        <w:t xml:space="preserve">hålla inställd rumstemperatur.  </w:t>
      </w:r>
      <w:r>
        <w:tab/>
      </w:r>
    </w:p>
    <w:p w:rsidR="003418B3" w:rsidRDefault="003418B3" w:rsidP="003418B3">
      <w:pPr>
        <w:pStyle w:val="Installningsvarde"/>
      </w:pPr>
      <w:r>
        <w:tab/>
        <w:t xml:space="preserve">- GT31 </w:t>
      </w:r>
      <w:proofErr w:type="spellStart"/>
      <w:r>
        <w:t>Bv</w:t>
      </w:r>
      <w:proofErr w:type="spellEnd"/>
      <w:r>
        <w:t xml:space="preserve">, </w:t>
      </w:r>
      <w:proofErr w:type="spellStart"/>
      <w:r>
        <w:t>börvärde</w:t>
      </w:r>
      <w:proofErr w:type="spellEnd"/>
      <w:r>
        <w:t xml:space="preserve"> rumstemperatur</w:t>
      </w:r>
      <w:r>
        <w:tab/>
        <w:t xml:space="preserve">21°C </w:t>
      </w:r>
    </w:p>
    <w:p w:rsidR="003418B3" w:rsidRDefault="003418B3" w:rsidP="003418B3">
      <w:pPr>
        <w:pStyle w:val="Installningsvarde"/>
      </w:pPr>
    </w:p>
    <w:p w:rsidR="003418B3" w:rsidRPr="005A714F" w:rsidRDefault="003418B3" w:rsidP="003418B3">
      <w:pPr>
        <w:pStyle w:val="Installningsvarde"/>
      </w:pPr>
      <w:r>
        <w:t>Kaskad PID</w:t>
      </w:r>
      <w:r w:rsidRPr="005A714F">
        <w:tab/>
        <w:t>Regulator Inställning</w:t>
      </w:r>
      <w:r>
        <w:t xml:space="preserve"> vid rumskomp.</w:t>
      </w:r>
      <w:r w:rsidRPr="005A714F">
        <w:br/>
        <w:t>P</w:t>
      </w:r>
      <w:r w:rsidR="00D434AC">
        <w:t>-band</w:t>
      </w:r>
      <w:r w:rsidRPr="005A714F">
        <w:tab/>
      </w:r>
      <w:r w:rsidRPr="005A714F">
        <w:tab/>
      </w:r>
      <w:r>
        <w:t>0.8</w:t>
      </w:r>
      <w:r w:rsidRPr="005A714F">
        <w:br/>
        <w:t>Ti</w:t>
      </w:r>
      <w:r w:rsidR="00D434AC">
        <w:t>-tid</w:t>
      </w:r>
      <w:r w:rsidRPr="005A714F">
        <w:tab/>
      </w:r>
      <w:r w:rsidRPr="005A714F">
        <w:tab/>
        <w:t>180</w:t>
      </w:r>
      <w:r w:rsidR="00D434AC">
        <w:t xml:space="preserve"> s</w:t>
      </w:r>
      <w:r w:rsidRPr="005A714F">
        <w:br/>
      </w:r>
      <w:proofErr w:type="spellStart"/>
      <w:r w:rsidRPr="005A714F">
        <w:t>Td</w:t>
      </w:r>
      <w:proofErr w:type="spellEnd"/>
      <w:r w:rsidR="00D434AC">
        <w:t>-tid</w:t>
      </w:r>
      <w:r w:rsidRPr="005A714F">
        <w:tab/>
      </w:r>
      <w:r w:rsidRPr="005A714F">
        <w:tab/>
        <w:t>0</w:t>
      </w:r>
      <w:r w:rsidR="00D434AC">
        <w:t xml:space="preserve"> s</w:t>
      </w:r>
      <w:r w:rsidRPr="005A714F">
        <w:br/>
      </w:r>
      <w:r w:rsidR="00D434AC">
        <w:t>Min Styrsignal</w:t>
      </w:r>
      <w:r w:rsidRPr="005A714F">
        <w:tab/>
      </w:r>
      <w:r>
        <w:t>Min. rumskompensering</w:t>
      </w:r>
      <w:r w:rsidRPr="005A714F">
        <w:tab/>
      </w:r>
      <w:r>
        <w:t>-4°C</w:t>
      </w:r>
      <w:r w:rsidRPr="005A714F">
        <w:br/>
      </w:r>
      <w:r w:rsidR="00D434AC">
        <w:t>Max Styrsignal</w:t>
      </w:r>
      <w:r w:rsidRPr="005A714F">
        <w:tab/>
      </w:r>
      <w:r>
        <w:t>Max. rumskompensering</w:t>
      </w:r>
      <w:r w:rsidRPr="005A714F">
        <w:tab/>
      </w:r>
      <w:r>
        <w:t>4°C</w:t>
      </w:r>
      <w:r>
        <w:br/>
      </w:r>
    </w:p>
    <w:p w:rsidR="003418B3" w:rsidRDefault="003418B3" w:rsidP="003418B3">
      <w:pPr>
        <w:pStyle w:val="Installningsvarde"/>
      </w:pPr>
    </w:p>
    <w:p w:rsidR="003418B3" w:rsidRDefault="003418B3" w:rsidP="003418B3">
      <w:pPr>
        <w:pStyle w:val="Installningsvarde"/>
      </w:pPr>
    </w:p>
    <w:p w:rsidR="003418B3" w:rsidRDefault="003418B3" w:rsidP="003418B3">
      <w:pPr>
        <w:pStyle w:val="Installningsvarde"/>
      </w:pPr>
      <w:r>
        <w:t>Effektbegränsning</w:t>
      </w:r>
      <w:r w:rsidR="004822FB">
        <w:t>:</w:t>
      </w:r>
      <w:r>
        <w:tab/>
        <w:t>Max tillåten returtemperatur. Används</w:t>
      </w:r>
      <w:r>
        <w:tab/>
        <w:t>Avaktiverad</w:t>
      </w:r>
    </w:p>
    <w:p w:rsidR="003418B3" w:rsidRDefault="003418B3" w:rsidP="003418B3">
      <w:pPr>
        <w:pStyle w:val="Installningsvarde"/>
      </w:pPr>
      <w:r>
        <w:tab/>
        <w:t xml:space="preserve">när man vill begränsa sitt effektuttag. </w:t>
      </w:r>
      <w:r>
        <w:tab/>
      </w:r>
    </w:p>
    <w:p w:rsidR="003418B3" w:rsidRDefault="003418B3" w:rsidP="003418B3">
      <w:pPr>
        <w:pStyle w:val="Installningsvarde"/>
      </w:pPr>
      <w:r>
        <w:tab/>
        <w:t>- Max. returtemperatur vid VS1-GT2</w:t>
      </w:r>
      <w:r>
        <w:tab/>
        <w:t>60°C</w:t>
      </w:r>
    </w:p>
    <w:p w:rsidR="003418B3" w:rsidRDefault="003418B3" w:rsidP="003418B3">
      <w:pPr>
        <w:pStyle w:val="Installningsvarde"/>
      </w:pPr>
      <w:r>
        <w:tab/>
        <w:t>- Min. förskjutning</w:t>
      </w:r>
      <w:r>
        <w:tab/>
        <w:t xml:space="preserve">-4°C </w:t>
      </w:r>
    </w:p>
    <w:p w:rsidR="003418B3" w:rsidRDefault="003418B3" w:rsidP="003418B3">
      <w:pPr>
        <w:pStyle w:val="Installningsvarde"/>
      </w:pPr>
      <w:r>
        <w:tab/>
        <w:t>- Styrs via tidsschema</w:t>
      </w:r>
      <w:r>
        <w:tab/>
        <w:t xml:space="preserve"> </w:t>
      </w:r>
    </w:p>
    <w:p w:rsidR="003418B3" w:rsidRDefault="003418B3" w:rsidP="003418B3">
      <w:pPr>
        <w:pStyle w:val="Installningsvarde"/>
      </w:pPr>
    </w:p>
    <w:p w:rsidR="003418B3" w:rsidRDefault="003418B3" w:rsidP="003418B3">
      <w:pPr>
        <w:pStyle w:val="Installningsvarde"/>
      </w:pPr>
      <w:r>
        <w:t>SCADA-funktion</w:t>
      </w:r>
      <w:r w:rsidR="004822FB">
        <w:t>:</w:t>
      </w:r>
      <w:r>
        <w:tab/>
        <w:t>Skriv en utetemperatur och/eller en signal</w:t>
      </w:r>
      <w:r>
        <w:tab/>
        <w:t xml:space="preserve">Se mer i </w:t>
      </w:r>
      <w:proofErr w:type="spellStart"/>
      <w:r>
        <w:t>modbus</w:t>
      </w:r>
      <w:proofErr w:type="spellEnd"/>
      <w:r>
        <w:t>-register</w:t>
      </w:r>
    </w:p>
    <w:p w:rsidR="003418B3" w:rsidRDefault="003418B3" w:rsidP="003418B3">
      <w:pPr>
        <w:pStyle w:val="Installningsvarde"/>
      </w:pPr>
      <w:r>
        <w:tab/>
        <w:t>från ett SCADA-system. Den tar över och</w:t>
      </w:r>
    </w:p>
    <w:p w:rsidR="003418B3" w:rsidRDefault="003418B3" w:rsidP="003418B3">
      <w:pPr>
        <w:pStyle w:val="Installningsvarde"/>
      </w:pPr>
      <w:r>
        <w:tab/>
        <w:t xml:space="preserve">gäller som utomhustemperatur/signal så </w:t>
      </w:r>
    </w:p>
    <w:p w:rsidR="003418B3" w:rsidRDefault="003418B3" w:rsidP="003418B3">
      <w:pPr>
        <w:pStyle w:val="Installningsvarde"/>
      </w:pPr>
      <w:r>
        <w:tab/>
        <w:t>länge man skriver igen inom giltighetstiden.</w:t>
      </w:r>
    </w:p>
    <w:p w:rsidR="003418B3" w:rsidRDefault="003418B3" w:rsidP="003418B3">
      <w:pPr>
        <w:pStyle w:val="Installningsvarde"/>
      </w:pPr>
      <w:r>
        <w:tab/>
        <w:t>- Giltighetstid</w:t>
      </w:r>
    </w:p>
    <w:p w:rsidR="003418B3" w:rsidRDefault="003418B3" w:rsidP="003418B3">
      <w:pPr>
        <w:pStyle w:val="Installningsvarde"/>
      </w:pPr>
      <w:r>
        <w:tab/>
        <w:t>- SCADA-lösenord</w:t>
      </w:r>
    </w:p>
    <w:p w:rsidR="0061642F" w:rsidRDefault="0061642F" w:rsidP="00EE6706">
      <w:pPr>
        <w:pStyle w:val="Lista"/>
        <w:rPr>
          <w:sz w:val="20"/>
        </w:rPr>
      </w:pPr>
    </w:p>
    <w:p w:rsidR="00006893" w:rsidRDefault="00006893" w:rsidP="00006893">
      <w:pPr>
        <w:autoSpaceDE w:val="0"/>
        <w:autoSpaceDN w:val="0"/>
        <w:adjustRightInd w:val="0"/>
        <w:spacing w:after="0" w:line="240" w:lineRule="auto"/>
        <w:rPr>
          <w:rFonts w:cs="Arial"/>
        </w:rPr>
      </w:pPr>
    </w:p>
    <w:p w:rsidR="00FA2816" w:rsidRDefault="001E211B" w:rsidP="007C7916">
      <w:pPr>
        <w:pStyle w:val="Lista"/>
        <w:rPr>
          <w:b/>
          <w:sz w:val="20"/>
        </w:rPr>
      </w:pPr>
      <w:r w:rsidRPr="000D3211">
        <w:rPr>
          <w:b/>
          <w:sz w:val="20"/>
        </w:rPr>
        <w:tab/>
      </w:r>
    </w:p>
    <w:p w:rsidR="00FA2816" w:rsidRDefault="00FA2816" w:rsidP="007C7916">
      <w:pPr>
        <w:pStyle w:val="Lista"/>
        <w:rPr>
          <w:b/>
          <w:sz w:val="20"/>
        </w:rPr>
      </w:pPr>
    </w:p>
    <w:p w:rsidR="00FA2816" w:rsidRDefault="00FA2816" w:rsidP="007C7916">
      <w:pPr>
        <w:pStyle w:val="Lista"/>
        <w:rPr>
          <w:b/>
          <w:sz w:val="20"/>
        </w:rPr>
      </w:pPr>
    </w:p>
    <w:p w:rsidR="00FA2816" w:rsidRDefault="00FA2816" w:rsidP="007C7916">
      <w:pPr>
        <w:pStyle w:val="Lista"/>
        <w:rPr>
          <w:b/>
          <w:sz w:val="20"/>
        </w:rPr>
      </w:pPr>
    </w:p>
    <w:p w:rsidR="00FA2816" w:rsidRDefault="00FA2816" w:rsidP="007C7916">
      <w:pPr>
        <w:pStyle w:val="Lista"/>
        <w:rPr>
          <w:b/>
          <w:sz w:val="20"/>
        </w:rPr>
      </w:pPr>
    </w:p>
    <w:p w:rsidR="00FA2816" w:rsidRDefault="00FA2816" w:rsidP="007C7916">
      <w:pPr>
        <w:pStyle w:val="Lista"/>
        <w:rPr>
          <w:b/>
          <w:sz w:val="20"/>
        </w:rPr>
      </w:pPr>
    </w:p>
    <w:p w:rsidR="00453B41" w:rsidRDefault="00453B41"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3418B3" w:rsidRDefault="003418B3" w:rsidP="007C7916">
      <w:pPr>
        <w:pStyle w:val="Lista"/>
        <w:rPr>
          <w:b/>
          <w:sz w:val="20"/>
        </w:rPr>
      </w:pPr>
    </w:p>
    <w:p w:rsidR="00FA2816" w:rsidRDefault="00FA2816" w:rsidP="007C7916">
      <w:pPr>
        <w:pStyle w:val="Lista"/>
        <w:rPr>
          <w:b/>
          <w:sz w:val="20"/>
        </w:rPr>
      </w:pPr>
    </w:p>
    <w:p w:rsidR="00307B57" w:rsidRPr="007C7916" w:rsidRDefault="00307B57" w:rsidP="00307B57">
      <w:pPr>
        <w:pStyle w:val="Lista"/>
        <w:rPr>
          <w:sz w:val="20"/>
        </w:rPr>
      </w:pPr>
      <w:r w:rsidRPr="000D3211">
        <w:rPr>
          <w:b/>
          <w:sz w:val="20"/>
        </w:rPr>
        <w:lastRenderedPageBreak/>
        <w:tab/>
        <w:t xml:space="preserve">INSTÄLLNINGSVÄRDEN </w:t>
      </w:r>
      <w:r w:rsidR="0034696B">
        <w:rPr>
          <w:b/>
          <w:sz w:val="20"/>
        </w:rPr>
        <w:t>VS1</w:t>
      </w:r>
    </w:p>
    <w:p w:rsidR="00307B57" w:rsidRPr="000D3211" w:rsidRDefault="00307B57" w:rsidP="00307B57">
      <w:pPr>
        <w:pStyle w:val="Installningsvarde"/>
      </w:pPr>
    </w:p>
    <w:p w:rsidR="00307B57" w:rsidRPr="000D3211" w:rsidRDefault="00307B57" w:rsidP="00307B57">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307B57" w:rsidRPr="000D3211" w:rsidRDefault="00307B57" w:rsidP="00307B57">
      <w:pPr>
        <w:pStyle w:val="Installningsvarde"/>
      </w:pPr>
      <w:r>
        <w:t xml:space="preserve">GT1 </w:t>
      </w:r>
      <w:proofErr w:type="spellStart"/>
      <w:r w:rsidRPr="000D3211">
        <w:t>BB</w:t>
      </w:r>
      <w:r>
        <w:t>v</w:t>
      </w:r>
      <w:proofErr w:type="spellEnd"/>
      <w:r w:rsidRPr="000D3211">
        <w:tab/>
      </w:r>
      <w:proofErr w:type="spellStart"/>
      <w:r w:rsidRPr="000D3211">
        <w:t>Börvärde</w:t>
      </w:r>
      <w:proofErr w:type="spellEnd"/>
      <w:r w:rsidRPr="000D3211">
        <w:t xml:space="preserve"> framledning m.h.t. kurva</w:t>
      </w:r>
    </w:p>
    <w:p w:rsidR="00307B57" w:rsidRPr="000D3211" w:rsidRDefault="00307B57" w:rsidP="00307B57">
      <w:pPr>
        <w:pStyle w:val="Installningsvarde"/>
      </w:pPr>
      <w:r>
        <w:t xml:space="preserve">GTU </w:t>
      </w:r>
      <w:r w:rsidRPr="000D3211">
        <w:t>X</w:t>
      </w:r>
      <w:r w:rsidRPr="000D3211">
        <w:tab/>
        <w:t>Kurva</w:t>
      </w:r>
      <w:r>
        <w:t xml:space="preserve"> aktuell</w:t>
      </w:r>
      <w:r w:rsidRPr="000D3211">
        <w:t xml:space="preserve"> utetemperatur:</w:t>
      </w:r>
      <w:r w:rsidRPr="000D3211">
        <w:tab/>
        <w:t>-20</w:t>
      </w:r>
      <w:r w:rsidRPr="000D3211">
        <w:tab/>
        <w:t>-5</w:t>
      </w:r>
      <w:r w:rsidRPr="000D3211">
        <w:tab/>
        <w:t>3</w:t>
      </w:r>
      <w:r w:rsidRPr="000D3211">
        <w:tab/>
        <w:t>20 °C</w:t>
      </w:r>
    </w:p>
    <w:p w:rsidR="00307B57" w:rsidRDefault="00307B57" w:rsidP="00307B57">
      <w:pPr>
        <w:pStyle w:val="Installningsvarde"/>
      </w:pPr>
      <w:r>
        <w:t xml:space="preserve">GT1 </w:t>
      </w:r>
      <w:r w:rsidRPr="000D3211">
        <w:t>Y</w:t>
      </w:r>
      <w:r w:rsidRPr="000D3211">
        <w:tab/>
        <w:t xml:space="preserve">Kompenserat </w:t>
      </w:r>
      <w:proofErr w:type="spellStart"/>
      <w:r w:rsidRPr="000D3211">
        <w:t>börvärde</w:t>
      </w:r>
      <w:proofErr w:type="spellEnd"/>
      <w:r w:rsidRPr="000D3211">
        <w:t>:</w:t>
      </w:r>
      <w:r w:rsidRPr="000D3211">
        <w:tab/>
        <w:t>65</w:t>
      </w:r>
      <w:r w:rsidRPr="000D3211">
        <w:tab/>
        <w:t>52</w:t>
      </w:r>
      <w:r w:rsidRPr="000D3211">
        <w:tab/>
        <w:t>45</w:t>
      </w:r>
      <w:r w:rsidRPr="000D3211">
        <w:tab/>
        <w:t>20 °C</w:t>
      </w:r>
    </w:p>
    <w:p w:rsidR="00307B57" w:rsidRPr="000D3211" w:rsidRDefault="00307B57" w:rsidP="00307B57">
      <w:pPr>
        <w:pStyle w:val="Installningsvarde"/>
      </w:pPr>
      <w:r>
        <w:t xml:space="preserve">Nattsänkning </w:t>
      </w:r>
      <w:proofErr w:type="spellStart"/>
      <w:r w:rsidRPr="000D3211">
        <w:t>B</w:t>
      </w:r>
      <w:r>
        <w:t>Bv</w:t>
      </w:r>
      <w:proofErr w:type="spellEnd"/>
      <w:r w:rsidRPr="000D3211">
        <w:tab/>
      </w:r>
      <w:proofErr w:type="spellStart"/>
      <w:r w:rsidRPr="000D3211">
        <w:t>Börvärde</w:t>
      </w:r>
      <w:proofErr w:type="spellEnd"/>
      <w:r w:rsidRPr="000D3211">
        <w:t xml:space="preserve"> Nattsänkning m.h.t. kurva</w:t>
      </w:r>
    </w:p>
    <w:p w:rsidR="00307B57" w:rsidRPr="000D3211" w:rsidRDefault="00307B57" w:rsidP="00307B57">
      <w:pPr>
        <w:pStyle w:val="Installningsvarde"/>
      </w:pPr>
      <w:r>
        <w:t xml:space="preserve">GTU </w:t>
      </w:r>
      <w:r w:rsidRPr="000D3211">
        <w:t>X</w:t>
      </w:r>
      <w:r w:rsidRPr="000D3211">
        <w:tab/>
        <w:t>Kurva</w:t>
      </w:r>
      <w:r>
        <w:t xml:space="preserve"> aktuell</w:t>
      </w:r>
      <w:r w:rsidRPr="000D3211">
        <w:t xml:space="preserve"> utetemperatur:</w:t>
      </w:r>
      <w:r w:rsidRPr="000D3211">
        <w:tab/>
        <w:t>-10</w:t>
      </w:r>
      <w:r>
        <w:tab/>
        <w:t>-5</w:t>
      </w:r>
      <w:r>
        <w:tab/>
        <w:t>0</w:t>
      </w:r>
      <w:r>
        <w:tab/>
        <w:t>5</w:t>
      </w:r>
      <w:r w:rsidRPr="000D3211">
        <w:tab/>
        <w:t xml:space="preserve">10 °C </w:t>
      </w:r>
    </w:p>
    <w:p w:rsidR="00307B57" w:rsidRPr="000D3211" w:rsidRDefault="00307B57" w:rsidP="00307B57">
      <w:pPr>
        <w:pStyle w:val="Installningsvarde"/>
      </w:pPr>
      <w:r>
        <w:t xml:space="preserve">GT1 </w:t>
      </w:r>
      <w:r w:rsidRPr="000D3211">
        <w:t>Y</w:t>
      </w:r>
      <w:r w:rsidRPr="000D3211">
        <w:tab/>
      </w:r>
      <w:r>
        <w:t xml:space="preserve">Kompenserat </w:t>
      </w:r>
      <w:proofErr w:type="spellStart"/>
      <w:r>
        <w:t>börvärde</w:t>
      </w:r>
      <w:proofErr w:type="spellEnd"/>
      <w:r>
        <w:t>, nattsänkning</w:t>
      </w:r>
      <w:r w:rsidRPr="000D3211">
        <w:tab/>
        <w:t>0</w:t>
      </w:r>
      <w:r>
        <w:tab/>
        <w:t>0</w:t>
      </w:r>
      <w:r>
        <w:tab/>
        <w:t>0</w:t>
      </w:r>
      <w:r>
        <w:tab/>
        <w:t>0</w:t>
      </w:r>
      <w:r w:rsidRPr="000D3211">
        <w:tab/>
      </w:r>
      <w:r>
        <w:t>0</w:t>
      </w:r>
      <w:r w:rsidRPr="000D3211">
        <w:t xml:space="preserve"> °C</w:t>
      </w:r>
    </w:p>
    <w:p w:rsidR="00307B57" w:rsidRDefault="00307B57" w:rsidP="00307B57">
      <w:pPr>
        <w:pStyle w:val="Installningsvarde"/>
      </w:pPr>
      <w:r>
        <w:t xml:space="preserve">GT1 Max </w:t>
      </w:r>
      <w:proofErr w:type="spellStart"/>
      <w:r>
        <w:t>Bv</w:t>
      </w:r>
      <w:proofErr w:type="spellEnd"/>
      <w:r>
        <w:tab/>
        <w:t>Max. framledningstemperatur</w:t>
      </w:r>
      <w:r>
        <w:tab/>
        <w:t>80 °C</w:t>
      </w:r>
    </w:p>
    <w:p w:rsidR="00307B57" w:rsidRDefault="00307B57" w:rsidP="00307B57">
      <w:pPr>
        <w:pStyle w:val="Installningsvarde"/>
      </w:pPr>
      <w:r>
        <w:t xml:space="preserve">GT1 Min </w:t>
      </w:r>
      <w:proofErr w:type="spellStart"/>
      <w:r>
        <w:t>Bv</w:t>
      </w:r>
      <w:proofErr w:type="spellEnd"/>
      <w:r>
        <w:tab/>
        <w:t>Min. framledningstemperatur</w:t>
      </w:r>
      <w:r>
        <w:tab/>
        <w:t>10 °C</w:t>
      </w:r>
    </w:p>
    <w:p w:rsidR="00307B57" w:rsidRDefault="00307B57" w:rsidP="00307B57">
      <w:pPr>
        <w:pStyle w:val="Installningsvarde"/>
      </w:pPr>
      <w:proofErr w:type="spellStart"/>
      <w:r>
        <w:t>Parallellförskjut</w:t>
      </w:r>
      <w:proofErr w:type="spellEnd"/>
      <w:r>
        <w:t>.</w:t>
      </w:r>
      <w:r>
        <w:tab/>
        <w:t>Parallellförskjutning av värmekurva</w:t>
      </w:r>
      <w:r>
        <w:tab/>
        <w:t>0°C</w:t>
      </w:r>
    </w:p>
    <w:p w:rsidR="00307B57" w:rsidRDefault="00307B57" w:rsidP="00307B57">
      <w:pPr>
        <w:pStyle w:val="Installningsvarde"/>
      </w:pPr>
      <w:r>
        <w:t>Pumpstopp</w:t>
      </w:r>
      <w:r w:rsidRPr="000D3211">
        <w:tab/>
      </w:r>
      <w:proofErr w:type="spellStart"/>
      <w:r w:rsidRPr="000D3211">
        <w:t>Börvärde</w:t>
      </w:r>
      <w:proofErr w:type="spellEnd"/>
      <w:r w:rsidRPr="000D3211">
        <w:t xml:space="preserve"> pumpstopp</w:t>
      </w:r>
      <w:r w:rsidRPr="000D3211">
        <w:tab/>
      </w:r>
      <w:r>
        <w:t>15</w:t>
      </w:r>
      <w:r w:rsidRPr="000D3211">
        <w:t xml:space="preserve"> °C</w:t>
      </w:r>
    </w:p>
    <w:p w:rsidR="00307B57" w:rsidRDefault="00307B57" w:rsidP="00307B57">
      <w:pPr>
        <w:pStyle w:val="Installningsvarde"/>
      </w:pPr>
      <w:r>
        <w:br/>
      </w:r>
    </w:p>
    <w:p w:rsidR="00307B57" w:rsidRDefault="00307B57" w:rsidP="00307B57">
      <w:pPr>
        <w:pStyle w:val="Installningsvarde"/>
      </w:pPr>
    </w:p>
    <w:p w:rsidR="00307B57" w:rsidRPr="005A714F" w:rsidRDefault="00307B57" w:rsidP="00307B57">
      <w:pPr>
        <w:pStyle w:val="Installningsvarde"/>
      </w:pPr>
      <w:r>
        <w:t>Huvud PID</w:t>
      </w:r>
      <w:r w:rsidRPr="005A714F">
        <w:tab/>
        <w:t>Regulator Inställning</w:t>
      </w:r>
      <w:r w:rsidRPr="005A714F">
        <w:br/>
        <w:t>P</w:t>
      </w:r>
      <w:r w:rsidR="000D3D1A">
        <w:t>-band</w:t>
      </w:r>
      <w:r w:rsidRPr="005A714F">
        <w:tab/>
      </w:r>
      <w:r w:rsidRPr="005A714F">
        <w:tab/>
      </w:r>
      <w:r>
        <w:t>0.8</w:t>
      </w:r>
      <w:r w:rsidRPr="005A714F">
        <w:br/>
        <w:t>Ti</w:t>
      </w:r>
      <w:r w:rsidR="000D3D1A">
        <w:t>-tid</w:t>
      </w:r>
      <w:r w:rsidRPr="005A714F">
        <w:tab/>
      </w:r>
      <w:r w:rsidRPr="005A714F">
        <w:tab/>
        <w:t>180</w:t>
      </w:r>
      <w:r w:rsidR="000D3D1A">
        <w:t xml:space="preserve"> s</w:t>
      </w:r>
      <w:r w:rsidRPr="005A714F">
        <w:br/>
      </w:r>
      <w:proofErr w:type="spellStart"/>
      <w:r w:rsidRPr="005A714F">
        <w:t>Td</w:t>
      </w:r>
      <w:proofErr w:type="spellEnd"/>
      <w:r w:rsidR="000D3D1A">
        <w:t>-tid</w:t>
      </w:r>
      <w:r w:rsidRPr="005A714F">
        <w:tab/>
      </w:r>
      <w:r w:rsidRPr="005A714F">
        <w:tab/>
        <w:t>0</w:t>
      </w:r>
      <w:r w:rsidR="000D3D1A">
        <w:t xml:space="preserve"> s</w:t>
      </w:r>
      <w:r w:rsidRPr="005A714F">
        <w:br/>
      </w:r>
      <w:r w:rsidR="000D3D1A">
        <w:t>Min Styrsignal</w:t>
      </w:r>
      <w:r w:rsidRPr="005A714F">
        <w:tab/>
        <w:t>Låggräns styrsignal</w:t>
      </w:r>
      <w:r w:rsidRPr="005A714F">
        <w:tab/>
        <w:t>0 %</w:t>
      </w:r>
      <w:r w:rsidRPr="005A714F">
        <w:br/>
      </w:r>
      <w:r w:rsidR="000D3D1A">
        <w:t>Max Styrsignal</w:t>
      </w:r>
      <w:r w:rsidRPr="005A714F">
        <w:tab/>
      </w:r>
      <w:proofErr w:type="spellStart"/>
      <w:r w:rsidRPr="005A714F">
        <w:t>Höggräns</w:t>
      </w:r>
      <w:proofErr w:type="spellEnd"/>
      <w:r w:rsidRPr="005A714F">
        <w:t xml:space="preserve"> styrsignal</w:t>
      </w:r>
      <w:r w:rsidRPr="005A714F">
        <w:tab/>
        <w:t>100 %</w:t>
      </w:r>
      <w:r>
        <w:br/>
      </w:r>
    </w:p>
    <w:p w:rsidR="00307B57" w:rsidRPr="005A714F" w:rsidRDefault="00307B57" w:rsidP="00307B57">
      <w:pPr>
        <w:pStyle w:val="Installningsvarde"/>
      </w:pPr>
    </w:p>
    <w:p w:rsidR="00307B57" w:rsidRDefault="00307B57" w:rsidP="00307B57">
      <w:pPr>
        <w:pStyle w:val="Lista"/>
        <w:rPr>
          <w:b/>
          <w:sz w:val="20"/>
        </w:rPr>
      </w:pPr>
    </w:p>
    <w:p w:rsidR="00307B57" w:rsidRDefault="00307B57" w:rsidP="00307B57">
      <w:pPr>
        <w:pStyle w:val="Lista"/>
        <w:rPr>
          <w:b/>
          <w:sz w:val="20"/>
        </w:rPr>
      </w:pPr>
    </w:p>
    <w:p w:rsidR="00307B57" w:rsidRPr="000D3211" w:rsidRDefault="00307B57" w:rsidP="00307B57">
      <w:pPr>
        <w:pStyle w:val="Lista"/>
        <w:rPr>
          <w:sz w:val="20"/>
        </w:rPr>
      </w:pPr>
      <w:r w:rsidRPr="005A714F">
        <w:rPr>
          <w:b/>
          <w:sz w:val="20"/>
        </w:rPr>
        <w:tab/>
      </w:r>
      <w:r w:rsidRPr="000D3211">
        <w:rPr>
          <w:b/>
          <w:sz w:val="20"/>
        </w:rPr>
        <w:t>DRIFTTIDER VS1</w:t>
      </w:r>
    </w:p>
    <w:p w:rsidR="00307B57" w:rsidRPr="000D3211" w:rsidRDefault="00307B57" w:rsidP="00307B57">
      <w:pPr>
        <w:pStyle w:val="Driftindikering"/>
      </w:pPr>
    </w:p>
    <w:p w:rsidR="00307B57" w:rsidRPr="000D3211" w:rsidRDefault="00307B57" w:rsidP="00307B57">
      <w:pPr>
        <w:pStyle w:val="Driftindikering"/>
      </w:pPr>
      <w:r w:rsidRPr="000D3211">
        <w:rPr>
          <w:b/>
        </w:rPr>
        <w:t>Objekt</w:t>
      </w:r>
      <w:r w:rsidRPr="000D3211">
        <w:rPr>
          <w:b/>
        </w:rPr>
        <w:tab/>
      </w:r>
      <w:r>
        <w:rPr>
          <w:b/>
        </w:rPr>
        <w:t>Förklaring</w:t>
      </w:r>
      <w:r>
        <w:rPr>
          <w:b/>
        </w:rPr>
        <w:tab/>
        <w:t>Drifttid</w:t>
      </w:r>
      <w:r w:rsidRPr="000D3211">
        <w:rPr>
          <w:b/>
        </w:rPr>
        <w:tab/>
      </w:r>
    </w:p>
    <w:p w:rsidR="00307B57" w:rsidRDefault="00307B57" w:rsidP="00307B57">
      <w:pPr>
        <w:pStyle w:val="Driftindikering"/>
      </w:pPr>
      <w:r>
        <w:t>Dagkalender</w:t>
      </w:r>
      <w:r>
        <w:tab/>
        <w:t xml:space="preserve">Tidsschema för dag- och </w:t>
      </w:r>
      <w:proofErr w:type="spellStart"/>
      <w:r>
        <w:t>nattdrift</w:t>
      </w:r>
      <w:proofErr w:type="spellEnd"/>
      <w:r>
        <w:tab/>
        <w:t>00:00:00-23:59:59 mån-sön</w:t>
      </w:r>
    </w:p>
    <w:p w:rsidR="00307B57" w:rsidRDefault="00307B57" w:rsidP="00307B57">
      <w:pPr>
        <w:pStyle w:val="Driftindikering"/>
      </w:pPr>
      <w:r>
        <w:t>Effektbegränsning</w:t>
      </w:r>
      <w:r>
        <w:tab/>
        <w:t>Tidsschema för att begränsa effekt.</w:t>
      </w:r>
      <w:r>
        <w:tab/>
        <w:t>Ej inställd</w:t>
      </w:r>
    </w:p>
    <w:p w:rsidR="00307B57" w:rsidRDefault="00307B57" w:rsidP="00307B57">
      <w:pPr>
        <w:pStyle w:val="Driftindikering"/>
      </w:pPr>
      <w:proofErr w:type="spellStart"/>
      <w:r>
        <w:t>Effektbegr</w:t>
      </w:r>
      <w:proofErr w:type="spellEnd"/>
      <w:r>
        <w:t xml:space="preserve">. </w:t>
      </w:r>
      <w:proofErr w:type="spellStart"/>
      <w:r>
        <w:t>Tillsl.Fd</w:t>
      </w:r>
      <w:proofErr w:type="spellEnd"/>
      <w:r>
        <w:tab/>
        <w:t>Tillslagsfördröjning</w:t>
      </w:r>
      <w:r>
        <w:tab/>
        <w:t>300 Sek</w:t>
      </w:r>
    </w:p>
    <w:p w:rsidR="00307B57" w:rsidRDefault="00307B57" w:rsidP="00307B57">
      <w:pPr>
        <w:pStyle w:val="Driftindikering"/>
      </w:pPr>
      <w:proofErr w:type="spellStart"/>
      <w:r>
        <w:t>Effektbegr</w:t>
      </w:r>
      <w:proofErr w:type="spellEnd"/>
      <w:r>
        <w:t xml:space="preserve">. </w:t>
      </w:r>
      <w:proofErr w:type="spellStart"/>
      <w:r>
        <w:t>Frånsl.Fd</w:t>
      </w:r>
      <w:proofErr w:type="spellEnd"/>
      <w:r>
        <w:tab/>
        <w:t>Frånslagsfördröjning</w:t>
      </w:r>
      <w:r>
        <w:tab/>
        <w:t>300 Sek</w:t>
      </w:r>
      <w:r>
        <w:tab/>
      </w:r>
      <w:r>
        <w:tab/>
      </w:r>
    </w:p>
    <w:p w:rsidR="00307B57" w:rsidRDefault="00307B57" w:rsidP="00307B57">
      <w:pPr>
        <w:pStyle w:val="Driftindikering"/>
      </w:pPr>
      <w:r w:rsidRPr="000D3211">
        <w:t xml:space="preserve">P1 </w:t>
      </w:r>
      <w:r>
        <w:t>Drift</w:t>
      </w:r>
      <w:r>
        <w:tab/>
        <w:t xml:space="preserve">Kontinuerligt beroende </w:t>
      </w:r>
      <w:proofErr w:type="spellStart"/>
      <w:r>
        <w:t>utetemp</w:t>
      </w:r>
      <w:proofErr w:type="spellEnd"/>
    </w:p>
    <w:p w:rsidR="00307B57" w:rsidRPr="000D3211" w:rsidRDefault="00307B57" w:rsidP="00307B57">
      <w:pPr>
        <w:pStyle w:val="Driftindikering"/>
      </w:pPr>
      <w:r>
        <w:t xml:space="preserve">P1 </w:t>
      </w:r>
      <w:proofErr w:type="spellStart"/>
      <w:r>
        <w:t>FrånslagsFd</w:t>
      </w:r>
      <w:proofErr w:type="spellEnd"/>
      <w:r>
        <w:tab/>
        <w:t>Frånslagsfördröjning</w:t>
      </w:r>
      <w:r>
        <w:tab/>
        <w:t>60 Sek</w:t>
      </w:r>
      <w:r w:rsidRPr="000D3211">
        <w:tab/>
      </w:r>
    </w:p>
    <w:p w:rsidR="00307B57" w:rsidRDefault="00307B57" w:rsidP="00307B57">
      <w:pPr>
        <w:pStyle w:val="Driftindikering"/>
      </w:pPr>
      <w:r>
        <w:t xml:space="preserve">P1 </w:t>
      </w:r>
      <w:r w:rsidRPr="000D3211">
        <w:t>Pumpmotion</w:t>
      </w:r>
      <w:r w:rsidRPr="000D3211">
        <w:tab/>
      </w:r>
      <w:r>
        <w:t>Motionskörning</w:t>
      </w:r>
      <w:r>
        <w:tab/>
        <w:t>10</w:t>
      </w:r>
      <w:r w:rsidRPr="000D3211">
        <w:t>:00-</w:t>
      </w:r>
      <w:r>
        <w:t>10</w:t>
      </w:r>
      <w:r w:rsidRPr="000D3211">
        <w:t>:</w:t>
      </w:r>
      <w:r>
        <w:t>03</w:t>
      </w:r>
      <w:r w:rsidRPr="000D3211">
        <w:t xml:space="preserve"> måndagar</w:t>
      </w:r>
    </w:p>
    <w:p w:rsidR="00307B57" w:rsidRDefault="00307B57" w:rsidP="00307B57">
      <w:pPr>
        <w:pStyle w:val="Driftindikering"/>
        <w:rPr>
          <w:rFonts w:eastAsiaTheme="minorHAnsi"/>
          <w:lang w:eastAsia="en-US"/>
        </w:rPr>
      </w:pPr>
      <w:r>
        <w:rPr>
          <w:rFonts w:eastAsiaTheme="minorHAnsi"/>
          <w:lang w:eastAsia="en-US"/>
        </w:rPr>
        <w:t>P1 Drifttid</w:t>
      </w:r>
      <w:r>
        <w:rPr>
          <w:rFonts w:eastAsiaTheme="minorHAnsi"/>
          <w:lang w:eastAsia="en-US"/>
        </w:rPr>
        <w:tab/>
        <w:t>Kontinuerlig drifttidsmätning av P1,</w:t>
      </w:r>
    </w:p>
    <w:p w:rsidR="00307B57" w:rsidRDefault="00307B57" w:rsidP="00307B57">
      <w:pPr>
        <w:pStyle w:val="Driftindikering"/>
        <w:rPr>
          <w:rFonts w:eastAsiaTheme="minorHAnsi"/>
          <w:lang w:eastAsia="en-US"/>
        </w:rPr>
      </w:pPr>
      <w:r>
        <w:rPr>
          <w:rFonts w:eastAsiaTheme="minorHAnsi"/>
          <w:lang w:eastAsia="en-US"/>
        </w:rPr>
        <w:tab/>
        <w:t>kan nollställas manuellt eller via</w:t>
      </w:r>
    </w:p>
    <w:p w:rsidR="00307B57" w:rsidRDefault="00307B57" w:rsidP="00307B57">
      <w:pPr>
        <w:pStyle w:val="Driftindikering"/>
        <w:rPr>
          <w:rFonts w:eastAsiaTheme="minorHAnsi"/>
          <w:lang w:eastAsia="en-US"/>
        </w:rPr>
      </w:pPr>
      <w:r>
        <w:rPr>
          <w:rFonts w:eastAsiaTheme="minorHAnsi"/>
          <w:lang w:eastAsia="en-US"/>
        </w:rPr>
        <w:tab/>
        <w:t xml:space="preserve">tidsschema. </w:t>
      </w:r>
    </w:p>
    <w:p w:rsidR="00307B57" w:rsidRDefault="00307B57" w:rsidP="00307B57">
      <w:pPr>
        <w:pStyle w:val="Driftindikering"/>
      </w:pPr>
      <w:r>
        <w:rPr>
          <w:rFonts w:eastAsiaTheme="minorHAnsi"/>
          <w:sz w:val="22"/>
          <w:szCs w:val="22"/>
          <w:lang w:eastAsia="en-US"/>
        </w:rPr>
        <w:tab/>
      </w:r>
      <w:r>
        <w:rPr>
          <w:rFonts w:eastAsiaTheme="minorHAnsi"/>
          <w:sz w:val="22"/>
          <w:szCs w:val="22"/>
          <w:lang w:eastAsia="en-US"/>
        </w:rPr>
        <w:tab/>
      </w:r>
      <w:r>
        <w:br/>
      </w:r>
    </w:p>
    <w:p w:rsidR="00307B57" w:rsidRPr="000D3211" w:rsidRDefault="00307B57" w:rsidP="00307B57">
      <w:pPr>
        <w:pStyle w:val="Driftindikering"/>
      </w:pPr>
    </w:p>
    <w:p w:rsidR="00307B57" w:rsidRPr="000D3211" w:rsidRDefault="00307B57" w:rsidP="00307B57">
      <w:pPr>
        <w:pStyle w:val="Lista"/>
        <w:rPr>
          <w:sz w:val="20"/>
        </w:rPr>
      </w:pPr>
      <w:r w:rsidRPr="000D3211">
        <w:rPr>
          <w:b/>
          <w:sz w:val="20"/>
        </w:rPr>
        <w:tab/>
        <w:t xml:space="preserve">LARMER </w:t>
      </w:r>
      <w:r>
        <w:rPr>
          <w:b/>
          <w:sz w:val="20"/>
        </w:rPr>
        <w:t>VS1</w:t>
      </w:r>
    </w:p>
    <w:p w:rsidR="00307B57" w:rsidRPr="000D3211" w:rsidRDefault="00307B57" w:rsidP="00307B57">
      <w:pPr>
        <w:pStyle w:val="Larmer"/>
      </w:pPr>
    </w:p>
    <w:p w:rsidR="00307B57" w:rsidRPr="000D3211" w:rsidRDefault="00307B57" w:rsidP="00307B57">
      <w:pPr>
        <w:pStyle w:val="Larmer"/>
      </w:pPr>
      <w:r w:rsidRPr="000D3211">
        <w:rPr>
          <w:b/>
        </w:rPr>
        <w:t>Objekt</w:t>
      </w:r>
      <w:r w:rsidRPr="000D3211">
        <w:rPr>
          <w:b/>
        </w:rPr>
        <w:tab/>
        <w:t>Förklaring</w:t>
      </w:r>
      <w:r w:rsidRPr="000D3211">
        <w:rPr>
          <w:b/>
        </w:rPr>
        <w:tab/>
        <w:t>Larmklass</w:t>
      </w:r>
    </w:p>
    <w:p w:rsidR="00307B57" w:rsidRPr="000D3211" w:rsidRDefault="00307B57" w:rsidP="00307B57">
      <w:pPr>
        <w:pStyle w:val="Larmer"/>
      </w:pPr>
      <w:r>
        <w:t>GT1</w:t>
      </w:r>
      <w:r w:rsidRPr="000D3211">
        <w:tab/>
        <w:t>Givarfel</w:t>
      </w:r>
      <w:r w:rsidRPr="000D3211">
        <w:tab/>
      </w:r>
      <w:r>
        <w:t>B</w:t>
      </w:r>
    </w:p>
    <w:p w:rsidR="00307B57" w:rsidRDefault="00307B57" w:rsidP="00307B57">
      <w:pPr>
        <w:pStyle w:val="Larmer"/>
      </w:pPr>
      <w:r>
        <w:t>GT1</w:t>
      </w:r>
      <w:r w:rsidRPr="000D3211">
        <w:tab/>
      </w:r>
      <w:r>
        <w:t xml:space="preserve">Avvikande </w:t>
      </w:r>
      <w:r w:rsidRPr="000D3211">
        <w:t>Temperaturlarm</w:t>
      </w:r>
      <w:r w:rsidRPr="000D3211">
        <w:tab/>
      </w:r>
      <w:r>
        <w:t>B</w:t>
      </w:r>
      <w:r w:rsidRPr="000D3211">
        <w:tab/>
        <w:t>(hög/låg framledningstemp.)</w:t>
      </w:r>
      <w:r>
        <w:br/>
        <w:t>GT2</w:t>
      </w:r>
      <w:r w:rsidRPr="000D3211">
        <w:tab/>
        <w:t>Givarfel</w:t>
      </w:r>
      <w:r w:rsidRPr="000D3211">
        <w:tab/>
      </w:r>
      <w:r>
        <w:t>B</w:t>
      </w:r>
    </w:p>
    <w:p w:rsidR="00307B57" w:rsidRPr="000D3211" w:rsidRDefault="00307B57" w:rsidP="00307B57">
      <w:pPr>
        <w:pStyle w:val="Larmer"/>
      </w:pPr>
      <w:r>
        <w:t>GT2</w:t>
      </w:r>
      <w:r>
        <w:tab/>
        <w:t>Frysskydd</w:t>
      </w:r>
      <w:r>
        <w:tab/>
        <w:t>A</w:t>
      </w:r>
    </w:p>
    <w:p w:rsidR="00307B57" w:rsidRDefault="00307B57" w:rsidP="00307B57">
      <w:pPr>
        <w:pStyle w:val="Larmer"/>
      </w:pPr>
      <w:r>
        <w:t>GTU</w:t>
      </w:r>
      <w:r w:rsidRPr="000D3211">
        <w:tab/>
        <w:t>Givarfel</w:t>
      </w:r>
      <w:r w:rsidRPr="000D3211">
        <w:tab/>
      </w:r>
      <w:r>
        <w:t>B</w:t>
      </w:r>
    </w:p>
    <w:p w:rsidR="00307B57" w:rsidRDefault="00307B57" w:rsidP="00307B57">
      <w:pPr>
        <w:pStyle w:val="Larmer"/>
      </w:pPr>
      <w:r>
        <w:t>GT31</w:t>
      </w:r>
      <w:r>
        <w:tab/>
        <w:t>Givarfel</w:t>
      </w:r>
      <w:r>
        <w:tab/>
        <w:t>B</w:t>
      </w:r>
      <w:r>
        <w:tab/>
        <w:t>(Vid aktivering av rumskompensering)</w:t>
      </w:r>
    </w:p>
    <w:p w:rsidR="00307B57" w:rsidRDefault="00307B57" w:rsidP="00307B57">
      <w:pPr>
        <w:pStyle w:val="Larmer"/>
      </w:pPr>
      <w:r>
        <w:t>P1</w:t>
      </w:r>
      <w:r>
        <w:tab/>
        <w:t>Driftfel</w:t>
      </w:r>
      <w:r>
        <w:tab/>
        <w:t>B</w:t>
      </w:r>
    </w:p>
    <w:p w:rsidR="00307B57" w:rsidRDefault="00307B57" w:rsidP="00307B57">
      <w:pPr>
        <w:pStyle w:val="Larmer"/>
      </w:pPr>
      <w:r>
        <w:t>GP6</w:t>
      </w:r>
      <w:r>
        <w:tab/>
        <w:t>Högt systemtryck</w:t>
      </w:r>
      <w:r>
        <w:tab/>
        <w:t>A</w:t>
      </w:r>
    </w:p>
    <w:p w:rsidR="00307B57" w:rsidRDefault="00307B57" w:rsidP="00307B57">
      <w:pPr>
        <w:pStyle w:val="Larmer"/>
      </w:pPr>
      <w:r>
        <w:t>GP6</w:t>
      </w:r>
      <w:r>
        <w:tab/>
        <w:t>Lågt systemtryck</w:t>
      </w:r>
      <w:r>
        <w:tab/>
        <w:t>B</w:t>
      </w:r>
    </w:p>
    <w:p w:rsidR="00307B57" w:rsidRDefault="00307B57" w:rsidP="00307B57">
      <w:pPr>
        <w:pStyle w:val="Larmer"/>
      </w:pPr>
      <w:r>
        <w:t>EXP1</w:t>
      </w:r>
      <w:r>
        <w:tab/>
        <w:t>Utlöst tryckvakt</w:t>
      </w:r>
      <w:r>
        <w:tab/>
        <w:t>B</w:t>
      </w:r>
    </w:p>
    <w:p w:rsidR="00307B57" w:rsidRDefault="00307B57" w:rsidP="00307B57">
      <w:pPr>
        <w:pStyle w:val="Larmer"/>
      </w:pPr>
      <w:r>
        <w:t>Driftläge</w:t>
      </w:r>
      <w:r>
        <w:tab/>
        <w:t>Reglering manuellt avstängd</w:t>
      </w:r>
      <w:r>
        <w:tab/>
        <w:t>B</w:t>
      </w:r>
    </w:p>
    <w:p w:rsidR="00E1270A" w:rsidRPr="00307B57" w:rsidRDefault="0034696B" w:rsidP="00307B57">
      <w:pPr>
        <w:pStyle w:val="Larmer"/>
      </w:pPr>
      <w:r>
        <w:rPr>
          <w:b/>
        </w:rPr>
        <w:lastRenderedPageBreak/>
        <w:t>VÄRME</w:t>
      </w:r>
      <w:r w:rsidR="00E1270A">
        <w:rPr>
          <w:b/>
        </w:rPr>
        <w:t xml:space="preserve"> VS2</w:t>
      </w:r>
    </w:p>
    <w:p w:rsidR="00E1270A" w:rsidRPr="000D3211" w:rsidRDefault="00E1270A" w:rsidP="00E1270A">
      <w:pPr>
        <w:pStyle w:val="Lista"/>
        <w:rPr>
          <w:sz w:val="20"/>
        </w:rPr>
      </w:pPr>
      <w:r w:rsidRPr="000D3211">
        <w:rPr>
          <w:b/>
          <w:sz w:val="20"/>
        </w:rPr>
        <w:t>Betjänar:</w:t>
      </w:r>
      <w:r w:rsidRPr="000D3211">
        <w:rPr>
          <w:sz w:val="20"/>
        </w:rPr>
        <w:tab/>
      </w:r>
      <w:r>
        <w:rPr>
          <w:sz w:val="20"/>
        </w:rPr>
        <w:t>Värme Ventilation</w:t>
      </w:r>
    </w:p>
    <w:p w:rsidR="00E1270A" w:rsidRPr="000D3211" w:rsidRDefault="00E1270A" w:rsidP="00E1270A">
      <w:pPr>
        <w:pStyle w:val="Lista"/>
        <w:rPr>
          <w:sz w:val="20"/>
        </w:rPr>
      </w:pPr>
    </w:p>
    <w:p w:rsidR="00E1270A" w:rsidRPr="000D3211" w:rsidRDefault="00E1270A" w:rsidP="00E1270A">
      <w:pPr>
        <w:pStyle w:val="Lista"/>
        <w:rPr>
          <w:sz w:val="20"/>
        </w:rPr>
      </w:pPr>
      <w:r w:rsidRPr="000D3211">
        <w:rPr>
          <w:b/>
          <w:sz w:val="20"/>
        </w:rPr>
        <w:tab/>
      </w:r>
      <w:r>
        <w:rPr>
          <w:b/>
          <w:sz w:val="20"/>
        </w:rPr>
        <w:t>STYRNING</w:t>
      </w:r>
      <w:r w:rsidR="00213F27">
        <w:rPr>
          <w:b/>
          <w:sz w:val="20"/>
        </w:rPr>
        <w:t xml:space="preserve"> VS2</w:t>
      </w:r>
    </w:p>
    <w:p w:rsidR="00E1270A" w:rsidRPr="000D3211" w:rsidRDefault="00E1270A" w:rsidP="00E1270A">
      <w:pPr>
        <w:pStyle w:val="Lista"/>
        <w:rPr>
          <w:sz w:val="20"/>
        </w:rPr>
      </w:pPr>
    </w:p>
    <w:p w:rsidR="00E1270A" w:rsidRPr="000D3211" w:rsidRDefault="00E1270A" w:rsidP="00E1270A">
      <w:pPr>
        <w:pStyle w:val="Lista"/>
        <w:rPr>
          <w:sz w:val="20"/>
        </w:rPr>
      </w:pPr>
      <w:r w:rsidRPr="000D3211">
        <w:rPr>
          <w:b/>
          <w:sz w:val="20"/>
        </w:rPr>
        <w:t>Drifttider</w:t>
      </w:r>
    </w:p>
    <w:p w:rsidR="00E1270A" w:rsidRPr="000D3211" w:rsidRDefault="00147341" w:rsidP="00E1270A">
      <w:pPr>
        <w:pStyle w:val="Lista"/>
        <w:rPr>
          <w:sz w:val="20"/>
        </w:rPr>
      </w:pPr>
      <w:r>
        <w:rPr>
          <w:sz w:val="20"/>
        </w:rPr>
        <w:t xml:space="preserve">Via </w:t>
      </w:r>
      <w:r w:rsidR="00BF1410">
        <w:rPr>
          <w:sz w:val="20"/>
        </w:rPr>
        <w:t>mjukvaruomkopplare (auto/från)</w:t>
      </w:r>
      <w:r w:rsidR="00E1270A">
        <w:rPr>
          <w:sz w:val="20"/>
        </w:rPr>
        <w:t xml:space="preserve"> så startat och stoppar man reglering samt pump tillhörande VS2.</w:t>
      </w:r>
    </w:p>
    <w:p w:rsidR="00E1270A" w:rsidRPr="000D3211" w:rsidRDefault="00E1270A" w:rsidP="00E1270A">
      <w:pPr>
        <w:pStyle w:val="Lista"/>
        <w:rPr>
          <w:sz w:val="20"/>
        </w:rPr>
      </w:pPr>
    </w:p>
    <w:p w:rsidR="00E1270A" w:rsidRPr="000D3211" w:rsidRDefault="00E1270A" w:rsidP="00E1270A">
      <w:pPr>
        <w:pStyle w:val="Lista"/>
        <w:rPr>
          <w:sz w:val="20"/>
        </w:rPr>
      </w:pPr>
      <w:r w:rsidRPr="000D3211">
        <w:rPr>
          <w:b/>
          <w:sz w:val="20"/>
        </w:rPr>
        <w:t>Pumpstyrning</w:t>
      </w:r>
    </w:p>
    <w:p w:rsidR="00E1270A" w:rsidRDefault="00E1270A" w:rsidP="00E1270A">
      <w:pPr>
        <w:pStyle w:val="Lista"/>
        <w:rPr>
          <w:sz w:val="20"/>
        </w:rPr>
      </w:pPr>
      <w:r w:rsidRPr="000D3211">
        <w:rPr>
          <w:sz w:val="20"/>
        </w:rPr>
        <w:t>Pumpen stoppas och styrventilen stänger med fördröjning</w:t>
      </w:r>
      <w:r>
        <w:rPr>
          <w:sz w:val="20"/>
        </w:rPr>
        <w:t xml:space="preserve"> </w:t>
      </w:r>
      <w:r w:rsidRPr="000D3211">
        <w:rPr>
          <w:sz w:val="20"/>
        </w:rPr>
        <w:t>om utetemperaturen överstiger inställt värde.</w:t>
      </w:r>
    </w:p>
    <w:p w:rsidR="000B7850" w:rsidRPr="000D3211" w:rsidRDefault="000B7850" w:rsidP="000B7850">
      <w:pPr>
        <w:pStyle w:val="Lista"/>
        <w:rPr>
          <w:sz w:val="20"/>
        </w:rPr>
      </w:pPr>
      <w:r>
        <w:rPr>
          <w:sz w:val="20"/>
        </w:rPr>
        <w:t>Drifttid för pump mäts kontinuerligt och kan nollställas manuellt eller via tidsschema.</w:t>
      </w:r>
    </w:p>
    <w:p w:rsidR="00E1270A" w:rsidRPr="000D3211" w:rsidRDefault="00E1270A" w:rsidP="00E1270A">
      <w:pPr>
        <w:pStyle w:val="Lista"/>
        <w:rPr>
          <w:sz w:val="20"/>
        </w:rPr>
      </w:pPr>
    </w:p>
    <w:p w:rsidR="00E1270A" w:rsidRPr="000D3211" w:rsidRDefault="00E1270A" w:rsidP="00E1270A">
      <w:pPr>
        <w:pStyle w:val="Lista"/>
        <w:rPr>
          <w:sz w:val="20"/>
        </w:rPr>
      </w:pPr>
      <w:r w:rsidRPr="000D3211">
        <w:rPr>
          <w:b/>
          <w:sz w:val="20"/>
        </w:rPr>
        <w:t>Pumpmotion</w:t>
      </w:r>
    </w:p>
    <w:p w:rsidR="00E1270A" w:rsidRDefault="00E1270A" w:rsidP="00E1270A">
      <w:pPr>
        <w:pStyle w:val="Lista"/>
        <w:rPr>
          <w:sz w:val="20"/>
        </w:rPr>
      </w:pPr>
      <w:r w:rsidRPr="000D3211">
        <w:rPr>
          <w:sz w:val="20"/>
        </w:rPr>
        <w:t>Motionering vid pumpstopp via tidsschema.</w:t>
      </w:r>
    </w:p>
    <w:p w:rsidR="00E1270A" w:rsidRDefault="00E1270A" w:rsidP="00E1270A">
      <w:pPr>
        <w:pStyle w:val="Lista"/>
        <w:rPr>
          <w:sz w:val="20"/>
        </w:rPr>
      </w:pPr>
    </w:p>
    <w:p w:rsidR="000B7850" w:rsidRPr="001E211B" w:rsidRDefault="000B7850" w:rsidP="00E1270A">
      <w:pPr>
        <w:pStyle w:val="Lista"/>
        <w:rPr>
          <w:sz w:val="20"/>
        </w:rPr>
      </w:pPr>
    </w:p>
    <w:p w:rsidR="00E1270A" w:rsidRPr="000D3211" w:rsidRDefault="00E1270A" w:rsidP="00E1270A">
      <w:pPr>
        <w:pStyle w:val="Lista"/>
        <w:ind w:firstLine="720"/>
        <w:rPr>
          <w:sz w:val="20"/>
        </w:rPr>
      </w:pPr>
      <w:r w:rsidRPr="000D3211">
        <w:rPr>
          <w:b/>
          <w:sz w:val="20"/>
        </w:rPr>
        <w:t>REGLERING</w:t>
      </w:r>
      <w:r w:rsidR="00213F27">
        <w:rPr>
          <w:b/>
          <w:sz w:val="20"/>
        </w:rPr>
        <w:t xml:space="preserve"> VS2</w:t>
      </w:r>
    </w:p>
    <w:p w:rsidR="00E1270A" w:rsidRPr="000D3211" w:rsidRDefault="00E1270A" w:rsidP="00E1270A">
      <w:pPr>
        <w:pStyle w:val="Lista"/>
        <w:rPr>
          <w:sz w:val="20"/>
        </w:rPr>
      </w:pPr>
    </w:p>
    <w:p w:rsidR="00E1270A" w:rsidRPr="000D3211" w:rsidRDefault="00E1270A" w:rsidP="00E1270A">
      <w:pPr>
        <w:pStyle w:val="Lista"/>
        <w:rPr>
          <w:sz w:val="20"/>
        </w:rPr>
      </w:pPr>
      <w:r w:rsidRPr="000D3211">
        <w:rPr>
          <w:b/>
          <w:sz w:val="20"/>
        </w:rPr>
        <w:t>Temperaturreglering</w:t>
      </w:r>
    </w:p>
    <w:p w:rsidR="00E1270A" w:rsidRPr="000D3211" w:rsidRDefault="00E1270A" w:rsidP="00E1270A">
      <w:pPr>
        <w:pStyle w:val="Lista"/>
        <w:rPr>
          <w:sz w:val="20"/>
        </w:rPr>
      </w:pPr>
      <w:r w:rsidRPr="000D3211">
        <w:rPr>
          <w:sz w:val="20"/>
        </w:rPr>
        <w:t xml:space="preserve">Framledningstemperaturen vid </w:t>
      </w:r>
      <w:r>
        <w:rPr>
          <w:sz w:val="20"/>
        </w:rPr>
        <w:t>VS2-GT1</w:t>
      </w:r>
      <w:r w:rsidRPr="000D3211">
        <w:rPr>
          <w:sz w:val="20"/>
        </w:rPr>
        <w:t xml:space="preserve"> regleras till beräknat </w:t>
      </w:r>
      <w:proofErr w:type="spellStart"/>
      <w:r w:rsidRPr="000D3211">
        <w:rPr>
          <w:sz w:val="20"/>
        </w:rPr>
        <w:t>börvärde</w:t>
      </w:r>
      <w:proofErr w:type="spellEnd"/>
      <w:r>
        <w:rPr>
          <w:sz w:val="20"/>
        </w:rPr>
        <w:t xml:space="preserve"> </w:t>
      </w:r>
      <w:r w:rsidRPr="000D3211">
        <w:rPr>
          <w:sz w:val="20"/>
        </w:rPr>
        <w:t xml:space="preserve">via </w:t>
      </w:r>
      <w:r>
        <w:rPr>
          <w:sz w:val="20"/>
        </w:rPr>
        <w:t>styrventil VS2-SV1</w:t>
      </w:r>
      <w:r w:rsidRPr="000D3211">
        <w:rPr>
          <w:sz w:val="20"/>
        </w:rPr>
        <w:t>.</w:t>
      </w:r>
    </w:p>
    <w:p w:rsidR="00E1270A" w:rsidRPr="000D3211" w:rsidRDefault="00E1270A" w:rsidP="00E1270A">
      <w:pPr>
        <w:pStyle w:val="Lista"/>
        <w:rPr>
          <w:sz w:val="20"/>
        </w:rPr>
      </w:pPr>
      <w:proofErr w:type="spellStart"/>
      <w:r w:rsidRPr="000D3211">
        <w:rPr>
          <w:sz w:val="20"/>
        </w:rPr>
        <w:t>Framledningsbörvärdet</w:t>
      </w:r>
      <w:proofErr w:type="spellEnd"/>
      <w:r w:rsidRPr="000D3211">
        <w:rPr>
          <w:sz w:val="20"/>
        </w:rPr>
        <w:t xml:space="preserve"> beräknas av:</w:t>
      </w:r>
    </w:p>
    <w:p w:rsidR="00E1270A" w:rsidRDefault="00E1270A" w:rsidP="00E1270A">
      <w:pPr>
        <w:pStyle w:val="Lista"/>
        <w:rPr>
          <w:sz w:val="20"/>
        </w:rPr>
      </w:pPr>
      <w:r>
        <w:rPr>
          <w:sz w:val="20"/>
        </w:rPr>
        <w:tab/>
        <w:t>-Utekompenserad styrkurva</w:t>
      </w:r>
    </w:p>
    <w:p w:rsidR="00E1270A" w:rsidRDefault="00E1270A" w:rsidP="00E1270A">
      <w:pPr>
        <w:pStyle w:val="Lista"/>
        <w:rPr>
          <w:sz w:val="20"/>
        </w:rPr>
      </w:pPr>
      <w:r>
        <w:rPr>
          <w:sz w:val="20"/>
        </w:rPr>
        <w:tab/>
        <w:t>-Parallellförskjutning</w:t>
      </w:r>
      <w:r>
        <w:rPr>
          <w:sz w:val="20"/>
        </w:rPr>
        <w:tab/>
      </w:r>
    </w:p>
    <w:p w:rsidR="005B22A6" w:rsidRDefault="005B22A6" w:rsidP="00E1270A">
      <w:pPr>
        <w:pStyle w:val="Lista"/>
        <w:rPr>
          <w:sz w:val="20"/>
        </w:rPr>
      </w:pPr>
    </w:p>
    <w:p w:rsidR="005B22A6" w:rsidRPr="000D3211" w:rsidRDefault="005B22A6" w:rsidP="00E1270A">
      <w:pPr>
        <w:pStyle w:val="Lista"/>
        <w:rPr>
          <w:sz w:val="20"/>
        </w:rPr>
      </w:pPr>
      <w:r>
        <w:rPr>
          <w:sz w:val="20"/>
        </w:rPr>
        <w:t>Vid ökande värmebehov öppnar styrventil VS2-SV1 för värme. Omvänd funktion vid minskande värmebehov.</w:t>
      </w:r>
    </w:p>
    <w:p w:rsidR="00E1270A" w:rsidRDefault="00E1270A" w:rsidP="00E1270A">
      <w:pPr>
        <w:pStyle w:val="Lista"/>
        <w:rPr>
          <w:sz w:val="20"/>
        </w:rPr>
      </w:pPr>
    </w:p>
    <w:p w:rsidR="00DB5626" w:rsidRDefault="00DB5626" w:rsidP="00E1270A">
      <w:pPr>
        <w:pStyle w:val="Lista"/>
        <w:rPr>
          <w:sz w:val="20"/>
        </w:rPr>
      </w:pPr>
    </w:p>
    <w:p w:rsidR="00DB5626" w:rsidRDefault="00DB5626" w:rsidP="00E1270A">
      <w:pPr>
        <w:pStyle w:val="Lista"/>
        <w:rPr>
          <w:b/>
          <w:sz w:val="20"/>
        </w:rPr>
      </w:pPr>
      <w:r>
        <w:rPr>
          <w:sz w:val="20"/>
        </w:rPr>
        <w:tab/>
      </w:r>
      <w:r>
        <w:rPr>
          <w:b/>
          <w:sz w:val="20"/>
        </w:rPr>
        <w:t>SKYDD VS2</w:t>
      </w:r>
    </w:p>
    <w:p w:rsidR="00DB5626" w:rsidRDefault="00DB5626" w:rsidP="00E1270A">
      <w:pPr>
        <w:pStyle w:val="Lista"/>
        <w:rPr>
          <w:b/>
          <w:sz w:val="20"/>
        </w:rPr>
      </w:pPr>
    </w:p>
    <w:p w:rsidR="00DB5626" w:rsidRDefault="00DB5626" w:rsidP="00E1270A">
      <w:pPr>
        <w:pStyle w:val="Lista"/>
        <w:rPr>
          <w:b/>
          <w:sz w:val="20"/>
        </w:rPr>
      </w:pPr>
      <w:r>
        <w:rPr>
          <w:b/>
          <w:sz w:val="20"/>
        </w:rPr>
        <w:t>Givarfel</w:t>
      </w:r>
    </w:p>
    <w:p w:rsidR="0006065D" w:rsidRPr="007B359C" w:rsidRDefault="0006065D" w:rsidP="0006065D">
      <w:pPr>
        <w:pStyle w:val="Lista"/>
        <w:rPr>
          <w:sz w:val="20"/>
        </w:rPr>
      </w:pPr>
      <w:r>
        <w:rPr>
          <w:sz w:val="20"/>
        </w:rPr>
        <w:t>Vid givarfelslarm på utetemperaturgivaren GTU reglerar värmekretsen utifrån en utetemperatur på 0°C tills att felet är avhjälpt.</w:t>
      </w:r>
    </w:p>
    <w:p w:rsidR="00DB5626" w:rsidRPr="00DB5626" w:rsidRDefault="00DB5626" w:rsidP="00E1270A">
      <w:pPr>
        <w:pStyle w:val="Lista"/>
        <w:rPr>
          <w:sz w:val="20"/>
        </w:rPr>
      </w:pPr>
    </w:p>
    <w:p w:rsidR="00213F27" w:rsidRDefault="00213F27" w:rsidP="00E1270A">
      <w:pPr>
        <w:pStyle w:val="Lista"/>
        <w:rPr>
          <w:sz w:val="20"/>
        </w:rPr>
      </w:pPr>
    </w:p>
    <w:p w:rsidR="00E1270A" w:rsidRDefault="00E1270A" w:rsidP="00E1270A">
      <w:pPr>
        <w:pStyle w:val="Lista"/>
        <w:rPr>
          <w:sz w:val="20"/>
        </w:rPr>
      </w:pPr>
    </w:p>
    <w:p w:rsidR="00E1270A" w:rsidRPr="000D3211" w:rsidRDefault="00E1270A" w:rsidP="00E1270A">
      <w:pPr>
        <w:pStyle w:val="Lista"/>
        <w:ind w:firstLine="720"/>
        <w:rPr>
          <w:sz w:val="20"/>
        </w:rPr>
      </w:pPr>
      <w:r>
        <w:rPr>
          <w:b/>
          <w:sz w:val="20"/>
        </w:rPr>
        <w:t>KONFIGURERING AV</w:t>
      </w:r>
      <w:r w:rsidR="00213F27">
        <w:rPr>
          <w:b/>
          <w:sz w:val="20"/>
        </w:rPr>
        <w:t xml:space="preserve"> </w:t>
      </w:r>
      <w:r>
        <w:rPr>
          <w:b/>
          <w:sz w:val="20"/>
        </w:rPr>
        <w:t>VS2</w:t>
      </w:r>
    </w:p>
    <w:p w:rsidR="00E1270A" w:rsidRDefault="00E1270A" w:rsidP="00E1270A">
      <w:pPr>
        <w:pStyle w:val="Installningsvarde"/>
      </w:pPr>
    </w:p>
    <w:p w:rsidR="00E1270A" w:rsidRDefault="00E1270A" w:rsidP="00E1270A">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rsidR="00E1270A" w:rsidRDefault="00E1270A" w:rsidP="00E1270A">
      <w:pPr>
        <w:pStyle w:val="Installningsvarde"/>
      </w:pPr>
      <w:r>
        <w:t>Pump:</w:t>
      </w:r>
      <w:r>
        <w:tab/>
        <w:t>Typ av återkoppling</w:t>
      </w:r>
      <w:r>
        <w:tab/>
        <w:t>Indikering med konfliktlarm</w:t>
      </w:r>
    </w:p>
    <w:p w:rsidR="00E1270A" w:rsidRDefault="00E1270A" w:rsidP="00E1270A">
      <w:pPr>
        <w:pStyle w:val="Installningsvarde"/>
      </w:pPr>
      <w:r>
        <w:tab/>
        <w:t>-Indikering med konfliktlarm</w:t>
      </w:r>
      <w:r>
        <w:tab/>
      </w:r>
    </w:p>
    <w:p w:rsidR="00E1270A" w:rsidRDefault="00E1270A" w:rsidP="00E1270A">
      <w:pPr>
        <w:pStyle w:val="Installningsvarde"/>
      </w:pPr>
      <w:r>
        <w:tab/>
        <w:t>-Larm</w:t>
      </w:r>
      <w:r w:rsidR="00E61F22">
        <w:t>signal</w:t>
      </w:r>
    </w:p>
    <w:p w:rsidR="00E1270A" w:rsidRDefault="00E1270A" w:rsidP="00E1270A">
      <w:pPr>
        <w:pStyle w:val="Installningsvarde"/>
      </w:pPr>
    </w:p>
    <w:p w:rsidR="00E1270A" w:rsidRDefault="00E1270A" w:rsidP="00E1270A">
      <w:pPr>
        <w:pStyle w:val="Installningsvarde"/>
      </w:pPr>
      <w:r>
        <w:t>Expa</w:t>
      </w:r>
      <w:r w:rsidR="00147341">
        <w:t>nsionskärl:</w:t>
      </w:r>
      <w:r w:rsidR="00147341">
        <w:tab/>
        <w:t>Typ av indikering för systemtryck</w:t>
      </w:r>
      <w:r>
        <w:tab/>
        <w:t>Tryckvakt</w:t>
      </w:r>
    </w:p>
    <w:p w:rsidR="00E1270A" w:rsidRDefault="00E1270A" w:rsidP="00E1270A">
      <w:pPr>
        <w:pStyle w:val="Installningsvarde"/>
      </w:pPr>
      <w:r>
        <w:tab/>
        <w:t>-Tryckgivare</w:t>
      </w:r>
    </w:p>
    <w:p w:rsidR="00FA2816" w:rsidRDefault="00E1270A" w:rsidP="00C34A43">
      <w:pPr>
        <w:pStyle w:val="Installningsvarde"/>
      </w:pPr>
      <w:r>
        <w:tab/>
        <w:t>-Tryckvakt</w:t>
      </w: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C34A43" w:rsidRDefault="00C34A43" w:rsidP="00C34A43">
      <w:pPr>
        <w:pStyle w:val="Installningsvarde"/>
      </w:pPr>
    </w:p>
    <w:p w:rsidR="00213F27" w:rsidRDefault="00213F27" w:rsidP="00E1270A">
      <w:pPr>
        <w:autoSpaceDE w:val="0"/>
        <w:autoSpaceDN w:val="0"/>
        <w:adjustRightInd w:val="0"/>
        <w:spacing w:after="0" w:line="240" w:lineRule="auto"/>
        <w:rPr>
          <w:rFonts w:ascii="Times New Roman" w:eastAsia="Times New Roman" w:hAnsi="Times New Roman" w:cs="Times New Roman"/>
          <w:sz w:val="20"/>
          <w:szCs w:val="20"/>
          <w:lang w:eastAsia="sv-SE"/>
        </w:rPr>
      </w:pPr>
    </w:p>
    <w:p w:rsidR="0006065D" w:rsidRDefault="0006065D" w:rsidP="00E1270A">
      <w:pPr>
        <w:autoSpaceDE w:val="0"/>
        <w:autoSpaceDN w:val="0"/>
        <w:adjustRightInd w:val="0"/>
        <w:spacing w:after="0" w:line="240" w:lineRule="auto"/>
        <w:rPr>
          <w:rFonts w:ascii="Times New Roman" w:eastAsia="Times New Roman" w:hAnsi="Times New Roman" w:cs="Times New Roman"/>
          <w:sz w:val="20"/>
          <w:szCs w:val="20"/>
          <w:lang w:eastAsia="sv-SE"/>
        </w:rPr>
      </w:pPr>
    </w:p>
    <w:p w:rsidR="005B22A6" w:rsidRDefault="005B22A6" w:rsidP="00E1270A">
      <w:pPr>
        <w:autoSpaceDE w:val="0"/>
        <w:autoSpaceDN w:val="0"/>
        <w:adjustRightInd w:val="0"/>
        <w:spacing w:after="0" w:line="240" w:lineRule="auto"/>
        <w:rPr>
          <w:rFonts w:cs="Arial"/>
        </w:rPr>
      </w:pPr>
    </w:p>
    <w:p w:rsidR="00A64EFE" w:rsidRPr="007C7916" w:rsidRDefault="00A64EFE" w:rsidP="00A64EFE">
      <w:pPr>
        <w:pStyle w:val="Lista"/>
        <w:rPr>
          <w:sz w:val="20"/>
        </w:rPr>
      </w:pPr>
      <w:r w:rsidRPr="000D3211">
        <w:rPr>
          <w:b/>
          <w:sz w:val="20"/>
        </w:rPr>
        <w:lastRenderedPageBreak/>
        <w:tab/>
        <w:t xml:space="preserve">INSTÄLLNINGSVÄRDEN </w:t>
      </w:r>
      <w:r>
        <w:rPr>
          <w:b/>
          <w:sz w:val="20"/>
        </w:rPr>
        <w:t>VS2</w:t>
      </w:r>
    </w:p>
    <w:p w:rsidR="00A64EFE" w:rsidRPr="000D3211" w:rsidRDefault="00A64EFE" w:rsidP="00A64EFE">
      <w:pPr>
        <w:pStyle w:val="Installningsvarde"/>
      </w:pPr>
    </w:p>
    <w:p w:rsidR="00A64EFE" w:rsidRPr="000D3211" w:rsidRDefault="00A64EFE" w:rsidP="00A64EFE">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A64EFE" w:rsidRPr="000D3211" w:rsidRDefault="00A64EFE" w:rsidP="00A64EFE">
      <w:pPr>
        <w:pStyle w:val="Installningsvarde"/>
      </w:pPr>
      <w:r>
        <w:t xml:space="preserve">GT1 </w:t>
      </w:r>
      <w:proofErr w:type="spellStart"/>
      <w:r w:rsidRPr="000D3211">
        <w:t>BB</w:t>
      </w:r>
      <w:r>
        <w:t>v</w:t>
      </w:r>
      <w:proofErr w:type="spellEnd"/>
      <w:r w:rsidRPr="000D3211">
        <w:tab/>
      </w:r>
      <w:proofErr w:type="spellStart"/>
      <w:r w:rsidRPr="000D3211">
        <w:t>Börvärde</w:t>
      </w:r>
      <w:proofErr w:type="spellEnd"/>
      <w:r w:rsidRPr="000D3211">
        <w:t xml:space="preserve"> framledning m.h.t. kurva</w:t>
      </w:r>
    </w:p>
    <w:p w:rsidR="00A64EFE" w:rsidRPr="000D3211" w:rsidRDefault="00A64EFE" w:rsidP="00A64EFE">
      <w:pPr>
        <w:pStyle w:val="Installningsvarde"/>
      </w:pPr>
      <w:r>
        <w:t xml:space="preserve">GTU </w:t>
      </w:r>
      <w:r w:rsidRPr="000D3211">
        <w:t>X</w:t>
      </w:r>
      <w:r w:rsidRPr="000D3211">
        <w:tab/>
        <w:t>Kurva</w:t>
      </w:r>
      <w:r>
        <w:t xml:space="preserve"> aktuell</w:t>
      </w:r>
      <w:r w:rsidRPr="000D3211">
        <w:t xml:space="preserve"> utetemperatur:</w:t>
      </w:r>
      <w:r w:rsidRPr="000D3211">
        <w:tab/>
        <w:t>-20</w:t>
      </w:r>
      <w:r w:rsidRPr="000D3211">
        <w:tab/>
        <w:t>-5</w:t>
      </w:r>
      <w:r w:rsidRPr="000D3211">
        <w:tab/>
        <w:t>3</w:t>
      </w:r>
      <w:r w:rsidRPr="000D3211">
        <w:tab/>
        <w:t>20 °C</w:t>
      </w:r>
    </w:p>
    <w:p w:rsidR="00A64EFE" w:rsidRPr="000D3211" w:rsidRDefault="00A64EFE" w:rsidP="00A64EFE">
      <w:pPr>
        <w:pStyle w:val="Installningsvarde"/>
      </w:pPr>
      <w:r>
        <w:t xml:space="preserve">GT1 </w:t>
      </w:r>
      <w:r w:rsidRPr="000D3211">
        <w:t>Y</w:t>
      </w:r>
      <w:r w:rsidRPr="000D3211">
        <w:tab/>
        <w:t xml:space="preserve">Kompenserat </w:t>
      </w:r>
      <w:proofErr w:type="spellStart"/>
      <w:r w:rsidRPr="000D3211">
        <w:t>börvärde</w:t>
      </w:r>
      <w:proofErr w:type="spellEnd"/>
      <w:r w:rsidRPr="000D3211">
        <w:t>:</w:t>
      </w:r>
      <w:r w:rsidRPr="000D3211">
        <w:tab/>
        <w:t>65</w:t>
      </w:r>
      <w:r w:rsidRPr="000D3211">
        <w:tab/>
        <w:t>52</w:t>
      </w:r>
      <w:r w:rsidRPr="000D3211">
        <w:tab/>
        <w:t>45</w:t>
      </w:r>
      <w:r w:rsidRPr="000D3211">
        <w:tab/>
        <w:t>20 °C</w:t>
      </w:r>
    </w:p>
    <w:p w:rsidR="00A64EFE" w:rsidRDefault="00A64EFE" w:rsidP="00A64EFE">
      <w:pPr>
        <w:pStyle w:val="Installningsvarde"/>
      </w:pPr>
      <w:r>
        <w:t xml:space="preserve">GT1 Max </w:t>
      </w:r>
      <w:proofErr w:type="spellStart"/>
      <w:r>
        <w:t>Bv</w:t>
      </w:r>
      <w:proofErr w:type="spellEnd"/>
      <w:r>
        <w:tab/>
        <w:t>Max. framledningstemperatur</w:t>
      </w:r>
      <w:r>
        <w:tab/>
        <w:t>80 °C</w:t>
      </w:r>
    </w:p>
    <w:p w:rsidR="00A64EFE" w:rsidRDefault="00A64EFE" w:rsidP="00A64EFE">
      <w:pPr>
        <w:pStyle w:val="Installningsvarde"/>
      </w:pPr>
      <w:r>
        <w:t xml:space="preserve">GT1 Min </w:t>
      </w:r>
      <w:proofErr w:type="spellStart"/>
      <w:r>
        <w:t>Bv</w:t>
      </w:r>
      <w:proofErr w:type="spellEnd"/>
      <w:r>
        <w:tab/>
        <w:t>Min. framledningstemperatur</w:t>
      </w:r>
      <w:r>
        <w:tab/>
        <w:t>10 °C</w:t>
      </w:r>
    </w:p>
    <w:p w:rsidR="00A64EFE" w:rsidRDefault="00A64EFE" w:rsidP="00A64EFE">
      <w:pPr>
        <w:pStyle w:val="Installningsvarde"/>
      </w:pPr>
      <w:proofErr w:type="spellStart"/>
      <w:r>
        <w:t>Parallellförskjut</w:t>
      </w:r>
      <w:proofErr w:type="spellEnd"/>
      <w:r>
        <w:t>.</w:t>
      </w:r>
      <w:r>
        <w:tab/>
        <w:t>Parallellförskjutning av värmekurva</w:t>
      </w:r>
      <w:r>
        <w:tab/>
        <w:t>0°C</w:t>
      </w:r>
    </w:p>
    <w:p w:rsidR="00A64EFE" w:rsidRDefault="00A64EFE" w:rsidP="00A64EFE">
      <w:pPr>
        <w:pStyle w:val="Installningsvarde"/>
      </w:pPr>
      <w:r>
        <w:t>Pumpstopp</w:t>
      </w:r>
      <w:r w:rsidRPr="000D3211">
        <w:tab/>
      </w:r>
      <w:proofErr w:type="spellStart"/>
      <w:r w:rsidRPr="000D3211">
        <w:t>Börvärde</w:t>
      </w:r>
      <w:proofErr w:type="spellEnd"/>
      <w:r w:rsidRPr="000D3211">
        <w:t xml:space="preserve"> pumpstopp</w:t>
      </w:r>
      <w:r w:rsidRPr="000D3211">
        <w:tab/>
      </w:r>
      <w:r>
        <w:t>15</w:t>
      </w:r>
      <w:r w:rsidRPr="000D3211">
        <w:t xml:space="preserve"> °C</w:t>
      </w:r>
    </w:p>
    <w:p w:rsidR="00A64EFE" w:rsidRDefault="00A64EFE" w:rsidP="00A64EFE">
      <w:pPr>
        <w:pStyle w:val="Installningsvarde"/>
      </w:pPr>
      <w:r>
        <w:br/>
      </w:r>
    </w:p>
    <w:p w:rsidR="00A64EFE" w:rsidRDefault="00A64EFE" w:rsidP="00A64EFE">
      <w:pPr>
        <w:pStyle w:val="Installningsvarde"/>
      </w:pPr>
    </w:p>
    <w:p w:rsidR="00A64EFE" w:rsidRPr="005A714F" w:rsidRDefault="00A64EFE" w:rsidP="00A64EFE">
      <w:pPr>
        <w:pStyle w:val="Installningsvarde"/>
      </w:pPr>
      <w:r>
        <w:t>Huvud PID</w:t>
      </w:r>
      <w:r w:rsidRPr="005A714F">
        <w:tab/>
        <w:t>Regulator Inställning</w:t>
      </w:r>
      <w:r w:rsidRPr="005A714F">
        <w:br/>
        <w:t>P</w:t>
      </w:r>
      <w:r w:rsidR="00FB56F7">
        <w:t>-band</w:t>
      </w:r>
      <w:r w:rsidRPr="005A714F">
        <w:tab/>
      </w:r>
      <w:r w:rsidRPr="005A714F">
        <w:tab/>
      </w:r>
      <w:r>
        <w:t>0.8</w:t>
      </w:r>
      <w:r w:rsidRPr="005A714F">
        <w:br/>
        <w:t>Ti</w:t>
      </w:r>
      <w:r w:rsidR="00FB56F7">
        <w:t>-tid</w:t>
      </w:r>
      <w:r w:rsidRPr="005A714F">
        <w:tab/>
      </w:r>
      <w:r w:rsidRPr="005A714F">
        <w:tab/>
        <w:t>180</w:t>
      </w:r>
      <w:r w:rsidR="00FB56F7">
        <w:t xml:space="preserve"> s</w:t>
      </w:r>
      <w:r w:rsidRPr="005A714F">
        <w:br/>
      </w:r>
      <w:proofErr w:type="spellStart"/>
      <w:r w:rsidRPr="005A714F">
        <w:t>Td</w:t>
      </w:r>
      <w:proofErr w:type="spellEnd"/>
      <w:r w:rsidR="00FB56F7">
        <w:t>-tid</w:t>
      </w:r>
      <w:r w:rsidRPr="005A714F">
        <w:tab/>
      </w:r>
      <w:r w:rsidRPr="005A714F">
        <w:tab/>
        <w:t>0</w:t>
      </w:r>
      <w:r w:rsidR="00FB56F7">
        <w:t xml:space="preserve"> s</w:t>
      </w:r>
      <w:r w:rsidRPr="005A714F">
        <w:br/>
      </w:r>
      <w:r w:rsidR="00FB56F7">
        <w:t>Min Styrsignal</w:t>
      </w:r>
      <w:r w:rsidRPr="005A714F">
        <w:tab/>
        <w:t>Låggräns styrsignal</w:t>
      </w:r>
      <w:r w:rsidRPr="005A714F">
        <w:tab/>
        <w:t>0 %</w:t>
      </w:r>
      <w:r w:rsidRPr="005A714F">
        <w:br/>
      </w:r>
      <w:r w:rsidR="00FB56F7">
        <w:t>Max Styrsignal</w:t>
      </w:r>
      <w:r w:rsidRPr="005A714F">
        <w:tab/>
      </w:r>
      <w:proofErr w:type="spellStart"/>
      <w:r w:rsidRPr="005A714F">
        <w:t>Höggräns</w:t>
      </w:r>
      <w:proofErr w:type="spellEnd"/>
      <w:r w:rsidRPr="005A714F">
        <w:t xml:space="preserve"> styrsignal</w:t>
      </w:r>
      <w:r w:rsidRPr="005A714F">
        <w:tab/>
        <w:t>100 %</w:t>
      </w:r>
      <w:r>
        <w:br/>
      </w:r>
    </w:p>
    <w:p w:rsidR="00A64EFE" w:rsidRPr="005A714F" w:rsidRDefault="00A64EFE" w:rsidP="00A64EFE">
      <w:pPr>
        <w:pStyle w:val="Installningsvarde"/>
      </w:pPr>
    </w:p>
    <w:p w:rsidR="0092317D" w:rsidRDefault="0092317D" w:rsidP="00EE6706">
      <w:pPr>
        <w:pStyle w:val="Lista"/>
        <w:rPr>
          <w:b/>
          <w:sz w:val="20"/>
        </w:rPr>
      </w:pPr>
    </w:p>
    <w:p w:rsidR="00E1270A" w:rsidRDefault="00E1270A" w:rsidP="00E1270A">
      <w:pPr>
        <w:pStyle w:val="Lista"/>
        <w:rPr>
          <w:b/>
          <w:sz w:val="20"/>
        </w:rPr>
      </w:pPr>
    </w:p>
    <w:p w:rsidR="00E1270A" w:rsidRDefault="00E1270A" w:rsidP="00E1270A">
      <w:pPr>
        <w:pStyle w:val="Lista"/>
        <w:rPr>
          <w:b/>
          <w:sz w:val="20"/>
        </w:rPr>
      </w:pPr>
    </w:p>
    <w:p w:rsidR="00E1270A" w:rsidRPr="000D3211" w:rsidRDefault="00E1270A" w:rsidP="00E1270A">
      <w:pPr>
        <w:pStyle w:val="Lista"/>
        <w:rPr>
          <w:sz w:val="20"/>
        </w:rPr>
      </w:pPr>
      <w:r w:rsidRPr="005A714F">
        <w:rPr>
          <w:b/>
          <w:sz w:val="20"/>
        </w:rPr>
        <w:tab/>
      </w:r>
      <w:r>
        <w:rPr>
          <w:b/>
          <w:sz w:val="20"/>
        </w:rPr>
        <w:t>DRIFTTIDER VS2</w:t>
      </w:r>
    </w:p>
    <w:p w:rsidR="00E1270A" w:rsidRPr="000D3211" w:rsidRDefault="00E1270A" w:rsidP="00E1270A">
      <w:pPr>
        <w:pStyle w:val="Driftindikering"/>
      </w:pPr>
    </w:p>
    <w:p w:rsidR="00E1270A" w:rsidRDefault="00E1270A" w:rsidP="00E1270A">
      <w:pPr>
        <w:pStyle w:val="Driftindikering"/>
      </w:pPr>
      <w:r w:rsidRPr="000D3211">
        <w:rPr>
          <w:b/>
        </w:rPr>
        <w:t>Objekt</w:t>
      </w:r>
      <w:r w:rsidRPr="000D3211">
        <w:rPr>
          <w:b/>
        </w:rPr>
        <w:tab/>
      </w:r>
      <w:r w:rsidR="00A9377D">
        <w:rPr>
          <w:b/>
        </w:rPr>
        <w:t>Förklaring</w:t>
      </w:r>
      <w:r w:rsidR="00A9377D">
        <w:rPr>
          <w:b/>
        </w:rPr>
        <w:tab/>
        <w:t>Lev. Inst.</w:t>
      </w:r>
      <w:r w:rsidRPr="000D3211">
        <w:rPr>
          <w:b/>
        </w:rPr>
        <w:tab/>
      </w:r>
    </w:p>
    <w:p w:rsidR="00E1270A" w:rsidRDefault="00E1270A" w:rsidP="00E1270A">
      <w:pPr>
        <w:pStyle w:val="Driftindikering"/>
      </w:pPr>
      <w:r w:rsidRPr="000D3211">
        <w:t xml:space="preserve">P1 </w:t>
      </w:r>
      <w:r>
        <w:t>Drift</w:t>
      </w:r>
      <w:r>
        <w:tab/>
        <w:t xml:space="preserve">Kontinuerligt beroende </w:t>
      </w:r>
      <w:proofErr w:type="spellStart"/>
      <w:r>
        <w:t>utetemp</w:t>
      </w:r>
      <w:proofErr w:type="spellEnd"/>
    </w:p>
    <w:p w:rsidR="00E1270A" w:rsidRPr="000D3211" w:rsidRDefault="00E1270A" w:rsidP="00E1270A">
      <w:pPr>
        <w:pStyle w:val="Driftindikering"/>
      </w:pPr>
      <w:r>
        <w:t xml:space="preserve">P1 </w:t>
      </w:r>
      <w:proofErr w:type="spellStart"/>
      <w:r>
        <w:t>FrånslagsFd</w:t>
      </w:r>
      <w:proofErr w:type="spellEnd"/>
      <w:r>
        <w:tab/>
        <w:t>Frånslagsfördröjning</w:t>
      </w:r>
      <w:r>
        <w:tab/>
        <w:t>60 Sek</w:t>
      </w:r>
      <w:r w:rsidRPr="000D3211">
        <w:tab/>
      </w:r>
    </w:p>
    <w:p w:rsidR="00A64EFE" w:rsidRDefault="00E1270A" w:rsidP="00A64EFE">
      <w:pPr>
        <w:pStyle w:val="Driftindikering"/>
        <w:rPr>
          <w:rFonts w:eastAsiaTheme="minorHAnsi"/>
          <w:lang w:eastAsia="en-US"/>
        </w:rPr>
      </w:pPr>
      <w:r>
        <w:t xml:space="preserve">P1 </w:t>
      </w:r>
      <w:r w:rsidRPr="000D3211">
        <w:t>Pumpmotion</w:t>
      </w:r>
      <w:r w:rsidRPr="000D3211">
        <w:tab/>
      </w:r>
      <w:r w:rsidR="00967199">
        <w:t>Motionskörning</w:t>
      </w:r>
      <w:r w:rsidR="00967199">
        <w:tab/>
      </w:r>
      <w:r>
        <w:t>10</w:t>
      </w:r>
      <w:r w:rsidRPr="000D3211">
        <w:t>:00-</w:t>
      </w:r>
      <w:r>
        <w:t>10</w:t>
      </w:r>
      <w:r w:rsidRPr="000D3211">
        <w:t>:</w:t>
      </w:r>
      <w:r>
        <w:t>03</w:t>
      </w:r>
      <w:r w:rsidRPr="000D3211">
        <w:t xml:space="preserve"> måndagar</w:t>
      </w:r>
      <w:r>
        <w:rPr>
          <w:rFonts w:eastAsiaTheme="minorHAnsi"/>
          <w:sz w:val="22"/>
          <w:szCs w:val="22"/>
          <w:lang w:eastAsia="en-US"/>
        </w:rPr>
        <w:tab/>
      </w:r>
      <w:r>
        <w:br/>
      </w:r>
      <w:r w:rsidR="00A64EFE">
        <w:rPr>
          <w:rFonts w:eastAsiaTheme="minorHAnsi"/>
          <w:lang w:eastAsia="en-US"/>
        </w:rPr>
        <w:t>P1 Drifttid</w:t>
      </w:r>
      <w:r w:rsidR="00A64EFE">
        <w:rPr>
          <w:rFonts w:eastAsiaTheme="minorHAnsi"/>
          <w:lang w:eastAsia="en-US"/>
        </w:rPr>
        <w:tab/>
        <w:t>Kontinuerlig drifttidsmätning av P1,</w:t>
      </w:r>
    </w:p>
    <w:p w:rsidR="00A64EFE" w:rsidRDefault="00A64EFE" w:rsidP="00A64EFE">
      <w:pPr>
        <w:pStyle w:val="Driftindikering"/>
        <w:rPr>
          <w:rFonts w:eastAsiaTheme="minorHAnsi"/>
          <w:lang w:eastAsia="en-US"/>
        </w:rPr>
      </w:pPr>
      <w:r>
        <w:rPr>
          <w:rFonts w:eastAsiaTheme="minorHAnsi"/>
          <w:lang w:eastAsia="en-US"/>
        </w:rPr>
        <w:tab/>
        <w:t>kan nollställas manuellt eller via</w:t>
      </w:r>
    </w:p>
    <w:p w:rsidR="00A64EFE" w:rsidRDefault="00A64EFE" w:rsidP="00A64EFE">
      <w:pPr>
        <w:pStyle w:val="Driftindikering"/>
        <w:rPr>
          <w:rFonts w:eastAsiaTheme="minorHAnsi"/>
          <w:lang w:eastAsia="en-US"/>
        </w:rPr>
      </w:pPr>
      <w:r>
        <w:rPr>
          <w:rFonts w:eastAsiaTheme="minorHAnsi"/>
          <w:lang w:eastAsia="en-US"/>
        </w:rPr>
        <w:tab/>
        <w:t xml:space="preserve">tidsschema. </w:t>
      </w:r>
    </w:p>
    <w:p w:rsidR="00E1270A" w:rsidRDefault="00E1270A" w:rsidP="00E1270A">
      <w:pPr>
        <w:pStyle w:val="Driftindikering"/>
      </w:pPr>
    </w:p>
    <w:p w:rsidR="00E1270A" w:rsidRDefault="00E1270A" w:rsidP="00E1270A">
      <w:pPr>
        <w:pStyle w:val="Driftindikering"/>
      </w:pPr>
    </w:p>
    <w:p w:rsidR="00E1270A" w:rsidRPr="000D3211" w:rsidRDefault="00E1270A" w:rsidP="00E1270A">
      <w:pPr>
        <w:pStyle w:val="Driftindikering"/>
      </w:pPr>
    </w:p>
    <w:p w:rsidR="00E1270A" w:rsidRPr="000D3211" w:rsidRDefault="00E1270A" w:rsidP="00E1270A">
      <w:pPr>
        <w:pStyle w:val="Lista"/>
        <w:rPr>
          <w:sz w:val="20"/>
        </w:rPr>
      </w:pPr>
      <w:r w:rsidRPr="000D3211">
        <w:rPr>
          <w:b/>
          <w:sz w:val="20"/>
        </w:rPr>
        <w:tab/>
        <w:t xml:space="preserve">LARMER </w:t>
      </w:r>
      <w:r>
        <w:rPr>
          <w:b/>
          <w:sz w:val="20"/>
        </w:rPr>
        <w:t>VS2</w:t>
      </w:r>
    </w:p>
    <w:p w:rsidR="00E1270A" w:rsidRPr="000D3211" w:rsidRDefault="00E1270A" w:rsidP="00E1270A">
      <w:pPr>
        <w:pStyle w:val="Larmer"/>
      </w:pPr>
    </w:p>
    <w:p w:rsidR="00E1270A" w:rsidRPr="000D3211" w:rsidRDefault="00E1270A" w:rsidP="00E1270A">
      <w:pPr>
        <w:pStyle w:val="Larmer"/>
      </w:pPr>
      <w:r w:rsidRPr="000D3211">
        <w:rPr>
          <w:b/>
        </w:rPr>
        <w:t>Objekt</w:t>
      </w:r>
      <w:r w:rsidRPr="000D3211">
        <w:rPr>
          <w:b/>
        </w:rPr>
        <w:tab/>
        <w:t>Förklaring</w:t>
      </w:r>
      <w:r w:rsidRPr="000D3211">
        <w:rPr>
          <w:b/>
        </w:rPr>
        <w:tab/>
        <w:t>Larmklass</w:t>
      </w:r>
    </w:p>
    <w:p w:rsidR="00E1270A" w:rsidRPr="000D3211" w:rsidRDefault="00E1270A" w:rsidP="00E1270A">
      <w:pPr>
        <w:pStyle w:val="Larmer"/>
      </w:pPr>
      <w:r>
        <w:t>GT1</w:t>
      </w:r>
      <w:r w:rsidRPr="000D3211">
        <w:tab/>
        <w:t>Givarfel</w:t>
      </w:r>
      <w:r w:rsidRPr="000D3211">
        <w:tab/>
      </w:r>
      <w:r w:rsidR="00A64EFE">
        <w:t>B</w:t>
      </w:r>
    </w:p>
    <w:p w:rsidR="00E1270A" w:rsidRPr="000D3211" w:rsidRDefault="00E1270A" w:rsidP="00E1270A">
      <w:pPr>
        <w:pStyle w:val="Larmer"/>
      </w:pPr>
      <w:r>
        <w:t>GT1</w:t>
      </w:r>
      <w:r w:rsidRPr="000D3211">
        <w:tab/>
      </w:r>
      <w:r>
        <w:t xml:space="preserve">Avvikande </w:t>
      </w:r>
      <w:r w:rsidRPr="000D3211">
        <w:t>Temperaturlarm</w:t>
      </w:r>
      <w:r w:rsidRPr="000D3211">
        <w:tab/>
      </w:r>
      <w:r>
        <w:t>B</w:t>
      </w:r>
      <w:r w:rsidRPr="000D3211">
        <w:tab/>
        <w:t>(hög/låg framledningstemp.)</w:t>
      </w:r>
      <w:r w:rsidR="00214F40">
        <w:br/>
      </w:r>
      <w:r>
        <w:t>GT2</w:t>
      </w:r>
      <w:r w:rsidRPr="000D3211">
        <w:tab/>
        <w:t>Givarfel</w:t>
      </w:r>
      <w:r w:rsidRPr="000D3211">
        <w:tab/>
      </w:r>
      <w:r w:rsidR="00A64EFE">
        <w:t>B</w:t>
      </w:r>
      <w:r>
        <w:tab/>
      </w:r>
    </w:p>
    <w:p w:rsidR="00E1270A" w:rsidRDefault="00E1270A" w:rsidP="00E1270A">
      <w:pPr>
        <w:pStyle w:val="Larmer"/>
      </w:pPr>
      <w:r>
        <w:t>GTU</w:t>
      </w:r>
      <w:r w:rsidRPr="000D3211">
        <w:tab/>
        <w:t>Givarfel</w:t>
      </w:r>
      <w:r w:rsidRPr="000D3211">
        <w:tab/>
      </w:r>
      <w:r w:rsidR="00A64EFE">
        <w:t>B</w:t>
      </w:r>
    </w:p>
    <w:p w:rsidR="00E1270A" w:rsidRDefault="00E1270A" w:rsidP="00E1270A">
      <w:pPr>
        <w:pStyle w:val="Larmer"/>
      </w:pPr>
      <w:r>
        <w:t>P1</w:t>
      </w:r>
      <w:r>
        <w:tab/>
        <w:t>Driftfel</w:t>
      </w:r>
      <w:r>
        <w:tab/>
      </w:r>
      <w:r w:rsidR="00A64EFE">
        <w:t>B</w:t>
      </w:r>
    </w:p>
    <w:p w:rsidR="00214F40" w:rsidRDefault="00214F40" w:rsidP="00E1270A">
      <w:pPr>
        <w:pStyle w:val="Larmer"/>
      </w:pPr>
      <w:r>
        <w:t>GP6</w:t>
      </w:r>
      <w:r>
        <w:tab/>
      </w:r>
      <w:r w:rsidR="00A64EFE">
        <w:t>Högt systemtryck</w:t>
      </w:r>
      <w:r>
        <w:tab/>
      </w:r>
      <w:r w:rsidR="00A64EFE">
        <w:t>A</w:t>
      </w:r>
    </w:p>
    <w:p w:rsidR="00A64EFE" w:rsidRDefault="00A64EFE" w:rsidP="00E1270A">
      <w:pPr>
        <w:pStyle w:val="Larmer"/>
      </w:pPr>
      <w:r>
        <w:t>GP6</w:t>
      </w:r>
      <w:r>
        <w:tab/>
        <w:t>Lågt systemtryck</w:t>
      </w:r>
      <w:r>
        <w:tab/>
        <w:t>B</w:t>
      </w:r>
    </w:p>
    <w:p w:rsidR="00A64EFE" w:rsidRDefault="00A64EFE" w:rsidP="00A64EFE">
      <w:pPr>
        <w:pStyle w:val="Larmer"/>
      </w:pPr>
      <w:r>
        <w:t>EXP1</w:t>
      </w:r>
      <w:r>
        <w:tab/>
      </w:r>
      <w:r w:rsidR="00B7683F">
        <w:t>Utlöst t</w:t>
      </w:r>
      <w:r>
        <w:t>ryckvakt</w:t>
      </w:r>
      <w:r>
        <w:tab/>
        <w:t>B</w:t>
      </w:r>
    </w:p>
    <w:p w:rsidR="00E1270A" w:rsidRDefault="00A64EFE" w:rsidP="00E1270A">
      <w:pPr>
        <w:pStyle w:val="Larmer"/>
      </w:pPr>
      <w:r>
        <w:t>Driftläge</w:t>
      </w:r>
      <w:r w:rsidR="00214F40">
        <w:tab/>
      </w:r>
      <w:r>
        <w:t>Reglering manuellt avstängd</w:t>
      </w:r>
      <w:r w:rsidR="00E1270A">
        <w:tab/>
        <w:t>B</w:t>
      </w:r>
    </w:p>
    <w:p w:rsidR="00E1270A" w:rsidRPr="00701905" w:rsidRDefault="00E1270A" w:rsidP="00E1270A">
      <w:pPr>
        <w:pStyle w:val="Larmer"/>
      </w:pPr>
    </w:p>
    <w:p w:rsidR="0092317D" w:rsidRDefault="0092317D" w:rsidP="00EE6706">
      <w:pPr>
        <w:pStyle w:val="Lista"/>
        <w:rPr>
          <w:b/>
          <w:sz w:val="20"/>
        </w:rPr>
      </w:pPr>
    </w:p>
    <w:p w:rsidR="00E1270A" w:rsidRDefault="00E1270A" w:rsidP="00EE6706">
      <w:pPr>
        <w:pStyle w:val="Lista"/>
        <w:rPr>
          <w:b/>
          <w:sz w:val="20"/>
        </w:rPr>
      </w:pPr>
    </w:p>
    <w:p w:rsidR="00E1270A" w:rsidRDefault="00E1270A" w:rsidP="00EE6706">
      <w:pPr>
        <w:pStyle w:val="Lista"/>
        <w:rPr>
          <w:b/>
          <w:sz w:val="20"/>
        </w:rPr>
      </w:pPr>
    </w:p>
    <w:p w:rsidR="002770EF" w:rsidRDefault="002770EF" w:rsidP="00EE6706">
      <w:pPr>
        <w:pStyle w:val="Lista"/>
        <w:rPr>
          <w:b/>
          <w:sz w:val="20"/>
        </w:rPr>
      </w:pPr>
    </w:p>
    <w:p w:rsidR="004B3BD2" w:rsidRDefault="004B3BD2" w:rsidP="00EE6706">
      <w:pPr>
        <w:pStyle w:val="Lista"/>
        <w:rPr>
          <w:b/>
          <w:sz w:val="20"/>
        </w:rPr>
      </w:pPr>
    </w:p>
    <w:p w:rsidR="001E0DAE" w:rsidRDefault="001E0DAE" w:rsidP="00EE6706">
      <w:pPr>
        <w:pStyle w:val="Lista"/>
        <w:rPr>
          <w:b/>
          <w:sz w:val="20"/>
        </w:rPr>
      </w:pPr>
    </w:p>
    <w:p w:rsidR="00942C03" w:rsidRDefault="00942C03" w:rsidP="00EE6706">
      <w:pPr>
        <w:pStyle w:val="Lista"/>
        <w:rPr>
          <w:b/>
          <w:sz w:val="20"/>
        </w:rPr>
      </w:pPr>
    </w:p>
    <w:p w:rsidR="004B3BD2" w:rsidRDefault="004B3BD2" w:rsidP="004B3BD2">
      <w:pPr>
        <w:pStyle w:val="Lista"/>
        <w:rPr>
          <w:b/>
          <w:sz w:val="20"/>
        </w:rPr>
      </w:pPr>
      <w:r>
        <w:rPr>
          <w:b/>
          <w:sz w:val="20"/>
        </w:rPr>
        <w:lastRenderedPageBreak/>
        <w:t>VARMVATTEN</w:t>
      </w:r>
      <w:r w:rsidR="009D1CF6">
        <w:rPr>
          <w:b/>
          <w:sz w:val="20"/>
        </w:rPr>
        <w:t xml:space="preserve"> VV1</w:t>
      </w:r>
    </w:p>
    <w:p w:rsidR="004B3BD2" w:rsidRPr="000D3211" w:rsidRDefault="004B3BD2" w:rsidP="004B3BD2">
      <w:pPr>
        <w:pStyle w:val="Lista"/>
        <w:rPr>
          <w:sz w:val="20"/>
        </w:rPr>
      </w:pPr>
    </w:p>
    <w:p w:rsidR="004B3BD2" w:rsidRPr="000D3211" w:rsidRDefault="004B3BD2" w:rsidP="004B3BD2">
      <w:pPr>
        <w:pStyle w:val="Lista"/>
        <w:rPr>
          <w:sz w:val="20"/>
        </w:rPr>
      </w:pPr>
      <w:r w:rsidRPr="000D3211">
        <w:rPr>
          <w:b/>
          <w:sz w:val="20"/>
        </w:rPr>
        <w:t>Betjänar:</w:t>
      </w:r>
      <w:r w:rsidRPr="000D3211">
        <w:rPr>
          <w:sz w:val="20"/>
        </w:rPr>
        <w:tab/>
      </w:r>
      <w:r>
        <w:rPr>
          <w:sz w:val="20"/>
        </w:rPr>
        <w:t>Tappvarmvatten</w:t>
      </w:r>
    </w:p>
    <w:p w:rsidR="004B3BD2" w:rsidRPr="000D3211" w:rsidRDefault="004B3BD2" w:rsidP="004B3BD2">
      <w:pPr>
        <w:pStyle w:val="Lista"/>
        <w:rPr>
          <w:sz w:val="20"/>
        </w:rPr>
      </w:pPr>
    </w:p>
    <w:p w:rsidR="004B3BD2" w:rsidRPr="000D3211" w:rsidRDefault="004B3BD2" w:rsidP="004B3BD2">
      <w:pPr>
        <w:pStyle w:val="Lista"/>
        <w:rPr>
          <w:sz w:val="20"/>
        </w:rPr>
      </w:pPr>
      <w:r w:rsidRPr="000D3211">
        <w:rPr>
          <w:b/>
          <w:sz w:val="20"/>
        </w:rPr>
        <w:tab/>
        <w:t>STYRNING</w:t>
      </w:r>
      <w:r w:rsidR="00257754">
        <w:rPr>
          <w:b/>
          <w:sz w:val="20"/>
        </w:rPr>
        <w:t xml:space="preserve"> VV1</w:t>
      </w:r>
    </w:p>
    <w:p w:rsidR="004B3BD2" w:rsidRPr="000D3211" w:rsidRDefault="004B3BD2" w:rsidP="004B3BD2">
      <w:pPr>
        <w:pStyle w:val="Lista"/>
        <w:rPr>
          <w:sz w:val="20"/>
        </w:rPr>
      </w:pPr>
    </w:p>
    <w:p w:rsidR="004B3BD2" w:rsidRPr="000D3211" w:rsidRDefault="004B3BD2" w:rsidP="004B3BD2">
      <w:pPr>
        <w:pStyle w:val="Lista"/>
        <w:rPr>
          <w:sz w:val="20"/>
        </w:rPr>
      </w:pPr>
      <w:r w:rsidRPr="000D3211">
        <w:rPr>
          <w:b/>
          <w:sz w:val="20"/>
        </w:rPr>
        <w:t>Pumpstyrning</w:t>
      </w:r>
    </w:p>
    <w:p w:rsidR="004B3BD2" w:rsidRPr="000D3211" w:rsidRDefault="004B3BD2" w:rsidP="004B3BD2">
      <w:pPr>
        <w:pStyle w:val="Lista"/>
        <w:rPr>
          <w:sz w:val="20"/>
        </w:rPr>
      </w:pPr>
      <w:r>
        <w:rPr>
          <w:sz w:val="20"/>
        </w:rPr>
        <w:t>Via mjukvaruomkopplare (auto/från) så startar och stoppar man reglering samt pump tillhörande VV1</w:t>
      </w:r>
    </w:p>
    <w:p w:rsidR="004B3BD2" w:rsidRPr="000D3211" w:rsidRDefault="004B3BD2" w:rsidP="004B3BD2">
      <w:pPr>
        <w:pStyle w:val="Lista"/>
        <w:rPr>
          <w:sz w:val="20"/>
        </w:rPr>
      </w:pPr>
    </w:p>
    <w:p w:rsidR="004B3BD2" w:rsidRPr="000D3211" w:rsidRDefault="004B3BD2" w:rsidP="004B3BD2">
      <w:pPr>
        <w:pStyle w:val="Lista"/>
        <w:rPr>
          <w:sz w:val="20"/>
        </w:rPr>
      </w:pPr>
      <w:proofErr w:type="spellStart"/>
      <w:r w:rsidRPr="000D3211">
        <w:rPr>
          <w:b/>
          <w:sz w:val="20"/>
        </w:rPr>
        <w:t>Legionellafunktion</w:t>
      </w:r>
      <w:proofErr w:type="spellEnd"/>
      <w:r w:rsidRPr="000D3211">
        <w:rPr>
          <w:b/>
          <w:sz w:val="20"/>
        </w:rPr>
        <w:t xml:space="preserve"> </w:t>
      </w:r>
    </w:p>
    <w:p w:rsidR="004B3BD2" w:rsidRPr="000D3211" w:rsidRDefault="004B3BD2" w:rsidP="004B3BD2">
      <w:pPr>
        <w:pStyle w:val="Lista"/>
        <w:rPr>
          <w:sz w:val="20"/>
        </w:rPr>
      </w:pPr>
      <w:r>
        <w:rPr>
          <w:sz w:val="20"/>
        </w:rPr>
        <w:t>V</w:t>
      </w:r>
      <w:r w:rsidRPr="000D3211">
        <w:rPr>
          <w:sz w:val="20"/>
        </w:rPr>
        <w:t xml:space="preserve">armvattentemperaturen höjs till inställt </w:t>
      </w:r>
      <w:r>
        <w:rPr>
          <w:sz w:val="20"/>
        </w:rPr>
        <w:t>börvärde</w:t>
      </w:r>
      <w:r w:rsidRPr="000D3211">
        <w:rPr>
          <w:sz w:val="20"/>
        </w:rPr>
        <w:t>värde</w:t>
      </w:r>
      <w:r>
        <w:rPr>
          <w:sz w:val="20"/>
        </w:rPr>
        <w:t xml:space="preserve"> </w:t>
      </w:r>
      <w:r w:rsidRPr="000D3211">
        <w:rPr>
          <w:sz w:val="20"/>
        </w:rPr>
        <w:t>enligt tidsschema</w:t>
      </w:r>
      <w:r>
        <w:rPr>
          <w:sz w:val="20"/>
        </w:rPr>
        <w:t>.</w:t>
      </w:r>
    </w:p>
    <w:p w:rsidR="004B3BD2" w:rsidRPr="000D3211" w:rsidRDefault="004B3BD2" w:rsidP="004B3BD2">
      <w:pPr>
        <w:pStyle w:val="Lista"/>
        <w:rPr>
          <w:sz w:val="20"/>
        </w:rPr>
      </w:pPr>
    </w:p>
    <w:p w:rsidR="004B3BD2" w:rsidRPr="000D3211" w:rsidRDefault="004B3BD2" w:rsidP="004B3BD2">
      <w:pPr>
        <w:pStyle w:val="Lista"/>
        <w:rPr>
          <w:sz w:val="20"/>
        </w:rPr>
      </w:pPr>
      <w:r w:rsidRPr="000D3211">
        <w:rPr>
          <w:b/>
          <w:sz w:val="20"/>
        </w:rPr>
        <w:tab/>
        <w:t>REGLERING</w:t>
      </w:r>
      <w:r w:rsidR="00257754">
        <w:rPr>
          <w:b/>
          <w:sz w:val="20"/>
        </w:rPr>
        <w:t xml:space="preserve"> VV1</w:t>
      </w:r>
    </w:p>
    <w:p w:rsidR="004B3BD2" w:rsidRPr="000D3211" w:rsidRDefault="004B3BD2" w:rsidP="004B3BD2">
      <w:pPr>
        <w:pStyle w:val="Lista"/>
        <w:rPr>
          <w:sz w:val="20"/>
        </w:rPr>
      </w:pPr>
    </w:p>
    <w:p w:rsidR="004B3BD2" w:rsidRPr="000D3211" w:rsidRDefault="004B3BD2" w:rsidP="004B3BD2">
      <w:pPr>
        <w:pStyle w:val="Lista"/>
        <w:rPr>
          <w:sz w:val="20"/>
        </w:rPr>
      </w:pPr>
      <w:r w:rsidRPr="000D3211">
        <w:rPr>
          <w:b/>
          <w:sz w:val="20"/>
        </w:rPr>
        <w:t>Temperaturreglering</w:t>
      </w:r>
    </w:p>
    <w:p w:rsidR="004B3BD2" w:rsidRPr="000D3211" w:rsidRDefault="004B3BD2" w:rsidP="004B3BD2">
      <w:pPr>
        <w:pStyle w:val="Lista"/>
        <w:rPr>
          <w:sz w:val="20"/>
        </w:rPr>
      </w:pPr>
      <w:r>
        <w:rPr>
          <w:sz w:val="20"/>
        </w:rPr>
        <w:t>Tappvarm</w:t>
      </w:r>
      <w:r w:rsidRPr="000D3211">
        <w:rPr>
          <w:sz w:val="20"/>
        </w:rPr>
        <w:t xml:space="preserve">vattentemperaturen vid </w:t>
      </w:r>
      <w:r>
        <w:rPr>
          <w:sz w:val="20"/>
        </w:rPr>
        <w:t>VV1-GT1</w:t>
      </w:r>
      <w:r w:rsidRPr="000D3211">
        <w:rPr>
          <w:sz w:val="20"/>
        </w:rPr>
        <w:t xml:space="preserve"> regleras till inställt </w:t>
      </w:r>
      <w:proofErr w:type="spellStart"/>
      <w:r w:rsidRPr="000D3211">
        <w:rPr>
          <w:sz w:val="20"/>
        </w:rPr>
        <w:t>börvärde</w:t>
      </w:r>
      <w:proofErr w:type="spellEnd"/>
    </w:p>
    <w:p w:rsidR="004B3BD2" w:rsidRPr="000D3211" w:rsidRDefault="004B3BD2" w:rsidP="004B3BD2">
      <w:pPr>
        <w:pStyle w:val="Lista"/>
        <w:rPr>
          <w:sz w:val="20"/>
        </w:rPr>
      </w:pPr>
      <w:r w:rsidRPr="000D3211">
        <w:rPr>
          <w:sz w:val="20"/>
        </w:rPr>
        <w:t xml:space="preserve">utan begränsning via </w:t>
      </w:r>
      <w:r>
        <w:rPr>
          <w:sz w:val="20"/>
        </w:rPr>
        <w:t>styrventil VV1-SV1</w:t>
      </w:r>
      <w:r w:rsidRPr="000D3211">
        <w:rPr>
          <w:sz w:val="20"/>
        </w:rPr>
        <w:t>.</w:t>
      </w:r>
    </w:p>
    <w:p w:rsidR="004B3BD2" w:rsidRPr="000D3211" w:rsidRDefault="004B3BD2" w:rsidP="004B3BD2">
      <w:pPr>
        <w:pStyle w:val="Lista"/>
        <w:rPr>
          <w:sz w:val="20"/>
        </w:rPr>
      </w:pPr>
    </w:p>
    <w:p w:rsidR="004B3BD2" w:rsidRPr="000D3211" w:rsidRDefault="004B3BD2" w:rsidP="004B3BD2">
      <w:pPr>
        <w:pStyle w:val="Lista"/>
        <w:rPr>
          <w:sz w:val="20"/>
        </w:rPr>
      </w:pPr>
      <w:r>
        <w:rPr>
          <w:sz w:val="20"/>
        </w:rPr>
        <w:t>V</w:t>
      </w:r>
      <w:r w:rsidRPr="000D3211">
        <w:rPr>
          <w:sz w:val="20"/>
        </w:rPr>
        <w:t>armvattentemperaturen beräknas av:</w:t>
      </w:r>
    </w:p>
    <w:p w:rsidR="004B3BD2" w:rsidRPr="000D3211" w:rsidRDefault="004B3BD2" w:rsidP="004B3BD2">
      <w:pPr>
        <w:pStyle w:val="Lista"/>
        <w:rPr>
          <w:sz w:val="20"/>
        </w:rPr>
      </w:pPr>
      <w:r w:rsidRPr="000D3211">
        <w:rPr>
          <w:sz w:val="20"/>
        </w:rPr>
        <w:tab/>
        <w:t xml:space="preserve">- </w:t>
      </w:r>
      <w:proofErr w:type="spellStart"/>
      <w:r w:rsidRPr="000D3211">
        <w:rPr>
          <w:sz w:val="20"/>
        </w:rPr>
        <w:t>Legionellafunktion</w:t>
      </w:r>
      <w:proofErr w:type="spellEnd"/>
      <w:r>
        <w:rPr>
          <w:sz w:val="20"/>
        </w:rPr>
        <w:t xml:space="preserve"> via tidsschema</w:t>
      </w:r>
    </w:p>
    <w:p w:rsidR="004B3BD2" w:rsidRPr="000D3211" w:rsidRDefault="004B3BD2" w:rsidP="004B3BD2">
      <w:pPr>
        <w:pStyle w:val="Lista"/>
        <w:rPr>
          <w:sz w:val="20"/>
        </w:rPr>
      </w:pPr>
    </w:p>
    <w:p w:rsidR="004B3BD2" w:rsidRPr="001E211B" w:rsidRDefault="004B3BD2" w:rsidP="004B3BD2">
      <w:pPr>
        <w:pStyle w:val="Lista"/>
        <w:rPr>
          <w:sz w:val="20"/>
        </w:rPr>
      </w:pPr>
    </w:p>
    <w:p w:rsidR="004B3BD2" w:rsidRDefault="004B3BD2" w:rsidP="004B3BD2">
      <w:pPr>
        <w:pStyle w:val="Lista"/>
        <w:ind w:firstLine="720"/>
        <w:rPr>
          <w:b/>
          <w:sz w:val="20"/>
        </w:rPr>
      </w:pPr>
      <w:r>
        <w:rPr>
          <w:b/>
          <w:sz w:val="20"/>
        </w:rPr>
        <w:t xml:space="preserve">KONFIGUERING AV </w:t>
      </w:r>
      <w:r w:rsidR="00257754">
        <w:rPr>
          <w:b/>
          <w:sz w:val="20"/>
        </w:rPr>
        <w:t>VV1</w:t>
      </w:r>
    </w:p>
    <w:p w:rsidR="004B3BD2" w:rsidRDefault="004B3BD2" w:rsidP="004B3BD2">
      <w:pPr>
        <w:pStyle w:val="Lista"/>
        <w:rPr>
          <w:b/>
          <w:sz w:val="20"/>
        </w:rPr>
      </w:pPr>
    </w:p>
    <w:p w:rsidR="004B3BD2" w:rsidRDefault="004B3BD2" w:rsidP="004B3BD2">
      <w:pPr>
        <w:pStyle w:val="Lista"/>
        <w:rPr>
          <w:b/>
          <w:sz w:val="20"/>
        </w:rPr>
      </w:pPr>
      <w:r>
        <w:rPr>
          <w:b/>
          <w:sz w:val="20"/>
        </w:rPr>
        <w:t>Objekt</w:t>
      </w:r>
      <w:r>
        <w:rPr>
          <w:b/>
          <w:sz w:val="20"/>
        </w:rPr>
        <w:tab/>
      </w:r>
      <w:r>
        <w:rPr>
          <w:b/>
          <w:sz w:val="20"/>
        </w:rPr>
        <w:tab/>
        <w:t xml:space="preserve">           Förklaring</w:t>
      </w:r>
      <w:r>
        <w:rPr>
          <w:b/>
          <w:sz w:val="20"/>
        </w:rPr>
        <w:tab/>
      </w:r>
      <w:r>
        <w:rPr>
          <w:b/>
          <w:sz w:val="20"/>
        </w:rPr>
        <w:tab/>
      </w:r>
      <w:r>
        <w:rPr>
          <w:b/>
          <w:sz w:val="20"/>
        </w:rPr>
        <w:tab/>
        <w:t xml:space="preserve">             Lev. Inst.</w:t>
      </w:r>
    </w:p>
    <w:p w:rsidR="004B3BD2" w:rsidRDefault="004B3BD2" w:rsidP="004B3BD2">
      <w:pPr>
        <w:pStyle w:val="Lista"/>
        <w:rPr>
          <w:sz w:val="20"/>
        </w:rPr>
      </w:pPr>
      <w:r>
        <w:rPr>
          <w:sz w:val="20"/>
        </w:rPr>
        <w:t>VVC-Pump:</w:t>
      </w:r>
      <w:r>
        <w:rPr>
          <w:sz w:val="20"/>
        </w:rPr>
        <w:tab/>
        <w:t xml:space="preserve">           Välj ifall pump har driftindikering</w:t>
      </w:r>
      <w:r>
        <w:rPr>
          <w:sz w:val="20"/>
        </w:rPr>
        <w:tab/>
        <w:t xml:space="preserve">             Aktiverad</w:t>
      </w:r>
    </w:p>
    <w:p w:rsidR="004B3BD2" w:rsidRDefault="004B3BD2" w:rsidP="004B3BD2">
      <w:pPr>
        <w:pStyle w:val="Lista"/>
        <w:rPr>
          <w:sz w:val="20"/>
        </w:rPr>
      </w:pPr>
      <w:r>
        <w:rPr>
          <w:sz w:val="20"/>
        </w:rPr>
        <w:tab/>
      </w:r>
      <w:r>
        <w:rPr>
          <w:sz w:val="20"/>
        </w:rPr>
        <w:tab/>
        <w:t xml:space="preserve">           eller ej.</w:t>
      </w:r>
    </w:p>
    <w:p w:rsidR="004B3BD2" w:rsidRDefault="004B3BD2" w:rsidP="004B3BD2">
      <w:pPr>
        <w:pStyle w:val="Lista"/>
        <w:ind w:left="720" w:firstLine="720"/>
        <w:rPr>
          <w:sz w:val="20"/>
        </w:rPr>
      </w:pPr>
      <w:r>
        <w:rPr>
          <w:sz w:val="20"/>
        </w:rPr>
        <w:t xml:space="preserve">           - Aktivera (Indikering med konfliktlarm)</w:t>
      </w:r>
    </w:p>
    <w:p w:rsidR="004B3BD2" w:rsidRPr="00E3684B" w:rsidRDefault="004B3BD2" w:rsidP="004B3BD2">
      <w:pPr>
        <w:pStyle w:val="Lista"/>
        <w:ind w:left="1440"/>
        <w:rPr>
          <w:sz w:val="20"/>
        </w:rPr>
      </w:pPr>
      <w:r>
        <w:rPr>
          <w:sz w:val="20"/>
        </w:rPr>
        <w:t xml:space="preserve">           - Avaktivera</w:t>
      </w:r>
      <w:r>
        <w:rPr>
          <w:sz w:val="20"/>
        </w:rPr>
        <w:tab/>
      </w:r>
      <w:r>
        <w:rPr>
          <w:sz w:val="20"/>
        </w:rPr>
        <w:tab/>
        <w:t xml:space="preserve"> </w:t>
      </w:r>
      <w:r>
        <w:rPr>
          <w:sz w:val="20"/>
        </w:rPr>
        <w:tab/>
        <w:t xml:space="preserve">             </w:t>
      </w:r>
      <w:r w:rsidRPr="000D3211">
        <w:rPr>
          <w:b/>
          <w:sz w:val="20"/>
        </w:rPr>
        <w:tab/>
      </w:r>
    </w:p>
    <w:p w:rsidR="004B3BD2" w:rsidRDefault="004B3BD2" w:rsidP="004B3BD2">
      <w:pPr>
        <w:pStyle w:val="Lista"/>
        <w:rPr>
          <w:b/>
          <w:sz w:val="20"/>
        </w:rPr>
      </w:pPr>
    </w:p>
    <w:p w:rsidR="004B3BD2" w:rsidRDefault="004B3BD2" w:rsidP="004B3BD2">
      <w:pPr>
        <w:pStyle w:val="Lista"/>
        <w:rPr>
          <w:b/>
          <w:sz w:val="20"/>
        </w:rPr>
      </w:pPr>
    </w:p>
    <w:p w:rsidR="004B3BD2" w:rsidRDefault="004B3BD2" w:rsidP="004B3BD2">
      <w:pPr>
        <w:pStyle w:val="Lista"/>
        <w:rPr>
          <w:b/>
          <w:sz w:val="20"/>
        </w:rPr>
      </w:pPr>
    </w:p>
    <w:p w:rsidR="004B3BD2" w:rsidRDefault="004B3BD2" w:rsidP="004B3BD2">
      <w:pPr>
        <w:pStyle w:val="Lista"/>
        <w:ind w:firstLine="720"/>
        <w:rPr>
          <w:b/>
          <w:sz w:val="20"/>
        </w:rPr>
      </w:pPr>
      <w:r w:rsidRPr="000D3211">
        <w:rPr>
          <w:b/>
          <w:sz w:val="20"/>
        </w:rPr>
        <w:t>INSTÄLLNINGSVÄRDEN VV1</w:t>
      </w:r>
    </w:p>
    <w:p w:rsidR="004B3BD2" w:rsidRDefault="004B3BD2" w:rsidP="004B3BD2">
      <w:pPr>
        <w:pStyle w:val="Installningsvarde"/>
        <w:rPr>
          <w:b/>
        </w:rPr>
      </w:pPr>
    </w:p>
    <w:p w:rsidR="004B3BD2" w:rsidRPr="000D3211" w:rsidRDefault="004B3BD2" w:rsidP="004B3BD2">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4B3BD2" w:rsidRDefault="004B3BD2" w:rsidP="004B3BD2">
      <w:pPr>
        <w:pStyle w:val="Installningsvarde"/>
      </w:pPr>
      <w:r>
        <w:t xml:space="preserve">GT1 </w:t>
      </w:r>
      <w:proofErr w:type="spellStart"/>
      <w:r>
        <w:t>Bv</w:t>
      </w:r>
      <w:proofErr w:type="spellEnd"/>
      <w:r w:rsidRPr="000D3211">
        <w:tab/>
      </w:r>
      <w:proofErr w:type="spellStart"/>
      <w:r w:rsidRPr="000D3211">
        <w:t>Börvärde</w:t>
      </w:r>
      <w:proofErr w:type="spellEnd"/>
      <w:r w:rsidRPr="000D3211">
        <w:t xml:space="preserve"> tappvarmvatten</w:t>
      </w:r>
      <w:r w:rsidRPr="000D3211">
        <w:tab/>
        <w:t>55 °C</w:t>
      </w:r>
    </w:p>
    <w:p w:rsidR="004B3BD2" w:rsidRDefault="004B3BD2" w:rsidP="004B3BD2">
      <w:pPr>
        <w:pStyle w:val="Installningsvarde"/>
      </w:pPr>
      <w:r>
        <w:t xml:space="preserve">GT1 Max </w:t>
      </w:r>
      <w:proofErr w:type="spellStart"/>
      <w:r>
        <w:t>Bv</w:t>
      </w:r>
      <w:proofErr w:type="spellEnd"/>
      <w:r>
        <w:tab/>
        <w:t>Max. tillåtna tappvarmvattentemperatur</w:t>
      </w:r>
      <w:r>
        <w:tab/>
        <w:t>65 °C</w:t>
      </w:r>
    </w:p>
    <w:p w:rsidR="004B3BD2" w:rsidRDefault="004B3BD2" w:rsidP="004B3BD2">
      <w:pPr>
        <w:pStyle w:val="Installningsvarde"/>
      </w:pPr>
      <w:r>
        <w:t xml:space="preserve">GT1 Min </w:t>
      </w:r>
      <w:proofErr w:type="spellStart"/>
      <w:r>
        <w:t>Bv</w:t>
      </w:r>
      <w:proofErr w:type="spellEnd"/>
      <w:r>
        <w:tab/>
        <w:t>Min. tillåtna tappvarmvattentemperatur</w:t>
      </w:r>
      <w:r>
        <w:tab/>
        <w:t>50 °C</w:t>
      </w:r>
    </w:p>
    <w:p w:rsidR="004B3BD2" w:rsidRDefault="004B3BD2" w:rsidP="004B3BD2">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rsidR="004B3BD2" w:rsidRDefault="004B3BD2" w:rsidP="004B3BD2">
      <w:pPr>
        <w:pStyle w:val="Installningsvarde"/>
      </w:pPr>
    </w:p>
    <w:p w:rsidR="004B3BD2" w:rsidRPr="005A714F" w:rsidRDefault="004B3BD2" w:rsidP="004B3BD2">
      <w:pPr>
        <w:pStyle w:val="Installningsvarde"/>
      </w:pPr>
      <w:r>
        <w:t xml:space="preserve">Huvud </w:t>
      </w:r>
      <w:r w:rsidRPr="005A714F">
        <w:t>PID</w:t>
      </w:r>
      <w:r w:rsidRPr="005A714F">
        <w:tab/>
        <w:t>Regulator Inställning</w:t>
      </w:r>
      <w:r w:rsidRPr="005A714F">
        <w:br/>
        <w:t>P</w:t>
      </w:r>
      <w:r w:rsidR="008A5EC5">
        <w:t>-band</w:t>
      </w:r>
      <w:r w:rsidRPr="005A714F">
        <w:tab/>
      </w:r>
      <w:r w:rsidRPr="005A714F">
        <w:tab/>
      </w:r>
      <w:r>
        <w:t>3</w:t>
      </w:r>
      <w:r w:rsidRPr="005A714F">
        <w:t>.0</w:t>
      </w:r>
      <w:r w:rsidRPr="005A714F">
        <w:br/>
        <w:t>Ti</w:t>
      </w:r>
      <w:r w:rsidR="008A5EC5">
        <w:t>-tid</w:t>
      </w:r>
      <w:r w:rsidRPr="005A714F">
        <w:tab/>
      </w:r>
      <w:r w:rsidRPr="005A714F">
        <w:tab/>
      </w:r>
      <w:r>
        <w:t>60</w:t>
      </w:r>
      <w:r w:rsidR="00FF7818">
        <w:t xml:space="preserve"> s</w:t>
      </w:r>
      <w:r w:rsidRPr="005A714F">
        <w:br/>
      </w:r>
      <w:proofErr w:type="spellStart"/>
      <w:r w:rsidRPr="005A714F">
        <w:t>Td</w:t>
      </w:r>
      <w:proofErr w:type="spellEnd"/>
      <w:r w:rsidR="008A5EC5">
        <w:t>-tid</w:t>
      </w:r>
      <w:r w:rsidRPr="005A714F">
        <w:tab/>
      </w:r>
      <w:r w:rsidRPr="005A714F">
        <w:tab/>
        <w:t>0</w:t>
      </w:r>
      <w:r w:rsidR="00FF7818">
        <w:t xml:space="preserve"> s</w:t>
      </w:r>
      <w:r w:rsidRPr="005A714F">
        <w:br/>
      </w:r>
      <w:r w:rsidR="008A5EC5">
        <w:t>Min Styrsignal</w:t>
      </w:r>
      <w:r w:rsidRPr="005A714F">
        <w:tab/>
        <w:t>Låggräns styrsignal</w:t>
      </w:r>
      <w:r w:rsidRPr="005A714F">
        <w:tab/>
        <w:t>0 %</w:t>
      </w:r>
      <w:r w:rsidRPr="005A714F">
        <w:br/>
      </w:r>
      <w:r w:rsidR="008A5EC5">
        <w:t>Max Styrsignal</w:t>
      </w:r>
      <w:r w:rsidRPr="005A714F">
        <w:tab/>
      </w:r>
      <w:proofErr w:type="spellStart"/>
      <w:r w:rsidRPr="005A714F">
        <w:t>Höggräns</w:t>
      </w:r>
      <w:proofErr w:type="spellEnd"/>
      <w:r w:rsidRPr="005A714F">
        <w:t xml:space="preserve"> styrsignal</w:t>
      </w:r>
      <w:r w:rsidRPr="005A714F">
        <w:tab/>
        <w:t>100 %</w:t>
      </w:r>
    </w:p>
    <w:p w:rsidR="004B3BD2" w:rsidRDefault="004B3BD2" w:rsidP="004B3BD2">
      <w:pPr>
        <w:pStyle w:val="Installningsvarde"/>
      </w:pPr>
    </w:p>
    <w:p w:rsidR="00257754" w:rsidRDefault="00257754" w:rsidP="004B3BD2">
      <w:pPr>
        <w:pStyle w:val="Installningsvarde"/>
      </w:pPr>
    </w:p>
    <w:p w:rsidR="00257754" w:rsidRDefault="00257754" w:rsidP="004B3BD2">
      <w:pPr>
        <w:pStyle w:val="Installningsvarde"/>
      </w:pPr>
    </w:p>
    <w:p w:rsidR="00257754" w:rsidRDefault="00257754" w:rsidP="004B3BD2">
      <w:pPr>
        <w:pStyle w:val="Installningsvarde"/>
      </w:pPr>
    </w:p>
    <w:p w:rsidR="00257754" w:rsidRDefault="00257754" w:rsidP="004B3BD2">
      <w:pPr>
        <w:pStyle w:val="Installningsvarde"/>
      </w:pPr>
    </w:p>
    <w:p w:rsidR="00257754" w:rsidRDefault="00257754" w:rsidP="004B3BD2">
      <w:pPr>
        <w:pStyle w:val="Installningsvarde"/>
      </w:pPr>
    </w:p>
    <w:p w:rsidR="00257754" w:rsidRDefault="00257754" w:rsidP="004B3BD2">
      <w:pPr>
        <w:pStyle w:val="Installningsvarde"/>
      </w:pPr>
    </w:p>
    <w:p w:rsidR="00257754" w:rsidRDefault="00257754" w:rsidP="004B3BD2">
      <w:pPr>
        <w:pStyle w:val="Installningsvarde"/>
      </w:pPr>
    </w:p>
    <w:p w:rsidR="00257754" w:rsidRPr="000D3211" w:rsidRDefault="00257754" w:rsidP="004B3BD2">
      <w:pPr>
        <w:pStyle w:val="Installningsvarde"/>
      </w:pPr>
    </w:p>
    <w:p w:rsidR="00E52127" w:rsidRDefault="00E52127" w:rsidP="004A1022">
      <w:pPr>
        <w:pStyle w:val="Lista"/>
        <w:rPr>
          <w:b/>
          <w:sz w:val="20"/>
        </w:rPr>
      </w:pPr>
    </w:p>
    <w:p w:rsidR="00257754" w:rsidRPr="000D3211" w:rsidRDefault="00257754" w:rsidP="00257754">
      <w:pPr>
        <w:pStyle w:val="Lista"/>
        <w:rPr>
          <w:sz w:val="20"/>
        </w:rPr>
      </w:pPr>
      <w:r w:rsidRPr="000D3211">
        <w:rPr>
          <w:b/>
          <w:sz w:val="20"/>
        </w:rPr>
        <w:lastRenderedPageBreak/>
        <w:tab/>
        <w:t>DRIFTTIDER VV1</w:t>
      </w:r>
    </w:p>
    <w:p w:rsidR="00257754" w:rsidRPr="000D3211" w:rsidRDefault="00257754" w:rsidP="00257754">
      <w:pPr>
        <w:pStyle w:val="Driftindikering"/>
      </w:pPr>
    </w:p>
    <w:p w:rsidR="00257754" w:rsidRPr="000D3211" w:rsidRDefault="00257754" w:rsidP="00257754">
      <w:pPr>
        <w:pStyle w:val="Driftindikering"/>
      </w:pPr>
      <w:r w:rsidRPr="000D3211">
        <w:rPr>
          <w:b/>
        </w:rPr>
        <w:t>Objekt</w:t>
      </w:r>
      <w:r w:rsidRPr="000D3211">
        <w:rPr>
          <w:b/>
        </w:rPr>
        <w:tab/>
      </w:r>
      <w:r w:rsidR="00DC6DE9">
        <w:rPr>
          <w:b/>
        </w:rPr>
        <w:t>Förklaring</w:t>
      </w:r>
      <w:r w:rsidRPr="000D3211">
        <w:rPr>
          <w:b/>
        </w:rPr>
        <w:tab/>
      </w:r>
      <w:r>
        <w:rPr>
          <w:b/>
        </w:rPr>
        <w:t>Lev. Inst.</w:t>
      </w:r>
    </w:p>
    <w:p w:rsidR="00257754" w:rsidRPr="000D3211" w:rsidRDefault="00257754" w:rsidP="00257754">
      <w:pPr>
        <w:pStyle w:val="Driftindikering"/>
      </w:pPr>
      <w:r>
        <w:t xml:space="preserve">P1 </w:t>
      </w:r>
      <w:r w:rsidRPr="000D3211">
        <w:t>Drift</w:t>
      </w:r>
      <w:r w:rsidRPr="000D3211">
        <w:tab/>
        <w:t>Kontinuerligt</w:t>
      </w:r>
      <w:r>
        <w:t xml:space="preserve"> vid driftläge Auto</w:t>
      </w:r>
      <w:r w:rsidRPr="000D3211">
        <w:tab/>
      </w:r>
    </w:p>
    <w:p w:rsidR="00257754" w:rsidRPr="000D3211" w:rsidRDefault="00257754" w:rsidP="00257754">
      <w:pPr>
        <w:pStyle w:val="Driftindikering"/>
      </w:pPr>
      <w:proofErr w:type="spellStart"/>
      <w:r w:rsidRPr="000D3211">
        <w:t>Legionella</w:t>
      </w:r>
      <w:proofErr w:type="spellEnd"/>
      <w:r>
        <w:t xml:space="preserve"> kalender</w:t>
      </w:r>
      <w:r w:rsidRPr="000D3211">
        <w:tab/>
        <w:t>Enligt tidsschema</w:t>
      </w:r>
      <w:r>
        <w:tab/>
        <w:t>Ej inställd</w:t>
      </w:r>
      <w:r>
        <w:br/>
      </w:r>
    </w:p>
    <w:p w:rsidR="00257754" w:rsidRPr="000D3211" w:rsidRDefault="00257754" w:rsidP="00257754">
      <w:pPr>
        <w:pStyle w:val="Larmer"/>
      </w:pPr>
    </w:p>
    <w:p w:rsidR="00257754" w:rsidRPr="000D3211" w:rsidRDefault="00257754" w:rsidP="00257754">
      <w:pPr>
        <w:pStyle w:val="Lista"/>
        <w:rPr>
          <w:sz w:val="20"/>
        </w:rPr>
      </w:pPr>
      <w:r w:rsidRPr="000D3211">
        <w:rPr>
          <w:b/>
          <w:sz w:val="20"/>
        </w:rPr>
        <w:tab/>
        <w:t xml:space="preserve">LARMER </w:t>
      </w:r>
      <w:r>
        <w:rPr>
          <w:b/>
          <w:sz w:val="20"/>
        </w:rPr>
        <w:t>VV1</w:t>
      </w:r>
    </w:p>
    <w:p w:rsidR="00257754" w:rsidRPr="000D3211" w:rsidRDefault="00257754" w:rsidP="00257754">
      <w:pPr>
        <w:pStyle w:val="Larmer"/>
      </w:pPr>
    </w:p>
    <w:p w:rsidR="00257754" w:rsidRPr="000D3211" w:rsidRDefault="00257754" w:rsidP="00257754">
      <w:pPr>
        <w:pStyle w:val="Larmer"/>
      </w:pPr>
      <w:r w:rsidRPr="000D3211">
        <w:rPr>
          <w:b/>
        </w:rPr>
        <w:t>Objekt</w:t>
      </w:r>
      <w:r w:rsidRPr="000D3211">
        <w:rPr>
          <w:b/>
        </w:rPr>
        <w:tab/>
        <w:t>Förklaring</w:t>
      </w:r>
      <w:r w:rsidRPr="000D3211">
        <w:rPr>
          <w:b/>
        </w:rPr>
        <w:tab/>
        <w:t>Larmklass</w:t>
      </w:r>
    </w:p>
    <w:p w:rsidR="00257754" w:rsidRDefault="00257754" w:rsidP="00257754">
      <w:pPr>
        <w:pStyle w:val="Larmer"/>
      </w:pPr>
      <w:r>
        <w:t>GT1</w:t>
      </w:r>
      <w:r>
        <w:tab/>
        <w:t>Givarfel</w:t>
      </w:r>
      <w:r>
        <w:tab/>
        <w:t>B</w:t>
      </w:r>
    </w:p>
    <w:p w:rsidR="00257754" w:rsidRDefault="00257754" w:rsidP="00257754">
      <w:pPr>
        <w:pStyle w:val="Larmer"/>
      </w:pPr>
      <w:r>
        <w:t>GT1</w:t>
      </w:r>
      <w:r>
        <w:tab/>
        <w:t>Avvikande tilloppstemperatur</w:t>
      </w:r>
      <w:r>
        <w:tab/>
        <w:t xml:space="preserve">B </w:t>
      </w:r>
      <w:r>
        <w:tab/>
        <w:t>(hög/låg tilloppstemp)</w:t>
      </w:r>
    </w:p>
    <w:p w:rsidR="00257754" w:rsidRDefault="00257754" w:rsidP="00257754">
      <w:pPr>
        <w:pStyle w:val="Larmer"/>
      </w:pPr>
      <w:r>
        <w:t>GT2</w:t>
      </w:r>
      <w:r w:rsidRPr="000D3211">
        <w:tab/>
        <w:t>Givarfel</w:t>
      </w:r>
      <w:r w:rsidRPr="000D3211">
        <w:tab/>
      </w:r>
      <w:r>
        <w:t>B</w:t>
      </w:r>
    </w:p>
    <w:p w:rsidR="00257754" w:rsidRPr="000D3211" w:rsidRDefault="00257754" w:rsidP="00257754">
      <w:pPr>
        <w:pStyle w:val="Larmer"/>
      </w:pPr>
      <w:r>
        <w:t>GT2</w:t>
      </w:r>
      <w:r>
        <w:tab/>
        <w:t>Låg returtemperatur</w:t>
      </w:r>
      <w:r>
        <w:tab/>
        <w:t>B</w:t>
      </w:r>
    </w:p>
    <w:p w:rsidR="00257754" w:rsidRDefault="00257754" w:rsidP="00257754">
      <w:pPr>
        <w:pStyle w:val="Larmer"/>
      </w:pPr>
      <w:r>
        <w:t>VVC-P1</w:t>
      </w:r>
      <w:r>
        <w:tab/>
        <w:t>Driftfel</w:t>
      </w:r>
      <w:r>
        <w:tab/>
        <w:t>B</w:t>
      </w:r>
    </w:p>
    <w:p w:rsidR="00257754" w:rsidRDefault="00257754" w:rsidP="00257754">
      <w:pPr>
        <w:pStyle w:val="Larmer"/>
      </w:pPr>
      <w:r>
        <w:t>Driftläge</w:t>
      </w:r>
      <w:r>
        <w:tab/>
        <w:t>Reglering manuellt avstängd</w:t>
      </w:r>
      <w:r>
        <w:tab/>
        <w:t>B</w:t>
      </w:r>
    </w:p>
    <w:p w:rsidR="004B3BD2" w:rsidRDefault="004B3BD2" w:rsidP="004A1022">
      <w:pPr>
        <w:pStyle w:val="Lista"/>
        <w:rPr>
          <w:b/>
          <w:sz w:val="20"/>
        </w:rPr>
      </w:pPr>
    </w:p>
    <w:p w:rsidR="004B3BD2" w:rsidRDefault="004B3BD2" w:rsidP="004A1022">
      <w:pPr>
        <w:pStyle w:val="Lista"/>
        <w:rPr>
          <w:b/>
          <w:sz w:val="20"/>
        </w:rPr>
      </w:pPr>
    </w:p>
    <w:p w:rsidR="004B3BD2" w:rsidRDefault="004B3BD2" w:rsidP="004A1022">
      <w:pPr>
        <w:pStyle w:val="Lista"/>
        <w:rPr>
          <w:b/>
          <w:sz w:val="20"/>
        </w:rPr>
      </w:pPr>
    </w:p>
    <w:p w:rsidR="004B3BD2" w:rsidRDefault="004B3BD2" w:rsidP="004A1022">
      <w:pPr>
        <w:pStyle w:val="Lista"/>
        <w:rPr>
          <w:b/>
          <w:sz w:val="20"/>
        </w:rPr>
      </w:pPr>
    </w:p>
    <w:p w:rsidR="004B3BD2" w:rsidRDefault="004B3BD2" w:rsidP="004A1022">
      <w:pPr>
        <w:pStyle w:val="Lista"/>
        <w:rPr>
          <w:b/>
          <w:sz w:val="20"/>
        </w:rPr>
      </w:pPr>
    </w:p>
    <w:p w:rsidR="004B3BD2" w:rsidRDefault="004B3BD2" w:rsidP="004A1022">
      <w:pPr>
        <w:pStyle w:val="Lista"/>
        <w:rPr>
          <w:b/>
          <w:sz w:val="20"/>
        </w:rPr>
      </w:pPr>
    </w:p>
    <w:p w:rsidR="004B3BD2" w:rsidRDefault="004B3BD2"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257754" w:rsidRDefault="00257754" w:rsidP="004A1022">
      <w:pPr>
        <w:pStyle w:val="Lista"/>
        <w:rPr>
          <w:b/>
          <w:sz w:val="20"/>
        </w:rPr>
      </w:pPr>
    </w:p>
    <w:p w:rsidR="004B3BD2" w:rsidRDefault="004B3BD2" w:rsidP="004A1022">
      <w:pPr>
        <w:pStyle w:val="Lista"/>
        <w:rPr>
          <w:b/>
          <w:sz w:val="20"/>
        </w:rPr>
      </w:pPr>
    </w:p>
    <w:p w:rsidR="00F95CDD" w:rsidRDefault="004A1022" w:rsidP="004A1022">
      <w:pPr>
        <w:pStyle w:val="Lista"/>
        <w:rPr>
          <w:b/>
          <w:sz w:val="20"/>
        </w:rPr>
      </w:pPr>
      <w:r>
        <w:rPr>
          <w:b/>
          <w:sz w:val="20"/>
        </w:rPr>
        <w:lastRenderedPageBreak/>
        <w:t>I/O-</w:t>
      </w:r>
      <w:r w:rsidR="00F95CDD">
        <w:rPr>
          <w:b/>
          <w:sz w:val="20"/>
        </w:rPr>
        <w:t>LISTA</w:t>
      </w:r>
    </w:p>
    <w:p w:rsidR="00553464" w:rsidRDefault="00553464" w:rsidP="004A1022">
      <w:pPr>
        <w:pStyle w:val="Lista"/>
        <w:rPr>
          <w:b/>
          <w:sz w:val="20"/>
        </w:rPr>
      </w:pPr>
    </w:p>
    <w:p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 Central</w:t>
      </w:r>
    </w:p>
    <w:p w:rsidR="000F3C6D" w:rsidRDefault="000F3C6D" w:rsidP="00553464">
      <w:pPr>
        <w:pStyle w:val="Lista"/>
        <w:rPr>
          <w:sz w:val="20"/>
        </w:rPr>
      </w:pPr>
    </w:p>
    <w:tbl>
      <w:tblPr>
        <w:tblpPr w:leftFromText="141" w:rightFromText="141" w:vertAnchor="text" w:tblpY="1"/>
        <w:tblOverlap w:val="never"/>
        <w:tblW w:w="7508" w:type="dxa"/>
        <w:tblCellMar>
          <w:left w:w="70" w:type="dxa"/>
          <w:right w:w="70" w:type="dxa"/>
        </w:tblCellMar>
        <w:tblLook w:val="04A0" w:firstRow="1" w:lastRow="0" w:firstColumn="1" w:lastColumn="0" w:noHBand="0" w:noVBand="1"/>
      </w:tblPr>
      <w:tblGrid>
        <w:gridCol w:w="1580"/>
        <w:gridCol w:w="2663"/>
        <w:gridCol w:w="1919"/>
        <w:gridCol w:w="1660"/>
      </w:tblGrid>
      <w:tr w:rsidR="004A1022" w:rsidRPr="004A1022" w:rsidTr="000F3C6D">
        <w:trPr>
          <w:trHeight w:val="284"/>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GTU</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proofErr w:type="spellStart"/>
            <w:r>
              <w:rPr>
                <w:rFonts w:eastAsia="Times New Roman" w:cs="Arial"/>
                <w:sz w:val="20"/>
                <w:szCs w:val="20"/>
                <w:lang w:eastAsia="sv-SE"/>
              </w:rPr>
              <w:t>Utegivare</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2</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3</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4</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VV1</w:t>
            </w:r>
            <w:r w:rsidR="00701905">
              <w:rPr>
                <w:rFonts w:eastAsia="Times New Roman" w:cs="Arial"/>
                <w:sz w:val="20"/>
                <w:szCs w:val="20"/>
                <w:lang w:eastAsia="sv-SE"/>
              </w:rPr>
              <w:t>-GT1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701905">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5</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VV1</w:t>
            </w:r>
            <w:r w:rsidR="00701905">
              <w:rPr>
                <w:rFonts w:eastAsia="Times New Roman" w:cs="Arial"/>
                <w:sz w:val="20"/>
                <w:szCs w:val="20"/>
                <w:lang w:eastAsia="sv-SE"/>
              </w:rPr>
              <w:t>-GT2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6</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VS1</w:t>
            </w:r>
            <w:r w:rsidR="00E909FB">
              <w:rPr>
                <w:rFonts w:eastAsia="Times New Roman" w:cs="Arial"/>
                <w:sz w:val="20"/>
                <w:szCs w:val="20"/>
                <w:lang w:eastAsia="sv-SE"/>
              </w:rPr>
              <w:t>-GT</w:t>
            </w:r>
            <w:r>
              <w:rPr>
                <w:rFonts w:eastAsia="Times New Roman" w:cs="Arial"/>
                <w:sz w:val="20"/>
                <w:szCs w:val="20"/>
                <w:lang w:eastAsia="sv-SE"/>
              </w:rPr>
              <w:t>3</w:t>
            </w:r>
            <w:r w:rsidR="00E909FB">
              <w:rPr>
                <w:rFonts w:eastAsia="Times New Roman" w:cs="Arial"/>
                <w:sz w:val="20"/>
                <w:szCs w:val="20"/>
                <w:lang w:eastAsia="sv-SE"/>
              </w:rPr>
              <w:t>1</w:t>
            </w:r>
            <w:r w:rsidR="004A1022"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Rumsgivare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7</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VS2-GT1</w:t>
            </w:r>
            <w:r w:rsidR="004A1022"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35918" w:rsidP="000F3C6D">
            <w:pPr>
              <w:spacing w:after="0" w:line="240" w:lineRule="auto"/>
              <w:rPr>
                <w:rFonts w:eastAsia="Times New Roman" w:cs="Arial"/>
                <w:sz w:val="20"/>
                <w:szCs w:val="20"/>
                <w:lang w:eastAsia="sv-SE"/>
              </w:rPr>
            </w:pPr>
            <w:r>
              <w:rPr>
                <w:rFonts w:eastAsia="Times New Roman" w:cs="Arial"/>
                <w:sz w:val="20"/>
                <w:szCs w:val="20"/>
                <w:lang w:eastAsia="sv-SE"/>
              </w:rPr>
              <w:t>PT1000</w:t>
            </w:r>
            <w:r w:rsidR="004A1022"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8</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VS2-GT2</w:t>
            </w:r>
            <w:r w:rsidR="004A1022"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35918" w:rsidP="000F3C6D">
            <w:pPr>
              <w:spacing w:after="0" w:line="240" w:lineRule="auto"/>
              <w:rPr>
                <w:rFonts w:eastAsia="Times New Roman" w:cs="Arial"/>
                <w:sz w:val="20"/>
                <w:szCs w:val="20"/>
                <w:lang w:eastAsia="sv-SE"/>
              </w:rPr>
            </w:pPr>
            <w:r>
              <w:rPr>
                <w:rFonts w:eastAsia="Times New Roman" w:cs="Arial"/>
                <w:sz w:val="20"/>
                <w:szCs w:val="20"/>
                <w:lang w:eastAsia="sv-SE"/>
              </w:rPr>
              <w:t>PT1000</w:t>
            </w:r>
            <w:r w:rsidR="004A1022"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9</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10</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11</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701905"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0F0233">
              <w:rPr>
                <w:rFonts w:eastAsia="Times New Roman" w:cs="Arial"/>
                <w:sz w:val="20"/>
                <w:szCs w:val="20"/>
                <w:lang w:eastAsia="sv-SE"/>
              </w:rPr>
              <w:t>GP6</w:t>
            </w: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397C6B"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0-10V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12</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VS1-EXP1</w:t>
            </w: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Tryckvakt</w:t>
            </w: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GND</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VS2-GP6</w:t>
            </w: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0-10V</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VS2-EXP1</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Tryckvakt</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GND</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16</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VS1-P1 </w:t>
            </w:r>
            <w:proofErr w:type="spellStart"/>
            <w:proofErr w:type="gramStart"/>
            <w:r>
              <w:rPr>
                <w:rFonts w:eastAsia="Times New Roman" w:cs="Arial"/>
                <w:sz w:val="20"/>
                <w:szCs w:val="20"/>
                <w:lang w:eastAsia="sv-SE"/>
              </w:rPr>
              <w:t>D</w:t>
            </w:r>
            <w:r w:rsidR="00236684">
              <w:rPr>
                <w:rFonts w:eastAsia="Times New Roman" w:cs="Arial"/>
                <w:sz w:val="20"/>
                <w:szCs w:val="20"/>
                <w:lang w:eastAsia="sv-SE"/>
              </w:rPr>
              <w:t>ind</w:t>
            </w:r>
            <w:proofErr w:type="spellEnd"/>
            <w:r w:rsidR="00236684">
              <w:rPr>
                <w:rFonts w:eastAsia="Times New Roman" w:cs="Arial"/>
                <w:sz w:val="20"/>
                <w:szCs w:val="20"/>
                <w:lang w:eastAsia="sv-SE"/>
              </w:rPr>
              <w:t>./</w:t>
            </w:r>
            <w:proofErr w:type="gramEnd"/>
            <w:r w:rsidR="00236684">
              <w:rPr>
                <w:rFonts w:eastAsia="Times New Roman" w:cs="Arial"/>
                <w:sz w:val="20"/>
                <w:szCs w:val="20"/>
                <w:lang w:eastAsia="sv-SE"/>
              </w:rPr>
              <w:t>Larm</w:t>
            </w: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24V</w:t>
            </w:r>
            <w:r w:rsidR="00EB6A79">
              <w:rPr>
                <w:rFonts w:eastAsia="Times New Roman" w:cs="Arial"/>
                <w:sz w:val="20"/>
                <w:szCs w:val="20"/>
                <w:lang w:eastAsia="sv-SE"/>
              </w:rPr>
              <w:t>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VVC-P1 </w:t>
            </w:r>
            <w:proofErr w:type="spellStart"/>
            <w:r>
              <w:rPr>
                <w:rFonts w:eastAsia="Times New Roman" w:cs="Arial"/>
                <w:sz w:val="20"/>
                <w:szCs w:val="20"/>
                <w:lang w:eastAsia="sv-SE"/>
              </w:rPr>
              <w:t>D</w:t>
            </w:r>
            <w:r w:rsidR="00EB6A79">
              <w:rPr>
                <w:rFonts w:eastAsia="Times New Roman" w:cs="Arial"/>
                <w:sz w:val="20"/>
                <w:szCs w:val="20"/>
                <w:lang w:eastAsia="sv-SE"/>
              </w:rPr>
              <w:t>ind</w:t>
            </w:r>
            <w:proofErr w:type="spellEnd"/>
            <w:r w:rsidR="00EB6A79">
              <w:rPr>
                <w:rFonts w:eastAsia="Times New Roman" w:cs="Arial"/>
                <w:sz w:val="20"/>
                <w:szCs w:val="20"/>
                <w:lang w:eastAsia="sv-SE"/>
              </w:rPr>
              <w:t>.</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Driftindikering</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24V</w:t>
            </w:r>
            <w:r w:rsidR="00EB6A79">
              <w:rPr>
                <w:rFonts w:eastAsia="Times New Roman" w:cs="Arial"/>
                <w:sz w:val="20"/>
                <w:szCs w:val="20"/>
                <w:lang w:eastAsia="sv-SE"/>
              </w:rPr>
              <w:t>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VS2-P1 </w:t>
            </w:r>
            <w:proofErr w:type="spellStart"/>
            <w:proofErr w:type="gramStart"/>
            <w:r>
              <w:rPr>
                <w:rFonts w:eastAsia="Times New Roman" w:cs="Arial"/>
                <w:sz w:val="20"/>
                <w:szCs w:val="20"/>
                <w:lang w:eastAsia="sv-SE"/>
              </w:rPr>
              <w:t>D</w:t>
            </w:r>
            <w:r w:rsidR="00EB6A79">
              <w:rPr>
                <w:rFonts w:eastAsia="Times New Roman" w:cs="Arial"/>
                <w:sz w:val="20"/>
                <w:szCs w:val="20"/>
                <w:lang w:eastAsia="sv-SE"/>
              </w:rPr>
              <w:t>ind</w:t>
            </w:r>
            <w:proofErr w:type="spellEnd"/>
            <w:r w:rsidR="00EB6A79">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Pr="004A1022">
              <w:rPr>
                <w:rFonts w:eastAsia="Times New Roman" w:cs="Arial"/>
                <w:sz w:val="20"/>
                <w:szCs w:val="20"/>
                <w:lang w:eastAsia="sv-SE"/>
              </w:rPr>
              <w:t> </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24V</w:t>
            </w:r>
            <w:r w:rsidR="00EB6A79">
              <w:rPr>
                <w:rFonts w:eastAsia="Times New Roman" w:cs="Arial"/>
                <w:sz w:val="20"/>
                <w:szCs w:val="20"/>
                <w:lang w:eastAsia="sv-SE"/>
              </w:rPr>
              <w:t>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Ställdon, Värme</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EB6A79">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671299" w:rsidP="000F0233">
            <w:pPr>
              <w:spacing w:after="0" w:line="240" w:lineRule="auto"/>
              <w:rPr>
                <w:rFonts w:eastAsia="Times New Roman" w:cs="Arial"/>
                <w:sz w:val="20"/>
                <w:szCs w:val="20"/>
                <w:lang w:eastAsia="sv-SE"/>
              </w:rPr>
            </w:pPr>
            <w:r>
              <w:rPr>
                <w:rFonts w:eastAsia="Times New Roman" w:cs="Arial"/>
                <w:sz w:val="20"/>
                <w:szCs w:val="20"/>
                <w:lang w:eastAsia="sv-SE"/>
              </w:rPr>
              <w:t>VV1</w:t>
            </w:r>
            <w:r w:rsidR="000F0233">
              <w:rPr>
                <w:rFonts w:eastAsia="Times New Roman" w:cs="Arial"/>
                <w:sz w:val="20"/>
                <w:szCs w:val="20"/>
                <w:lang w:eastAsia="sv-SE"/>
              </w:rPr>
              <w:t>-SV1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Ställdon, Varmvatten</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EB6A79">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671299" w:rsidP="000F0233">
            <w:pPr>
              <w:spacing w:after="0" w:line="240" w:lineRule="auto"/>
              <w:rPr>
                <w:rFonts w:eastAsia="Times New Roman" w:cs="Arial"/>
                <w:sz w:val="20"/>
                <w:szCs w:val="20"/>
                <w:lang w:eastAsia="sv-SE"/>
              </w:rPr>
            </w:pPr>
            <w:r>
              <w:rPr>
                <w:rFonts w:eastAsia="Times New Roman" w:cs="Arial"/>
                <w:sz w:val="20"/>
                <w:szCs w:val="20"/>
                <w:lang w:eastAsia="sv-SE"/>
              </w:rPr>
              <w:t>VS2</w:t>
            </w:r>
            <w:r w:rsidR="00397C6B">
              <w:rPr>
                <w:rFonts w:eastAsia="Times New Roman" w:cs="Arial"/>
                <w:sz w:val="20"/>
                <w:szCs w:val="20"/>
                <w:lang w:eastAsia="sv-SE"/>
              </w:rPr>
              <w:t>-SV1</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Ställdon, Värme</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397C6B" w:rsidP="000F0233">
            <w:pPr>
              <w:spacing w:after="0" w:line="240" w:lineRule="auto"/>
              <w:rPr>
                <w:rFonts w:eastAsia="Times New Roman" w:cs="Arial"/>
                <w:sz w:val="20"/>
                <w:szCs w:val="20"/>
                <w:lang w:eastAsia="sv-SE"/>
              </w:rPr>
            </w:pPr>
            <w:r>
              <w:rPr>
                <w:rFonts w:eastAsia="Times New Roman" w:cs="Arial"/>
                <w:sz w:val="20"/>
                <w:szCs w:val="20"/>
                <w:lang w:eastAsia="sv-SE"/>
              </w:rPr>
              <w:t>0-10V</w:t>
            </w:r>
            <w:r w:rsidR="00267E8C">
              <w:rPr>
                <w:rFonts w:eastAsia="Times New Roman" w:cs="Arial"/>
                <w:sz w:val="20"/>
                <w:szCs w:val="20"/>
                <w:lang w:eastAsia="sv-SE"/>
              </w:rPr>
              <w:t xml:space="preserve"> </w:t>
            </w:r>
            <w:r>
              <w:rPr>
                <w:rFonts w:eastAsia="Times New Roman" w:cs="Arial"/>
                <w:sz w:val="20"/>
                <w:szCs w:val="20"/>
                <w:lang w:eastAsia="sv-SE"/>
              </w:rPr>
              <w:t>/</w:t>
            </w:r>
            <w:bookmarkStart w:id="0" w:name="_GoBack"/>
            <w:bookmarkEnd w:id="0"/>
            <w:r w:rsidR="00267E8C">
              <w:rPr>
                <w:rFonts w:eastAsia="Times New Roman" w:cs="Arial"/>
                <w:sz w:val="20"/>
                <w:szCs w:val="20"/>
                <w:lang w:eastAsia="sv-SE"/>
              </w:rPr>
              <w:t xml:space="preserve"> </w:t>
            </w:r>
            <w:r>
              <w:rPr>
                <w:rFonts w:eastAsia="Times New Roman" w:cs="Arial"/>
                <w:sz w:val="20"/>
                <w:szCs w:val="20"/>
                <w:lang w:eastAsia="sv-SE"/>
              </w:rPr>
              <w:t>24V</w:t>
            </w:r>
            <w:r w:rsidR="00EB6A79">
              <w:rPr>
                <w:rFonts w:eastAsia="Times New Roman" w:cs="Arial"/>
                <w:sz w:val="20"/>
                <w:szCs w:val="20"/>
                <w:lang w:eastAsia="sv-SE"/>
              </w:rPr>
              <w:t>AC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6</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VS1-P1</w:t>
            </w:r>
            <w:r w:rsidR="003E550D">
              <w:rPr>
                <w:rFonts w:eastAsia="Times New Roman" w:cs="Arial"/>
                <w:sz w:val="20"/>
                <w:szCs w:val="20"/>
                <w:lang w:eastAsia="sv-SE"/>
              </w:rPr>
              <w:t xml:space="preserve">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714DC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671299" w:rsidP="000F0233">
            <w:pPr>
              <w:spacing w:after="0" w:line="240" w:lineRule="auto"/>
              <w:rPr>
                <w:rFonts w:eastAsia="Times New Roman" w:cs="Arial"/>
                <w:sz w:val="20"/>
                <w:szCs w:val="20"/>
                <w:lang w:eastAsia="sv-SE"/>
              </w:rPr>
            </w:pPr>
            <w:r>
              <w:rPr>
                <w:rFonts w:eastAsia="Times New Roman" w:cs="Arial"/>
                <w:sz w:val="20"/>
                <w:szCs w:val="20"/>
                <w:lang w:eastAsia="sv-SE"/>
              </w:rPr>
              <w:t>V</w:t>
            </w:r>
            <w:r w:rsidR="00236684">
              <w:rPr>
                <w:rFonts w:eastAsia="Times New Roman" w:cs="Arial"/>
                <w:sz w:val="20"/>
                <w:szCs w:val="20"/>
                <w:lang w:eastAsia="sv-SE"/>
              </w:rPr>
              <w:t>VC-P1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6065D" w:rsidP="000F0233">
            <w:pPr>
              <w:spacing w:after="0" w:line="240" w:lineRule="auto"/>
              <w:rPr>
                <w:rFonts w:eastAsia="Times New Roman" w:cs="Arial"/>
                <w:sz w:val="20"/>
                <w:szCs w:val="20"/>
                <w:lang w:eastAsia="sv-SE"/>
              </w:rPr>
            </w:pPr>
            <w:r>
              <w:rPr>
                <w:rFonts w:eastAsia="Times New Roman" w:cs="Arial"/>
                <w:sz w:val="20"/>
                <w:szCs w:val="20"/>
                <w:lang w:eastAsia="sv-SE"/>
              </w:rPr>
              <w:t>VS2-P1 Start</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Manöver</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236684"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Local</w:t>
            </w:r>
            <w:proofErr w:type="spellEnd"/>
            <w:r w:rsidRPr="002760B4">
              <w:rPr>
                <w:rFonts w:eastAsia="Times New Roman" w:cs="Arial"/>
                <w:sz w:val="20"/>
                <w:szCs w:val="20"/>
                <w:lang w:eastAsia="sv-SE"/>
              </w:rPr>
              <w:t xml:space="preserve"> pc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Service port</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Lan port</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Mod</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Display</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Operatörspanel</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xml:space="preserve">EX </w:t>
            </w:r>
            <w:proofErr w:type="spellStart"/>
            <w:r w:rsidRPr="002760B4">
              <w:rPr>
                <w:rFonts w:eastAsia="Times New Roman" w:cs="Arial"/>
                <w:sz w:val="20"/>
                <w:szCs w:val="20"/>
                <w:lang w:eastAsia="sv-SE"/>
              </w:rPr>
              <w:t>out</w:t>
            </w:r>
            <w:proofErr w:type="spellEnd"/>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AeA</w:t>
            </w:r>
            <w:proofErr w:type="spellEnd"/>
            <w:r w:rsidRPr="002760B4">
              <w:rPr>
                <w:rFonts w:eastAsia="Times New Roman" w:cs="Arial"/>
                <w:sz w:val="20"/>
                <w:szCs w:val="20"/>
                <w:lang w:eastAsia="sv-SE"/>
              </w:rPr>
              <w:t xml:space="preserve"> </w:t>
            </w:r>
            <w:proofErr w:type="spellStart"/>
            <w:r w:rsidRPr="002760B4">
              <w:rPr>
                <w:rFonts w:eastAsia="Times New Roman" w:cs="Arial"/>
                <w:sz w:val="20"/>
                <w:szCs w:val="20"/>
                <w:lang w:eastAsia="sv-SE"/>
              </w:rPr>
              <w:t>com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w:t>
            </w:r>
            <w:r w:rsidRPr="002760B4">
              <w:rPr>
                <w:rFonts w:eastAsia="Times New Roman" w:cs="Arial"/>
                <w:sz w:val="20"/>
                <w:szCs w:val="20"/>
                <w:lang w:eastAsia="sv-SE"/>
              </w:rPr>
              <w:t xml:space="preserve">ill </w:t>
            </w:r>
            <w:proofErr w:type="spellStart"/>
            <w:r w:rsidRPr="002760B4">
              <w:rPr>
                <w:rFonts w:eastAsia="Times New Roman" w:cs="Arial"/>
                <w:sz w:val="20"/>
                <w:szCs w:val="20"/>
                <w:lang w:eastAsia="sv-SE"/>
              </w:rPr>
              <w:t>io</w:t>
            </w:r>
            <w:proofErr w:type="spellEnd"/>
            <w:r w:rsidRPr="002760B4">
              <w:rPr>
                <w:rFonts w:eastAsia="Times New Roman" w:cs="Arial"/>
                <w:sz w:val="20"/>
                <w:szCs w:val="20"/>
                <w:lang w:eastAsia="sv-SE"/>
              </w:rPr>
              <w:t xml:space="preserve"> moduler</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Slav</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GFBI Master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bl>
    <w:p w:rsidR="004A1022" w:rsidRDefault="000F3C6D" w:rsidP="001E211B">
      <w:pPr>
        <w:pStyle w:val="Larmer"/>
      </w:pPr>
      <w:r>
        <w:br w:type="textWrapping" w:clear="all"/>
      </w:r>
    </w:p>
    <w:p w:rsidR="006871F9" w:rsidRDefault="006871F9" w:rsidP="001E211B">
      <w:pPr>
        <w:pStyle w:val="Larmer"/>
      </w:pPr>
    </w:p>
    <w:p w:rsidR="006871F9" w:rsidRDefault="006871F9" w:rsidP="001E211B">
      <w:pPr>
        <w:pStyle w:val="Larmer"/>
      </w:pPr>
    </w:p>
    <w:p w:rsidR="004E23DA" w:rsidRDefault="004E23DA" w:rsidP="001E211B">
      <w:pPr>
        <w:pStyle w:val="Larmer"/>
        <w:rPr>
          <w:b/>
        </w:rPr>
      </w:pPr>
    </w:p>
    <w:p w:rsidR="00E83456" w:rsidRPr="004E23DA" w:rsidRDefault="00E83456" w:rsidP="001E211B">
      <w:pPr>
        <w:pStyle w:val="Larmer"/>
      </w:pPr>
    </w:p>
    <w:sectPr w:rsidR="00E83456" w:rsidRPr="004E23DA"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580" w:rsidRDefault="00035580" w:rsidP="005A68F7">
      <w:pPr>
        <w:spacing w:after="0" w:line="240" w:lineRule="auto"/>
      </w:pPr>
      <w:r>
        <w:separator/>
      </w:r>
    </w:p>
  </w:endnote>
  <w:endnote w:type="continuationSeparator" w:id="0">
    <w:p w:rsidR="00035580" w:rsidRDefault="00035580"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580" w:rsidRDefault="00035580" w:rsidP="005A68F7">
      <w:pPr>
        <w:spacing w:after="0" w:line="240" w:lineRule="auto"/>
      </w:pPr>
      <w:r>
        <w:separator/>
      </w:r>
    </w:p>
  </w:footnote>
  <w:footnote w:type="continuationSeparator" w:id="0">
    <w:p w:rsidR="00035580" w:rsidRDefault="00035580"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DB5626" w:rsidRPr="00FA6E63" w:rsidTr="00BF1DFF">
      <w:tc>
        <w:tcPr>
          <w:tcW w:w="3227" w:type="dxa"/>
          <w:vMerge w:val="restart"/>
        </w:tcPr>
        <w:p w:rsidR="00DB5626" w:rsidRPr="00FA6E63" w:rsidRDefault="00DB5626" w:rsidP="00C933E7">
          <w:pPr>
            <w:pStyle w:val="Sidhuvud"/>
            <w:rPr>
              <w:sz w:val="18"/>
            </w:rPr>
          </w:pPr>
          <w:r>
            <w:rPr>
              <w:noProof/>
              <w:sz w:val="18"/>
              <w:lang w:eastAsia="sv-SE"/>
            </w:rPr>
            <w:drawing>
              <wp:inline distT="0" distB="0" distL="0" distR="0" wp14:anchorId="00D93E5D" wp14:editId="293A24D8">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rsidR="00DB5626" w:rsidRPr="00FA6E63" w:rsidRDefault="00DB5626" w:rsidP="00FD7D05">
          <w:pPr>
            <w:pStyle w:val="Sidhuvudrubrik"/>
          </w:pPr>
          <w:r w:rsidRPr="00FA6E63">
            <w:t>Dokumentnamn</w:t>
          </w:r>
        </w:p>
      </w:tc>
      <w:tc>
        <w:tcPr>
          <w:tcW w:w="1666" w:type="dxa"/>
        </w:tcPr>
        <w:p w:rsidR="00DB5626" w:rsidRPr="00FA6E63" w:rsidRDefault="00DB5626" w:rsidP="00FD7D05">
          <w:pPr>
            <w:pStyle w:val="Sidhuvudrubrik"/>
          </w:pPr>
          <w:r w:rsidRPr="00FA6E63">
            <w:t>Version</w:t>
          </w:r>
        </w:p>
      </w:tc>
    </w:tr>
    <w:tr w:rsidR="00DB5626" w:rsidRPr="00FA6E63" w:rsidTr="00BF1DFF">
      <w:tc>
        <w:tcPr>
          <w:tcW w:w="3227" w:type="dxa"/>
          <w:vMerge/>
        </w:tcPr>
        <w:p w:rsidR="00DB5626" w:rsidRPr="00FA6E63" w:rsidRDefault="00DB5626" w:rsidP="00FD7D05">
          <w:pPr>
            <w:pStyle w:val="Sidhuvudtext"/>
          </w:pPr>
        </w:p>
      </w:tc>
      <w:tc>
        <w:tcPr>
          <w:tcW w:w="4394" w:type="dxa"/>
        </w:tcPr>
        <w:p w:rsidR="00DB5626" w:rsidRPr="00FA6E63" w:rsidRDefault="00DB5626"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eastAsia="Times New Roman" w:hAnsi="Times New Roman" w:cs="Times New Roman"/>
                  <w:sz w:val="20"/>
                  <w:szCs w:val="20"/>
                  <w:lang w:eastAsia="sv-SE"/>
                </w:rPr>
                <w:t>IMSE Ultrabase30 UC2</w:t>
              </w:r>
            </w:sdtContent>
          </w:sdt>
        </w:p>
      </w:tc>
      <w:tc>
        <w:tcPr>
          <w:tcW w:w="1666" w:type="dxa"/>
        </w:tcPr>
        <w:p w:rsidR="00DB5626" w:rsidRPr="00FA6E63" w:rsidRDefault="00B43426" w:rsidP="00FD7D05">
          <w:pPr>
            <w:pStyle w:val="Sidhuvudtext"/>
          </w:pPr>
          <w:r>
            <w:t>2</w:t>
          </w:r>
        </w:p>
      </w:tc>
    </w:tr>
    <w:tr w:rsidR="00DB5626" w:rsidRPr="00FA6E63" w:rsidTr="00BF1DFF">
      <w:tc>
        <w:tcPr>
          <w:tcW w:w="3227" w:type="dxa"/>
          <w:vMerge/>
        </w:tcPr>
        <w:p w:rsidR="00DB5626" w:rsidRPr="00FA6E63" w:rsidRDefault="00DB5626" w:rsidP="00C933E7">
          <w:pPr>
            <w:pStyle w:val="Sidhuvud"/>
            <w:rPr>
              <w:sz w:val="18"/>
            </w:rPr>
          </w:pPr>
        </w:p>
      </w:tc>
      <w:tc>
        <w:tcPr>
          <w:tcW w:w="4394" w:type="dxa"/>
        </w:tcPr>
        <w:p w:rsidR="00DB5626" w:rsidRPr="00FA6E63" w:rsidRDefault="00DB5626" w:rsidP="00FD7D05">
          <w:pPr>
            <w:pStyle w:val="Sidhuvudrubrik"/>
          </w:pPr>
          <w:r w:rsidRPr="00FA6E63">
            <w:t>Författare</w:t>
          </w:r>
        </w:p>
      </w:tc>
      <w:tc>
        <w:tcPr>
          <w:tcW w:w="1666" w:type="dxa"/>
        </w:tcPr>
        <w:p w:rsidR="00DB5626" w:rsidRPr="00FA6E63" w:rsidRDefault="00DB5626" w:rsidP="00FD7D05">
          <w:pPr>
            <w:pStyle w:val="Sidhuvudrubrik"/>
          </w:pPr>
          <w:r w:rsidRPr="00FA6E63">
            <w:t>Datum</w:t>
          </w:r>
        </w:p>
      </w:tc>
    </w:tr>
    <w:tr w:rsidR="00DB5626" w:rsidRPr="00FA6E63" w:rsidTr="00BF1DFF">
      <w:tc>
        <w:tcPr>
          <w:tcW w:w="3227" w:type="dxa"/>
          <w:vMerge/>
        </w:tcPr>
        <w:p w:rsidR="00DB5626" w:rsidRPr="00FA6E63" w:rsidRDefault="00DB5626" w:rsidP="00FD7D05">
          <w:pPr>
            <w:pStyle w:val="Sidhuvudtext"/>
          </w:pPr>
        </w:p>
      </w:tc>
      <w:tc>
        <w:tcPr>
          <w:tcW w:w="4394" w:type="dxa"/>
        </w:tcPr>
        <w:p w:rsidR="00DB5626" w:rsidRPr="00FA6E63" w:rsidRDefault="00DB5626" w:rsidP="00853125">
          <w:pPr>
            <w:pStyle w:val="Sidhuvudtext"/>
          </w:pPr>
          <w:r>
            <w:t>Jim Fjällborg</w:t>
          </w:r>
        </w:p>
      </w:tc>
      <w:tc>
        <w:tcPr>
          <w:tcW w:w="1666" w:type="dxa"/>
        </w:tcPr>
        <w:p w:rsidR="00DB5626" w:rsidRPr="00FA6E63" w:rsidRDefault="00DB5626" w:rsidP="007B2AF4">
          <w:pPr>
            <w:pStyle w:val="Sidhuvudtext"/>
          </w:pPr>
          <w:r>
            <w:t>201</w:t>
          </w:r>
          <w:r w:rsidR="00B43426">
            <w:t>8</w:t>
          </w:r>
          <w:r>
            <w:t>-0</w:t>
          </w:r>
          <w:r w:rsidR="008A5EC5">
            <w:t>2</w:t>
          </w:r>
          <w:r>
            <w:t>-</w:t>
          </w:r>
          <w:r w:rsidR="008A5EC5">
            <w:t>16</w:t>
          </w:r>
        </w:p>
      </w:tc>
    </w:tr>
    <w:tr w:rsidR="00DB5626" w:rsidRPr="00FA6E63" w:rsidTr="00BF1DFF">
      <w:tc>
        <w:tcPr>
          <w:tcW w:w="3227" w:type="dxa"/>
          <w:vMerge/>
        </w:tcPr>
        <w:p w:rsidR="00DB5626" w:rsidRPr="00FA6E63" w:rsidRDefault="00DB5626" w:rsidP="00C933E7">
          <w:pPr>
            <w:pStyle w:val="Sidhuvud"/>
            <w:rPr>
              <w:sz w:val="18"/>
            </w:rPr>
          </w:pPr>
        </w:p>
      </w:tc>
      <w:tc>
        <w:tcPr>
          <w:tcW w:w="4394" w:type="dxa"/>
        </w:tcPr>
        <w:p w:rsidR="00DB5626" w:rsidRPr="00FA6E63" w:rsidRDefault="00DB5626" w:rsidP="00C933E7">
          <w:pPr>
            <w:pStyle w:val="Sidhuvud"/>
            <w:rPr>
              <w:sz w:val="18"/>
            </w:rPr>
          </w:pPr>
        </w:p>
      </w:tc>
      <w:tc>
        <w:tcPr>
          <w:tcW w:w="1666" w:type="dxa"/>
        </w:tcPr>
        <w:p w:rsidR="00DB5626" w:rsidRPr="00FA6E63" w:rsidRDefault="00DB5626" w:rsidP="00FD7D05">
          <w:pPr>
            <w:pStyle w:val="Sidhuvudrubrik"/>
          </w:pPr>
          <w:r w:rsidRPr="00FA6E63">
            <w:t>Sida</w:t>
          </w:r>
        </w:p>
      </w:tc>
    </w:tr>
    <w:tr w:rsidR="00DB5626" w:rsidRPr="00FA6E63" w:rsidTr="00BF1DFF">
      <w:tc>
        <w:tcPr>
          <w:tcW w:w="3227" w:type="dxa"/>
          <w:vMerge/>
        </w:tcPr>
        <w:p w:rsidR="00DB5626" w:rsidRPr="00FA6E63" w:rsidRDefault="00DB5626" w:rsidP="00FD7D05">
          <w:pPr>
            <w:pStyle w:val="Sidhuvudtext"/>
          </w:pPr>
        </w:p>
      </w:tc>
      <w:tc>
        <w:tcPr>
          <w:tcW w:w="4394" w:type="dxa"/>
        </w:tcPr>
        <w:p w:rsidR="00DB5626" w:rsidRPr="00FA6E63" w:rsidRDefault="00DB5626" w:rsidP="00FD7D05">
          <w:pPr>
            <w:pStyle w:val="Sidhuvudtext"/>
          </w:pPr>
        </w:p>
      </w:tc>
      <w:tc>
        <w:tcPr>
          <w:tcW w:w="1666" w:type="dxa"/>
        </w:tcPr>
        <w:p w:rsidR="00DB5626" w:rsidRPr="00FA6E63" w:rsidRDefault="00DB5626" w:rsidP="00D02449">
          <w:pPr>
            <w:pStyle w:val="Sidhuvudtext"/>
          </w:pPr>
          <w:r>
            <w:fldChar w:fldCharType="begin"/>
          </w:r>
          <w:r>
            <w:instrText xml:space="preserve"> PAGE   \* MERGEFORMAT </w:instrText>
          </w:r>
          <w:r>
            <w:fldChar w:fldCharType="separate"/>
          </w:r>
          <w:r w:rsidR="00881441">
            <w:rPr>
              <w:noProof/>
            </w:rPr>
            <w:t>8</w:t>
          </w:r>
          <w:r>
            <w:fldChar w:fldCharType="end"/>
          </w:r>
          <w:r>
            <w:t xml:space="preserve"> (</w:t>
          </w:r>
          <w:r w:rsidR="00B43426">
            <w:t>9</w:t>
          </w:r>
          <w:r>
            <w:t>)</w:t>
          </w:r>
        </w:p>
      </w:tc>
    </w:tr>
  </w:tbl>
  <w:p w:rsidR="00DB5626" w:rsidRDefault="00DB56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DB5626" w:rsidRPr="000B11BB" w:rsidTr="00A47D2E">
      <w:tc>
        <w:tcPr>
          <w:tcW w:w="3652" w:type="dxa"/>
          <w:vMerge w:val="restart"/>
        </w:tcPr>
        <w:p w:rsidR="00DB5626" w:rsidRPr="000B11BB" w:rsidRDefault="00DB5626" w:rsidP="00256E7A">
          <w:pPr>
            <w:pStyle w:val="Sidhuvud"/>
            <w:rPr>
              <w:sz w:val="18"/>
            </w:rPr>
          </w:pPr>
          <w:r w:rsidRPr="000B11BB">
            <w:rPr>
              <w:noProof/>
              <w:sz w:val="18"/>
              <w:lang w:eastAsia="sv-SE"/>
            </w:rPr>
            <w:drawing>
              <wp:inline distT="0" distB="0" distL="0" distR="0" wp14:anchorId="15FADACA" wp14:editId="53A828C2">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rsidR="00DB5626" w:rsidRPr="00FD7D05" w:rsidRDefault="00DB5626" w:rsidP="00FD7D05">
          <w:pPr>
            <w:pStyle w:val="Sidhuvudrubrik"/>
          </w:pPr>
          <w:r w:rsidRPr="00FD7D05">
            <w:t>Dokumentnamn</w:t>
          </w:r>
        </w:p>
      </w:tc>
      <w:tc>
        <w:tcPr>
          <w:tcW w:w="1666" w:type="dxa"/>
        </w:tcPr>
        <w:p w:rsidR="00DB5626" w:rsidRPr="00FD7D05" w:rsidRDefault="00DB5626" w:rsidP="00FD7D05">
          <w:pPr>
            <w:pStyle w:val="Sidhuvudrubrik"/>
          </w:pPr>
          <w:r w:rsidRPr="00FD7D05">
            <w:t>Version</w:t>
          </w:r>
        </w:p>
      </w:tc>
    </w:tr>
    <w:tr w:rsidR="00DB5626" w:rsidRPr="000B11BB" w:rsidTr="00A47D2E">
      <w:tc>
        <w:tcPr>
          <w:tcW w:w="3652" w:type="dxa"/>
          <w:vMerge/>
        </w:tcPr>
        <w:p w:rsidR="00DB5626" w:rsidRPr="000B11BB" w:rsidRDefault="00DB5626">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rsidR="00DB5626" w:rsidRPr="000B11BB" w:rsidRDefault="00DB5626" w:rsidP="00FD7D05">
              <w:pPr>
                <w:pStyle w:val="Sidhuvudtext"/>
              </w:pPr>
              <w:r>
                <w:t>IMSE Ultrabase30 UC2</w:t>
              </w:r>
            </w:p>
          </w:tc>
        </w:sdtContent>
      </w:sdt>
      <w:tc>
        <w:tcPr>
          <w:tcW w:w="1666" w:type="dxa"/>
        </w:tcPr>
        <w:p w:rsidR="00DB5626" w:rsidRPr="000B11BB" w:rsidRDefault="00DB5626" w:rsidP="00FD7D05">
          <w:pPr>
            <w:pStyle w:val="Sidhuvudtext"/>
          </w:pPr>
          <w:r>
            <w:t>2</w:t>
          </w:r>
        </w:p>
      </w:tc>
    </w:tr>
    <w:tr w:rsidR="00DB5626" w:rsidRPr="000B11BB" w:rsidTr="00A47D2E">
      <w:tc>
        <w:tcPr>
          <w:tcW w:w="3652" w:type="dxa"/>
          <w:vMerge/>
        </w:tcPr>
        <w:p w:rsidR="00DB5626" w:rsidRPr="000B11BB" w:rsidRDefault="00DB5626">
          <w:pPr>
            <w:pStyle w:val="Sidhuvud"/>
            <w:rPr>
              <w:sz w:val="18"/>
            </w:rPr>
          </w:pPr>
        </w:p>
      </w:tc>
      <w:tc>
        <w:tcPr>
          <w:tcW w:w="3969" w:type="dxa"/>
        </w:tcPr>
        <w:p w:rsidR="00DB5626" w:rsidRPr="000B11BB" w:rsidRDefault="00DB5626" w:rsidP="00FD7D05">
          <w:pPr>
            <w:pStyle w:val="Sidhuvudrubrik"/>
          </w:pPr>
          <w:r w:rsidRPr="000B11BB">
            <w:t>Författare</w:t>
          </w:r>
        </w:p>
      </w:tc>
      <w:tc>
        <w:tcPr>
          <w:tcW w:w="1666" w:type="dxa"/>
        </w:tcPr>
        <w:p w:rsidR="00DB5626" w:rsidRPr="000B11BB" w:rsidRDefault="00DB5626" w:rsidP="00FD7D05">
          <w:pPr>
            <w:pStyle w:val="Sidhuvudrubrik"/>
          </w:pPr>
          <w:r w:rsidRPr="000B11BB">
            <w:t>Datum</w:t>
          </w:r>
        </w:p>
      </w:tc>
    </w:tr>
    <w:tr w:rsidR="00DB5626" w:rsidRPr="00FD7D05" w:rsidTr="00A47D2E">
      <w:tc>
        <w:tcPr>
          <w:tcW w:w="3652" w:type="dxa"/>
          <w:vMerge/>
        </w:tcPr>
        <w:p w:rsidR="00DB5626" w:rsidRPr="00FD7D05" w:rsidRDefault="00DB5626" w:rsidP="00FD7D05">
          <w:pPr>
            <w:pStyle w:val="Sidhuvudtext"/>
          </w:pPr>
        </w:p>
      </w:tc>
      <w:tc>
        <w:tcPr>
          <w:tcW w:w="3969" w:type="dxa"/>
        </w:tcPr>
        <w:p w:rsidR="00DB5626" w:rsidRPr="00FD7D05" w:rsidRDefault="00035580" w:rsidP="00FD7D05">
          <w:pPr>
            <w:pStyle w:val="Sidhuvudtext"/>
          </w:pPr>
          <w:r>
            <w:fldChar w:fldCharType="begin"/>
          </w:r>
          <w:r>
            <w:instrText xml:space="preserve"> AUTHOR   \* MERGEFORMAT </w:instrText>
          </w:r>
          <w:r>
            <w:fldChar w:fldCharType="separate"/>
          </w:r>
          <w:r w:rsidR="00881441">
            <w:rPr>
              <w:noProof/>
            </w:rPr>
            <w:t>Ove Jansson</w:t>
          </w:r>
          <w:r>
            <w:rPr>
              <w:noProof/>
            </w:rPr>
            <w:fldChar w:fldCharType="end"/>
          </w:r>
        </w:p>
      </w:tc>
      <w:tc>
        <w:tcPr>
          <w:tcW w:w="1666" w:type="dxa"/>
        </w:tcPr>
        <w:p w:rsidR="00DB5626" w:rsidRPr="00FD7D05" w:rsidRDefault="00035580" w:rsidP="00FD7D05">
          <w:pPr>
            <w:pStyle w:val="Sidhuvudtext"/>
          </w:pPr>
          <w:r>
            <w:fldChar w:fldCharType="begin"/>
          </w:r>
          <w:r>
            <w:instrText xml:space="preserve"> DATE   \* MERGEFORMAT </w:instrText>
          </w:r>
          <w:r>
            <w:fldChar w:fldCharType="separate"/>
          </w:r>
          <w:r w:rsidR="00881441">
            <w:rPr>
              <w:noProof/>
            </w:rPr>
            <w:t>2018-02-16</w:t>
          </w:r>
          <w:r>
            <w:rPr>
              <w:noProof/>
            </w:rPr>
            <w:fldChar w:fldCharType="end"/>
          </w:r>
        </w:p>
      </w:tc>
    </w:tr>
    <w:tr w:rsidR="00DB5626" w:rsidRPr="000B11BB" w:rsidTr="00A47D2E">
      <w:tc>
        <w:tcPr>
          <w:tcW w:w="3652" w:type="dxa"/>
          <w:vMerge/>
        </w:tcPr>
        <w:p w:rsidR="00DB5626" w:rsidRPr="000B11BB" w:rsidRDefault="00DB5626">
          <w:pPr>
            <w:pStyle w:val="Sidhuvud"/>
            <w:rPr>
              <w:sz w:val="18"/>
            </w:rPr>
          </w:pPr>
        </w:p>
      </w:tc>
      <w:tc>
        <w:tcPr>
          <w:tcW w:w="3969" w:type="dxa"/>
        </w:tcPr>
        <w:p w:rsidR="00DB5626" w:rsidRPr="000B11BB" w:rsidRDefault="00DB5626">
          <w:pPr>
            <w:pStyle w:val="Sidhuvud"/>
            <w:rPr>
              <w:sz w:val="16"/>
            </w:rPr>
          </w:pPr>
        </w:p>
      </w:tc>
      <w:tc>
        <w:tcPr>
          <w:tcW w:w="1666" w:type="dxa"/>
        </w:tcPr>
        <w:p w:rsidR="00DB5626" w:rsidRPr="000B11BB" w:rsidRDefault="00DB5626" w:rsidP="00FD7D05">
          <w:pPr>
            <w:pStyle w:val="Sidhuvudrubrik"/>
          </w:pPr>
          <w:r w:rsidRPr="000B11BB">
            <w:t>Sida</w:t>
          </w:r>
        </w:p>
      </w:tc>
    </w:tr>
    <w:tr w:rsidR="00DB5626" w:rsidRPr="000B11BB" w:rsidTr="00A47D2E">
      <w:tc>
        <w:tcPr>
          <w:tcW w:w="3652" w:type="dxa"/>
          <w:vMerge/>
        </w:tcPr>
        <w:p w:rsidR="00DB5626" w:rsidRPr="000B11BB" w:rsidRDefault="00DB5626">
          <w:pPr>
            <w:pStyle w:val="Sidhuvud"/>
          </w:pPr>
        </w:p>
      </w:tc>
      <w:tc>
        <w:tcPr>
          <w:tcW w:w="3969" w:type="dxa"/>
        </w:tcPr>
        <w:p w:rsidR="00DB5626" w:rsidRPr="000B11BB" w:rsidRDefault="00DB5626" w:rsidP="00FD7D05">
          <w:pPr>
            <w:pStyle w:val="Sidhuvudtext"/>
          </w:pPr>
        </w:p>
      </w:tc>
      <w:tc>
        <w:tcPr>
          <w:tcW w:w="1666" w:type="dxa"/>
        </w:tcPr>
        <w:p w:rsidR="00DB5626" w:rsidRPr="000B11BB" w:rsidRDefault="00DB5626"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r w:rsidR="00035580">
            <w:fldChar w:fldCharType="begin"/>
          </w:r>
          <w:r w:rsidR="00035580">
            <w:instrText xml:space="preserve"> NUMPAGES   \* MERGEFORMAT </w:instrText>
          </w:r>
          <w:r w:rsidR="00035580">
            <w:fldChar w:fldCharType="separate"/>
          </w:r>
          <w:r w:rsidR="00881441">
            <w:rPr>
              <w:noProof/>
            </w:rPr>
            <w:t>9</w:t>
          </w:r>
          <w:r w:rsidR="00035580">
            <w:rPr>
              <w:noProof/>
            </w:rPr>
            <w:fldChar w:fldCharType="end"/>
          </w:r>
          <w:r w:rsidRPr="000B11BB">
            <w:t>)</w:t>
          </w:r>
        </w:p>
      </w:tc>
    </w:tr>
  </w:tbl>
  <w:p w:rsidR="00DB5626" w:rsidRPr="000B11BB" w:rsidRDefault="00DB56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3"/>
  </w:num>
  <w:num w:numId="5">
    <w:abstractNumId w:val="19"/>
  </w:num>
  <w:num w:numId="6">
    <w:abstractNumId w:val="13"/>
  </w:num>
  <w:num w:numId="7">
    <w:abstractNumId w:val="20"/>
  </w:num>
  <w:num w:numId="8">
    <w:abstractNumId w:val="24"/>
  </w:num>
  <w:num w:numId="9">
    <w:abstractNumId w:val="7"/>
  </w:num>
  <w:num w:numId="10">
    <w:abstractNumId w:val="16"/>
  </w:num>
  <w:num w:numId="11">
    <w:abstractNumId w:val="25"/>
  </w:num>
  <w:num w:numId="12">
    <w:abstractNumId w:val="0"/>
  </w:num>
  <w:num w:numId="13">
    <w:abstractNumId w:val="21"/>
  </w:num>
  <w:num w:numId="14">
    <w:abstractNumId w:val="11"/>
  </w:num>
  <w:num w:numId="15">
    <w:abstractNumId w:val="9"/>
  </w:num>
  <w:num w:numId="16">
    <w:abstractNumId w:val="10"/>
  </w:num>
  <w:num w:numId="17">
    <w:abstractNumId w:val="22"/>
  </w:num>
  <w:num w:numId="18">
    <w:abstractNumId w:val="14"/>
  </w:num>
  <w:num w:numId="19">
    <w:abstractNumId w:val="17"/>
  </w:num>
  <w:num w:numId="20">
    <w:abstractNumId w:val="12"/>
  </w:num>
  <w:num w:numId="21">
    <w:abstractNumId w:val="18"/>
  </w:num>
  <w:num w:numId="22">
    <w:abstractNumId w:val="5"/>
  </w:num>
  <w:num w:numId="23">
    <w:abstractNumId w:val="4"/>
  </w:num>
  <w:num w:numId="24">
    <w:abstractNumId w:val="23"/>
  </w:num>
  <w:num w:numId="25">
    <w:abstractNumId w:val="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30D2"/>
    <w:rsid w:val="00006893"/>
    <w:rsid w:val="000277E9"/>
    <w:rsid w:val="00032BE6"/>
    <w:rsid w:val="00033F7E"/>
    <w:rsid w:val="00033FCA"/>
    <w:rsid w:val="00035580"/>
    <w:rsid w:val="00037931"/>
    <w:rsid w:val="00042DB9"/>
    <w:rsid w:val="000450ED"/>
    <w:rsid w:val="000548C6"/>
    <w:rsid w:val="0006065D"/>
    <w:rsid w:val="00061AAB"/>
    <w:rsid w:val="00081DCC"/>
    <w:rsid w:val="0009389B"/>
    <w:rsid w:val="000945C5"/>
    <w:rsid w:val="000967B0"/>
    <w:rsid w:val="000A6AF0"/>
    <w:rsid w:val="000B11BB"/>
    <w:rsid w:val="000B7850"/>
    <w:rsid w:val="000C4584"/>
    <w:rsid w:val="000C680E"/>
    <w:rsid w:val="000D20F2"/>
    <w:rsid w:val="000D36ED"/>
    <w:rsid w:val="000D3D1A"/>
    <w:rsid w:val="000D5B04"/>
    <w:rsid w:val="000E044C"/>
    <w:rsid w:val="000E06C9"/>
    <w:rsid w:val="000E1541"/>
    <w:rsid w:val="000E77F4"/>
    <w:rsid w:val="000E7C57"/>
    <w:rsid w:val="000F0233"/>
    <w:rsid w:val="000F3C6D"/>
    <w:rsid w:val="000F4431"/>
    <w:rsid w:val="000F6878"/>
    <w:rsid w:val="000F7919"/>
    <w:rsid w:val="00105462"/>
    <w:rsid w:val="001055F2"/>
    <w:rsid w:val="00111C02"/>
    <w:rsid w:val="001136E4"/>
    <w:rsid w:val="001233FB"/>
    <w:rsid w:val="00130A55"/>
    <w:rsid w:val="00147341"/>
    <w:rsid w:val="00151EA2"/>
    <w:rsid w:val="00162486"/>
    <w:rsid w:val="00164043"/>
    <w:rsid w:val="0016786B"/>
    <w:rsid w:val="001746E3"/>
    <w:rsid w:val="00183777"/>
    <w:rsid w:val="0019024F"/>
    <w:rsid w:val="00191D1B"/>
    <w:rsid w:val="001928D1"/>
    <w:rsid w:val="001A3A33"/>
    <w:rsid w:val="001B4A3D"/>
    <w:rsid w:val="001D2461"/>
    <w:rsid w:val="001E0DAE"/>
    <w:rsid w:val="001E211B"/>
    <w:rsid w:val="001F42C8"/>
    <w:rsid w:val="001F44B7"/>
    <w:rsid w:val="001F6B0A"/>
    <w:rsid w:val="00213F27"/>
    <w:rsid w:val="002145C4"/>
    <w:rsid w:val="00214F40"/>
    <w:rsid w:val="00223EBC"/>
    <w:rsid w:val="0022610B"/>
    <w:rsid w:val="0023569D"/>
    <w:rsid w:val="00236684"/>
    <w:rsid w:val="0023779C"/>
    <w:rsid w:val="002410DD"/>
    <w:rsid w:val="00253A72"/>
    <w:rsid w:val="00256E7A"/>
    <w:rsid w:val="00257754"/>
    <w:rsid w:val="00267E8C"/>
    <w:rsid w:val="00272B06"/>
    <w:rsid w:val="00274808"/>
    <w:rsid w:val="00275162"/>
    <w:rsid w:val="002760B4"/>
    <w:rsid w:val="002770EF"/>
    <w:rsid w:val="00280B44"/>
    <w:rsid w:val="002867EC"/>
    <w:rsid w:val="002903B3"/>
    <w:rsid w:val="002A30CA"/>
    <w:rsid w:val="002C4E17"/>
    <w:rsid w:val="002D2635"/>
    <w:rsid w:val="0030085B"/>
    <w:rsid w:val="00307B57"/>
    <w:rsid w:val="0032174D"/>
    <w:rsid w:val="00324874"/>
    <w:rsid w:val="00326CC9"/>
    <w:rsid w:val="003275C9"/>
    <w:rsid w:val="00327BD9"/>
    <w:rsid w:val="00330B1D"/>
    <w:rsid w:val="003313E0"/>
    <w:rsid w:val="003418B3"/>
    <w:rsid w:val="0034696B"/>
    <w:rsid w:val="003469B6"/>
    <w:rsid w:val="00353F04"/>
    <w:rsid w:val="00363424"/>
    <w:rsid w:val="0037198F"/>
    <w:rsid w:val="00376AAD"/>
    <w:rsid w:val="00387BF7"/>
    <w:rsid w:val="00397C6B"/>
    <w:rsid w:val="003A5585"/>
    <w:rsid w:val="003A6132"/>
    <w:rsid w:val="003D135C"/>
    <w:rsid w:val="003D662C"/>
    <w:rsid w:val="003E1314"/>
    <w:rsid w:val="003E550D"/>
    <w:rsid w:val="003F1ECA"/>
    <w:rsid w:val="00406444"/>
    <w:rsid w:val="004159FB"/>
    <w:rsid w:val="0043125A"/>
    <w:rsid w:val="0043145F"/>
    <w:rsid w:val="004324FF"/>
    <w:rsid w:val="00453B41"/>
    <w:rsid w:val="0045603D"/>
    <w:rsid w:val="0046423B"/>
    <w:rsid w:val="00472100"/>
    <w:rsid w:val="00474693"/>
    <w:rsid w:val="004822FB"/>
    <w:rsid w:val="00487BDF"/>
    <w:rsid w:val="004A1022"/>
    <w:rsid w:val="004A68DC"/>
    <w:rsid w:val="004B3BD2"/>
    <w:rsid w:val="004B50D7"/>
    <w:rsid w:val="004C13F5"/>
    <w:rsid w:val="004D007E"/>
    <w:rsid w:val="004E23DA"/>
    <w:rsid w:val="004E3B7F"/>
    <w:rsid w:val="004E6A5E"/>
    <w:rsid w:val="004E75B4"/>
    <w:rsid w:val="004F386D"/>
    <w:rsid w:val="004F7560"/>
    <w:rsid w:val="00516E39"/>
    <w:rsid w:val="00520B67"/>
    <w:rsid w:val="005357A2"/>
    <w:rsid w:val="00553464"/>
    <w:rsid w:val="0055686A"/>
    <w:rsid w:val="00561F9D"/>
    <w:rsid w:val="005646D7"/>
    <w:rsid w:val="00567C79"/>
    <w:rsid w:val="00570650"/>
    <w:rsid w:val="005709A3"/>
    <w:rsid w:val="00596ADD"/>
    <w:rsid w:val="005A5D3C"/>
    <w:rsid w:val="005A68F7"/>
    <w:rsid w:val="005A714F"/>
    <w:rsid w:val="005B06D2"/>
    <w:rsid w:val="005B22A6"/>
    <w:rsid w:val="005B2807"/>
    <w:rsid w:val="005C762C"/>
    <w:rsid w:val="005F28EB"/>
    <w:rsid w:val="006038AE"/>
    <w:rsid w:val="006038B2"/>
    <w:rsid w:val="006048F0"/>
    <w:rsid w:val="0061642F"/>
    <w:rsid w:val="0061681E"/>
    <w:rsid w:val="00626768"/>
    <w:rsid w:val="00626C2E"/>
    <w:rsid w:val="0063053F"/>
    <w:rsid w:val="00633A46"/>
    <w:rsid w:val="00637655"/>
    <w:rsid w:val="00647A91"/>
    <w:rsid w:val="00660601"/>
    <w:rsid w:val="00671299"/>
    <w:rsid w:val="00682C57"/>
    <w:rsid w:val="00683E83"/>
    <w:rsid w:val="006871F9"/>
    <w:rsid w:val="00696343"/>
    <w:rsid w:val="006C4801"/>
    <w:rsid w:val="006C5056"/>
    <w:rsid w:val="006D0304"/>
    <w:rsid w:val="006D494A"/>
    <w:rsid w:val="006E00B2"/>
    <w:rsid w:val="006F1DCE"/>
    <w:rsid w:val="006F2B30"/>
    <w:rsid w:val="006F6114"/>
    <w:rsid w:val="00701905"/>
    <w:rsid w:val="00712F16"/>
    <w:rsid w:val="00714DC5"/>
    <w:rsid w:val="007251D7"/>
    <w:rsid w:val="00735918"/>
    <w:rsid w:val="00740FC5"/>
    <w:rsid w:val="00745A85"/>
    <w:rsid w:val="0076177A"/>
    <w:rsid w:val="007764CC"/>
    <w:rsid w:val="0078344E"/>
    <w:rsid w:val="00790665"/>
    <w:rsid w:val="00794519"/>
    <w:rsid w:val="0079497D"/>
    <w:rsid w:val="00795DA9"/>
    <w:rsid w:val="007A220D"/>
    <w:rsid w:val="007B2AF4"/>
    <w:rsid w:val="007C7916"/>
    <w:rsid w:val="007C7BA0"/>
    <w:rsid w:val="007F3AAD"/>
    <w:rsid w:val="008006DA"/>
    <w:rsid w:val="00800C66"/>
    <w:rsid w:val="00811201"/>
    <w:rsid w:val="00813649"/>
    <w:rsid w:val="00820E9A"/>
    <w:rsid w:val="00823DA9"/>
    <w:rsid w:val="008407CB"/>
    <w:rsid w:val="00846392"/>
    <w:rsid w:val="00853125"/>
    <w:rsid w:val="00865127"/>
    <w:rsid w:val="00867593"/>
    <w:rsid w:val="00881441"/>
    <w:rsid w:val="008A488D"/>
    <w:rsid w:val="008A56B1"/>
    <w:rsid w:val="008A5EC5"/>
    <w:rsid w:val="008A6C8C"/>
    <w:rsid w:val="008B17AD"/>
    <w:rsid w:val="008E29D3"/>
    <w:rsid w:val="008E454E"/>
    <w:rsid w:val="008F4359"/>
    <w:rsid w:val="008F65A7"/>
    <w:rsid w:val="00901E34"/>
    <w:rsid w:val="00907785"/>
    <w:rsid w:val="00907A0B"/>
    <w:rsid w:val="0092317D"/>
    <w:rsid w:val="00931323"/>
    <w:rsid w:val="00942C03"/>
    <w:rsid w:val="00951983"/>
    <w:rsid w:val="00953936"/>
    <w:rsid w:val="00961753"/>
    <w:rsid w:val="00967199"/>
    <w:rsid w:val="009705C5"/>
    <w:rsid w:val="00973296"/>
    <w:rsid w:val="00973645"/>
    <w:rsid w:val="00976267"/>
    <w:rsid w:val="009806DC"/>
    <w:rsid w:val="00985EFC"/>
    <w:rsid w:val="009A29C4"/>
    <w:rsid w:val="009B1535"/>
    <w:rsid w:val="009B7B8C"/>
    <w:rsid w:val="009D1CF6"/>
    <w:rsid w:val="009E289D"/>
    <w:rsid w:val="00A11C1C"/>
    <w:rsid w:val="00A13117"/>
    <w:rsid w:val="00A47D2E"/>
    <w:rsid w:val="00A55639"/>
    <w:rsid w:val="00A62493"/>
    <w:rsid w:val="00A64EFE"/>
    <w:rsid w:val="00A65594"/>
    <w:rsid w:val="00A719D2"/>
    <w:rsid w:val="00A8113E"/>
    <w:rsid w:val="00A8160D"/>
    <w:rsid w:val="00A8707F"/>
    <w:rsid w:val="00A92274"/>
    <w:rsid w:val="00A9377D"/>
    <w:rsid w:val="00AC0BF8"/>
    <w:rsid w:val="00AC4972"/>
    <w:rsid w:val="00AF0EA3"/>
    <w:rsid w:val="00B076D0"/>
    <w:rsid w:val="00B11470"/>
    <w:rsid w:val="00B43426"/>
    <w:rsid w:val="00B60B4C"/>
    <w:rsid w:val="00B7683F"/>
    <w:rsid w:val="00B76EC4"/>
    <w:rsid w:val="00B80F67"/>
    <w:rsid w:val="00B810AF"/>
    <w:rsid w:val="00B92A85"/>
    <w:rsid w:val="00B93E9C"/>
    <w:rsid w:val="00B96578"/>
    <w:rsid w:val="00BC0817"/>
    <w:rsid w:val="00BD7622"/>
    <w:rsid w:val="00BE2B57"/>
    <w:rsid w:val="00BF0927"/>
    <w:rsid w:val="00BF1410"/>
    <w:rsid w:val="00BF1DFF"/>
    <w:rsid w:val="00BF6384"/>
    <w:rsid w:val="00C07B85"/>
    <w:rsid w:val="00C20C33"/>
    <w:rsid w:val="00C30FCB"/>
    <w:rsid w:val="00C34A43"/>
    <w:rsid w:val="00C4239D"/>
    <w:rsid w:val="00C4638F"/>
    <w:rsid w:val="00C5100F"/>
    <w:rsid w:val="00C64F0A"/>
    <w:rsid w:val="00C66C13"/>
    <w:rsid w:val="00C76FEC"/>
    <w:rsid w:val="00C86163"/>
    <w:rsid w:val="00C90022"/>
    <w:rsid w:val="00C9220F"/>
    <w:rsid w:val="00C928A3"/>
    <w:rsid w:val="00C933E7"/>
    <w:rsid w:val="00CB51C2"/>
    <w:rsid w:val="00CC16D8"/>
    <w:rsid w:val="00CD0C76"/>
    <w:rsid w:val="00CD0DEB"/>
    <w:rsid w:val="00CE5214"/>
    <w:rsid w:val="00CF56F9"/>
    <w:rsid w:val="00D02449"/>
    <w:rsid w:val="00D1514F"/>
    <w:rsid w:val="00D321AB"/>
    <w:rsid w:val="00D43314"/>
    <w:rsid w:val="00D434AC"/>
    <w:rsid w:val="00D51E38"/>
    <w:rsid w:val="00D57E1C"/>
    <w:rsid w:val="00D70A57"/>
    <w:rsid w:val="00D71FB8"/>
    <w:rsid w:val="00D824DA"/>
    <w:rsid w:val="00D82D8A"/>
    <w:rsid w:val="00D90415"/>
    <w:rsid w:val="00D904D7"/>
    <w:rsid w:val="00D92033"/>
    <w:rsid w:val="00D9742A"/>
    <w:rsid w:val="00DA6F16"/>
    <w:rsid w:val="00DB0212"/>
    <w:rsid w:val="00DB5626"/>
    <w:rsid w:val="00DC38B7"/>
    <w:rsid w:val="00DC6DE9"/>
    <w:rsid w:val="00DD549F"/>
    <w:rsid w:val="00DE3CD2"/>
    <w:rsid w:val="00DF51BC"/>
    <w:rsid w:val="00DF5914"/>
    <w:rsid w:val="00E02A94"/>
    <w:rsid w:val="00E04507"/>
    <w:rsid w:val="00E06108"/>
    <w:rsid w:val="00E11B66"/>
    <w:rsid w:val="00E1270A"/>
    <w:rsid w:val="00E20E61"/>
    <w:rsid w:val="00E35783"/>
    <w:rsid w:val="00E37F3F"/>
    <w:rsid w:val="00E52127"/>
    <w:rsid w:val="00E54C83"/>
    <w:rsid w:val="00E54CD9"/>
    <w:rsid w:val="00E56A8B"/>
    <w:rsid w:val="00E60EAB"/>
    <w:rsid w:val="00E61F22"/>
    <w:rsid w:val="00E67764"/>
    <w:rsid w:val="00E83456"/>
    <w:rsid w:val="00E87ECA"/>
    <w:rsid w:val="00E909FB"/>
    <w:rsid w:val="00E92AC3"/>
    <w:rsid w:val="00E94C04"/>
    <w:rsid w:val="00E95B0A"/>
    <w:rsid w:val="00EA6411"/>
    <w:rsid w:val="00EB6A79"/>
    <w:rsid w:val="00EC2B92"/>
    <w:rsid w:val="00EE6706"/>
    <w:rsid w:val="00EE7FE6"/>
    <w:rsid w:val="00F1741C"/>
    <w:rsid w:val="00F303B1"/>
    <w:rsid w:val="00F320A0"/>
    <w:rsid w:val="00F34464"/>
    <w:rsid w:val="00F509EE"/>
    <w:rsid w:val="00F6532D"/>
    <w:rsid w:val="00F80DD3"/>
    <w:rsid w:val="00F95CDD"/>
    <w:rsid w:val="00F95D4B"/>
    <w:rsid w:val="00F9632E"/>
    <w:rsid w:val="00FA2816"/>
    <w:rsid w:val="00FA5ED3"/>
    <w:rsid w:val="00FA6E63"/>
    <w:rsid w:val="00FB56F7"/>
    <w:rsid w:val="00FB5879"/>
    <w:rsid w:val="00FC05E5"/>
    <w:rsid w:val="00FC0C05"/>
    <w:rsid w:val="00FD2B27"/>
    <w:rsid w:val="00FD2BD8"/>
    <w:rsid w:val="00FD7D05"/>
    <w:rsid w:val="00FE52CC"/>
    <w:rsid w:val="00FE6F17"/>
    <w:rsid w:val="00FF4057"/>
    <w:rsid w:val="00FF51B0"/>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3389E"/>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B027FD42-D8E1-445F-A671-001AC817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99</TotalTime>
  <Pages>9</Pages>
  <Words>1591</Words>
  <Characters>8434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IMSE Ultrabase30 UC2</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Ultrabase30 UC2</dc:title>
  <dc:creator>Ove Jansson</dc:creator>
  <cp:lastModifiedBy>Jim Fjällborg</cp:lastModifiedBy>
  <cp:revision>38</cp:revision>
  <cp:lastPrinted>2018-02-16T13:59:00Z</cp:lastPrinted>
  <dcterms:created xsi:type="dcterms:W3CDTF">2018-01-11T11:53:00Z</dcterms:created>
  <dcterms:modified xsi:type="dcterms:W3CDTF">2018-02-16T13:59:00Z</dcterms:modified>
</cp:coreProperties>
</file>